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3F79" w:rsidRPr="00E4430B" w:rsidRDefault="00C23F79" w:rsidP="00C23F79">
      <w:pPr>
        <w:pStyle w:val="Title"/>
        <w:rPr>
          <w:rFonts w:cs="Arial"/>
        </w:rPr>
      </w:pPr>
      <w:r w:rsidRPr="00E4430B">
        <w:rPr>
          <w:rFonts w:cs="Arial"/>
        </w:rPr>
        <w:t>Chapter 1: The Science, Society, and Social R</w:t>
      </w:r>
      <w:bookmarkStart w:id="0" w:name="_GoBack"/>
      <w:bookmarkEnd w:id="0"/>
      <w:r w:rsidRPr="00E4430B">
        <w:rPr>
          <w:rFonts w:cs="Arial"/>
        </w:rPr>
        <w:t xml:space="preserve">esearch </w:t>
      </w:r>
    </w:p>
    <w:p w:rsidR="00C23F79" w:rsidRPr="00E4430B" w:rsidRDefault="00C23F79" w:rsidP="00C23F79">
      <w:pPr>
        <w:pStyle w:val="Title"/>
        <w:rPr>
          <w:rFonts w:cs="Arial"/>
        </w:rPr>
      </w:pPr>
      <w:r w:rsidRPr="00E4430B">
        <w:rPr>
          <w:rFonts w:cs="Arial"/>
        </w:rPr>
        <w:t xml:space="preserve">Test Bank </w:t>
      </w:r>
    </w:p>
    <w:p w:rsidR="00C23F79" w:rsidRPr="00E4430B" w:rsidRDefault="00C23F79" w:rsidP="00C23F79">
      <w:pPr>
        <w:pStyle w:val="Heading1"/>
      </w:pPr>
      <w:r w:rsidRPr="00E4430B">
        <w:t>Multiple Choice</w:t>
      </w:r>
    </w:p>
    <w:p w:rsidR="00C23F79" w:rsidRPr="00E4430B" w:rsidRDefault="00C23F79" w:rsidP="00C23F79">
      <w:pPr>
        <w:rPr>
          <w:rFonts w:cs="Arial"/>
        </w:rPr>
      </w:pPr>
      <w:r w:rsidRPr="00E4430B">
        <w:rPr>
          <w:rFonts w:cs="Arial"/>
        </w:rPr>
        <w:t xml:space="preserve">1. The everyday error that involves choosing to look at things that are in line with our own preferences or beliefs is called </w:t>
      </w:r>
      <w:r>
        <w:rPr>
          <w:rFonts w:cs="Arial"/>
        </w:rPr>
        <w:t>______.</w:t>
      </w:r>
    </w:p>
    <w:p w:rsidR="00C23F79" w:rsidRPr="00E4430B" w:rsidRDefault="00C23F79" w:rsidP="00C23F79">
      <w:pPr>
        <w:rPr>
          <w:rFonts w:cs="Arial"/>
        </w:rPr>
      </w:pPr>
      <w:r w:rsidRPr="00E4430B">
        <w:rPr>
          <w:rFonts w:cs="Arial"/>
        </w:rPr>
        <w:t xml:space="preserve">A. </w:t>
      </w:r>
      <w:r>
        <w:rPr>
          <w:rFonts w:cs="Arial"/>
        </w:rPr>
        <w:t>o</w:t>
      </w:r>
      <w:r w:rsidRPr="00E4430B">
        <w:rPr>
          <w:rFonts w:cs="Arial"/>
        </w:rPr>
        <w:t xml:space="preserve">vergeneralization </w:t>
      </w:r>
    </w:p>
    <w:p w:rsidR="00C23F79" w:rsidRPr="00E4430B" w:rsidRDefault="00C23F79" w:rsidP="00C23F79">
      <w:pPr>
        <w:rPr>
          <w:rFonts w:cs="Arial"/>
        </w:rPr>
      </w:pPr>
      <w:r w:rsidRPr="00E4430B">
        <w:rPr>
          <w:rFonts w:cs="Arial"/>
        </w:rPr>
        <w:t xml:space="preserve">B. </w:t>
      </w:r>
      <w:r>
        <w:rPr>
          <w:rFonts w:cs="Arial"/>
        </w:rPr>
        <w:t>s</w:t>
      </w:r>
      <w:r w:rsidRPr="00E4430B">
        <w:rPr>
          <w:rFonts w:cs="Arial"/>
        </w:rPr>
        <w:t xml:space="preserve">elective observation </w:t>
      </w:r>
    </w:p>
    <w:p w:rsidR="00C23F79" w:rsidRPr="00E4430B" w:rsidRDefault="00C23F79" w:rsidP="00C23F79">
      <w:pPr>
        <w:rPr>
          <w:rFonts w:cs="Arial"/>
        </w:rPr>
      </w:pPr>
      <w:r w:rsidRPr="00E4430B">
        <w:rPr>
          <w:rFonts w:cs="Arial"/>
        </w:rPr>
        <w:t xml:space="preserve">C. </w:t>
      </w:r>
      <w:r>
        <w:rPr>
          <w:rFonts w:cs="Arial"/>
        </w:rPr>
        <w:t>i</w:t>
      </w:r>
      <w:r w:rsidRPr="00E4430B">
        <w:rPr>
          <w:rFonts w:cs="Arial"/>
        </w:rPr>
        <w:t xml:space="preserve">naccurate observation </w:t>
      </w:r>
    </w:p>
    <w:p w:rsidR="00C23F79" w:rsidRPr="00E4430B" w:rsidRDefault="00C23F79" w:rsidP="00C23F79">
      <w:pPr>
        <w:rPr>
          <w:rFonts w:cs="Arial"/>
        </w:rPr>
      </w:pPr>
      <w:r w:rsidRPr="00E4430B">
        <w:rPr>
          <w:rFonts w:cs="Arial"/>
        </w:rPr>
        <w:t xml:space="preserve">D. </w:t>
      </w:r>
      <w:r>
        <w:rPr>
          <w:rFonts w:cs="Arial"/>
        </w:rPr>
        <w:t>r</w:t>
      </w:r>
      <w:r w:rsidRPr="00E4430B">
        <w:rPr>
          <w:rFonts w:cs="Arial"/>
        </w:rPr>
        <w:t xml:space="preserve">esistance to change </w:t>
      </w:r>
    </w:p>
    <w:p w:rsidR="00C23F79" w:rsidRPr="00E4430B" w:rsidRDefault="00C23F79" w:rsidP="00C23F79">
      <w:pPr>
        <w:rPr>
          <w:rFonts w:cs="Arial"/>
        </w:rPr>
      </w:pPr>
      <w:r w:rsidRPr="00E4430B">
        <w:rPr>
          <w:rFonts w:cs="Arial"/>
        </w:rPr>
        <w:t>ANS: B</w:t>
      </w:r>
    </w:p>
    <w:p w:rsidR="00C23F79" w:rsidRPr="00E4430B" w:rsidRDefault="00C23F79" w:rsidP="00C23F79">
      <w:pPr>
        <w:rPr>
          <w:rFonts w:cs="Arial"/>
        </w:rPr>
      </w:pPr>
      <w:r w:rsidRPr="00E4430B">
        <w:rPr>
          <w:rFonts w:cs="Arial"/>
        </w:rPr>
        <w:t>Cognitive Domain: Comprehension</w:t>
      </w:r>
    </w:p>
    <w:p w:rsidR="00C23F79" w:rsidRPr="00E4430B" w:rsidRDefault="00C23F79" w:rsidP="00C23F79">
      <w:pPr>
        <w:rPr>
          <w:rFonts w:cs="Arial"/>
        </w:rPr>
      </w:pPr>
      <w:r w:rsidRPr="00E4430B">
        <w:rPr>
          <w:rFonts w:cs="Arial"/>
        </w:rPr>
        <w:t xml:space="preserve">Answer </w:t>
      </w:r>
      <w:r>
        <w:rPr>
          <w:rFonts w:cs="Arial"/>
        </w:rPr>
        <w:t>L</w:t>
      </w:r>
      <w:r w:rsidRPr="00E4430B">
        <w:rPr>
          <w:rFonts w:cs="Arial"/>
        </w:rPr>
        <w:t>ocation: Avoiding Errors in Reasoning About the Social World</w:t>
      </w:r>
    </w:p>
    <w:p w:rsidR="00C23F79" w:rsidRPr="00E4430B" w:rsidRDefault="00C23F79" w:rsidP="00C23F79">
      <w:pPr>
        <w:rPr>
          <w:rFonts w:cs="Arial"/>
        </w:rPr>
      </w:pPr>
      <w:r w:rsidRPr="00E4430B">
        <w:rPr>
          <w:rFonts w:cs="Arial"/>
        </w:rPr>
        <w:t>Difficulty Level: Medium</w:t>
      </w:r>
    </w:p>
    <w:p w:rsidR="00C23F79" w:rsidRPr="00E4430B" w:rsidRDefault="00C23F79" w:rsidP="00C23F79">
      <w:pPr>
        <w:rPr>
          <w:rFonts w:cs="Arial"/>
        </w:rPr>
      </w:pPr>
    </w:p>
    <w:p w:rsidR="00C23F79" w:rsidRPr="00E4430B" w:rsidRDefault="00C23F79" w:rsidP="00C23F79">
      <w:pPr>
        <w:rPr>
          <w:rFonts w:cs="Arial"/>
        </w:rPr>
      </w:pPr>
      <w:r w:rsidRPr="00E4430B">
        <w:rPr>
          <w:rFonts w:cs="Arial"/>
        </w:rPr>
        <w:t xml:space="preserve">2. The everyday error that involves the reluctance to reevaluate ideas in light of new information comes from all of the following sources except </w:t>
      </w:r>
      <w:r>
        <w:rPr>
          <w:rFonts w:cs="Arial"/>
        </w:rPr>
        <w:t>______.</w:t>
      </w:r>
    </w:p>
    <w:p w:rsidR="00C23F79" w:rsidRPr="00E4430B" w:rsidRDefault="00C23F79" w:rsidP="00C23F79">
      <w:pPr>
        <w:rPr>
          <w:rFonts w:cs="Arial"/>
        </w:rPr>
      </w:pPr>
      <w:r w:rsidRPr="00E4430B">
        <w:rPr>
          <w:rFonts w:cs="Arial"/>
        </w:rPr>
        <w:t xml:space="preserve">A. </w:t>
      </w:r>
      <w:r>
        <w:rPr>
          <w:rFonts w:cs="Arial"/>
        </w:rPr>
        <w:t>e</w:t>
      </w:r>
      <w:r w:rsidRPr="00E4430B">
        <w:rPr>
          <w:rFonts w:cs="Arial"/>
        </w:rPr>
        <w:t xml:space="preserve">xcessive devotion to tradition </w:t>
      </w:r>
    </w:p>
    <w:p w:rsidR="00C23F79" w:rsidRPr="00E4430B" w:rsidRDefault="00C23F79" w:rsidP="00C23F79">
      <w:pPr>
        <w:rPr>
          <w:rFonts w:cs="Arial"/>
        </w:rPr>
      </w:pPr>
      <w:r w:rsidRPr="00E4430B">
        <w:rPr>
          <w:rFonts w:cs="Arial"/>
        </w:rPr>
        <w:t xml:space="preserve">B. </w:t>
      </w:r>
      <w:r>
        <w:rPr>
          <w:rFonts w:cs="Arial"/>
        </w:rPr>
        <w:t>e</w:t>
      </w:r>
      <w:r w:rsidRPr="00E4430B">
        <w:rPr>
          <w:rFonts w:cs="Arial"/>
        </w:rPr>
        <w:t xml:space="preserve">go-based commitments </w:t>
      </w:r>
    </w:p>
    <w:p w:rsidR="00C23F79" w:rsidRPr="00E4430B" w:rsidRDefault="00C23F79" w:rsidP="00C23F79">
      <w:pPr>
        <w:rPr>
          <w:rFonts w:cs="Arial"/>
        </w:rPr>
      </w:pPr>
      <w:r w:rsidRPr="00E4430B">
        <w:rPr>
          <w:rFonts w:cs="Arial"/>
        </w:rPr>
        <w:t xml:space="preserve">C. </w:t>
      </w:r>
      <w:r>
        <w:rPr>
          <w:rFonts w:cs="Arial"/>
        </w:rPr>
        <w:t>u</w:t>
      </w:r>
      <w:r w:rsidRPr="00E4430B">
        <w:rPr>
          <w:rFonts w:cs="Arial"/>
        </w:rPr>
        <w:t xml:space="preserve">ncritical agreement with authority </w:t>
      </w:r>
    </w:p>
    <w:p w:rsidR="00C23F79" w:rsidRPr="00E4430B" w:rsidRDefault="00C23F79" w:rsidP="00C23F79">
      <w:pPr>
        <w:rPr>
          <w:rFonts w:cs="Arial"/>
        </w:rPr>
      </w:pPr>
      <w:r w:rsidRPr="00E4430B">
        <w:rPr>
          <w:rFonts w:cs="Arial"/>
        </w:rPr>
        <w:t xml:space="preserve">D. </w:t>
      </w:r>
      <w:r>
        <w:rPr>
          <w:rFonts w:cs="Arial"/>
        </w:rPr>
        <w:t>t</w:t>
      </w:r>
      <w:r w:rsidRPr="00E4430B">
        <w:rPr>
          <w:rFonts w:cs="Arial"/>
        </w:rPr>
        <w:t xml:space="preserve">hinking we have seen something that is not true </w:t>
      </w:r>
    </w:p>
    <w:p w:rsidR="00C23F79" w:rsidRPr="00E4430B" w:rsidRDefault="00C23F79" w:rsidP="00C23F79">
      <w:pPr>
        <w:rPr>
          <w:rFonts w:cs="Arial"/>
        </w:rPr>
      </w:pPr>
      <w:r w:rsidRPr="00E4430B">
        <w:rPr>
          <w:rFonts w:cs="Arial"/>
        </w:rPr>
        <w:t>ANS: D</w:t>
      </w:r>
    </w:p>
    <w:p w:rsidR="00C23F79" w:rsidRPr="00E4430B" w:rsidRDefault="00C23F79" w:rsidP="00C23F79">
      <w:pPr>
        <w:rPr>
          <w:rFonts w:cs="Arial"/>
        </w:rPr>
      </w:pPr>
      <w:r w:rsidRPr="00E4430B">
        <w:rPr>
          <w:rFonts w:cs="Arial"/>
        </w:rPr>
        <w:t>Cognitive Domain: Comprehension</w:t>
      </w:r>
    </w:p>
    <w:p w:rsidR="00C23F79" w:rsidRPr="00E4430B" w:rsidRDefault="00C23F79" w:rsidP="00C23F79">
      <w:pPr>
        <w:rPr>
          <w:rFonts w:cs="Arial"/>
        </w:rPr>
      </w:pPr>
      <w:r w:rsidRPr="00E4430B">
        <w:rPr>
          <w:rFonts w:cs="Arial"/>
        </w:rPr>
        <w:t xml:space="preserve">Answer </w:t>
      </w:r>
      <w:r>
        <w:rPr>
          <w:rFonts w:cs="Arial"/>
        </w:rPr>
        <w:t>L</w:t>
      </w:r>
      <w:r w:rsidRPr="00E4430B">
        <w:rPr>
          <w:rFonts w:cs="Arial"/>
        </w:rPr>
        <w:t>ocation: Avoiding Errors in Reasoning About the Social World</w:t>
      </w:r>
    </w:p>
    <w:p w:rsidR="00C23F79" w:rsidRPr="00E4430B" w:rsidRDefault="00C23F79" w:rsidP="00C23F79">
      <w:pPr>
        <w:rPr>
          <w:rFonts w:cs="Arial"/>
        </w:rPr>
      </w:pPr>
      <w:r w:rsidRPr="00E4430B">
        <w:rPr>
          <w:rFonts w:cs="Arial"/>
        </w:rPr>
        <w:t>Difficulty Level: Medium</w:t>
      </w:r>
    </w:p>
    <w:p w:rsidR="00C23F79" w:rsidRPr="00E4430B" w:rsidRDefault="00C23F79" w:rsidP="00C23F79">
      <w:pPr>
        <w:rPr>
          <w:rFonts w:cs="Arial"/>
        </w:rPr>
      </w:pPr>
    </w:p>
    <w:p w:rsidR="00C23F79" w:rsidRPr="00E4430B" w:rsidRDefault="00C23F79" w:rsidP="00C23F79">
      <w:pPr>
        <w:rPr>
          <w:rFonts w:cs="Arial"/>
        </w:rPr>
      </w:pPr>
      <w:r w:rsidRPr="00E4430B">
        <w:rPr>
          <w:rFonts w:cs="Arial"/>
        </w:rPr>
        <w:t xml:space="preserve">3. Legitimate motives for social research may include all of the following EXCEPT </w:t>
      </w:r>
      <w:r>
        <w:rPr>
          <w:rFonts w:cs="Arial"/>
        </w:rPr>
        <w:t>______.</w:t>
      </w:r>
    </w:p>
    <w:p w:rsidR="00C23F79" w:rsidRPr="00E4430B" w:rsidRDefault="00C23F79" w:rsidP="00C23F79">
      <w:pPr>
        <w:rPr>
          <w:rFonts w:cs="Arial"/>
        </w:rPr>
      </w:pPr>
      <w:r w:rsidRPr="00E4430B">
        <w:rPr>
          <w:rFonts w:cs="Arial"/>
        </w:rPr>
        <w:t xml:space="preserve">A. </w:t>
      </w:r>
      <w:r>
        <w:rPr>
          <w:rFonts w:cs="Arial"/>
        </w:rPr>
        <w:t>t</w:t>
      </w:r>
      <w:r w:rsidRPr="00E4430B">
        <w:rPr>
          <w:rFonts w:cs="Arial"/>
        </w:rPr>
        <w:t xml:space="preserve">o assist in making government decisions </w:t>
      </w:r>
    </w:p>
    <w:p w:rsidR="00C23F79" w:rsidRPr="00E4430B" w:rsidRDefault="00C23F79" w:rsidP="00C23F79">
      <w:pPr>
        <w:rPr>
          <w:rFonts w:cs="Arial"/>
        </w:rPr>
      </w:pPr>
      <w:r w:rsidRPr="00E4430B">
        <w:rPr>
          <w:rFonts w:cs="Arial"/>
        </w:rPr>
        <w:t xml:space="preserve">B. </w:t>
      </w:r>
      <w:r>
        <w:rPr>
          <w:rFonts w:cs="Arial"/>
        </w:rPr>
        <w:t>t</w:t>
      </w:r>
      <w:r w:rsidRPr="00E4430B">
        <w:rPr>
          <w:rFonts w:cs="Arial"/>
        </w:rPr>
        <w:t xml:space="preserve">o test academic theories </w:t>
      </w:r>
    </w:p>
    <w:p w:rsidR="00C23F79" w:rsidRPr="00E4430B" w:rsidRDefault="00C23F79" w:rsidP="00C23F79">
      <w:pPr>
        <w:rPr>
          <w:rFonts w:cs="Arial"/>
        </w:rPr>
      </w:pPr>
      <w:r w:rsidRPr="00E4430B">
        <w:rPr>
          <w:rFonts w:cs="Arial"/>
        </w:rPr>
        <w:t xml:space="preserve">C. </w:t>
      </w:r>
      <w:r>
        <w:rPr>
          <w:rFonts w:cs="Arial"/>
        </w:rPr>
        <w:t>f</w:t>
      </w:r>
      <w:r w:rsidRPr="00E4430B">
        <w:rPr>
          <w:rFonts w:cs="Arial"/>
        </w:rPr>
        <w:t xml:space="preserve">or personal reasons </w:t>
      </w:r>
    </w:p>
    <w:p w:rsidR="00C23F79" w:rsidRPr="00E4430B" w:rsidRDefault="00C23F79" w:rsidP="00C23F79">
      <w:pPr>
        <w:rPr>
          <w:rFonts w:cs="Arial"/>
        </w:rPr>
      </w:pPr>
      <w:r w:rsidRPr="00E4430B">
        <w:rPr>
          <w:rFonts w:cs="Arial"/>
        </w:rPr>
        <w:t xml:space="preserve">D. </w:t>
      </w:r>
      <w:r>
        <w:rPr>
          <w:rFonts w:cs="Arial"/>
        </w:rPr>
        <w:t>a</w:t>
      </w:r>
      <w:r w:rsidRPr="00E4430B">
        <w:rPr>
          <w:rFonts w:cs="Arial"/>
        </w:rPr>
        <w:t xml:space="preserve">ll of </w:t>
      </w:r>
      <w:r>
        <w:rPr>
          <w:rFonts w:cs="Arial"/>
        </w:rPr>
        <w:t>these</w:t>
      </w:r>
      <w:r w:rsidRPr="00E4430B">
        <w:rPr>
          <w:rFonts w:cs="Arial"/>
        </w:rPr>
        <w:t xml:space="preserve"> are legitimate motives for social research </w:t>
      </w:r>
    </w:p>
    <w:p w:rsidR="00C23F79" w:rsidRPr="00E4430B" w:rsidRDefault="00C23F79" w:rsidP="00C23F79">
      <w:pPr>
        <w:rPr>
          <w:rFonts w:cs="Arial"/>
        </w:rPr>
      </w:pPr>
      <w:r w:rsidRPr="00E4430B">
        <w:rPr>
          <w:rFonts w:cs="Arial"/>
        </w:rPr>
        <w:t>ANS: D</w:t>
      </w:r>
    </w:p>
    <w:p w:rsidR="00C23F79" w:rsidRPr="00E4430B" w:rsidRDefault="00C23F79" w:rsidP="00C23F79">
      <w:pPr>
        <w:rPr>
          <w:rFonts w:cs="Arial"/>
        </w:rPr>
      </w:pPr>
      <w:r w:rsidRPr="00E4430B">
        <w:rPr>
          <w:rFonts w:cs="Arial"/>
        </w:rPr>
        <w:t>Cognitive Domain: Comprehension</w:t>
      </w:r>
    </w:p>
    <w:p w:rsidR="00C23F79" w:rsidRPr="00E4430B" w:rsidRDefault="00C23F79" w:rsidP="00C23F79">
      <w:pPr>
        <w:rPr>
          <w:rFonts w:cs="Arial"/>
        </w:rPr>
      </w:pPr>
      <w:r w:rsidRPr="00E4430B">
        <w:rPr>
          <w:rFonts w:cs="Arial"/>
        </w:rPr>
        <w:t xml:space="preserve">Answer </w:t>
      </w:r>
      <w:r>
        <w:rPr>
          <w:rFonts w:cs="Arial"/>
        </w:rPr>
        <w:t>L</w:t>
      </w:r>
      <w:r w:rsidRPr="00E4430B">
        <w:rPr>
          <w:rFonts w:cs="Arial"/>
        </w:rPr>
        <w:t>ocation: Motives for Social Research</w:t>
      </w:r>
    </w:p>
    <w:p w:rsidR="00C23F79" w:rsidRPr="00E4430B" w:rsidRDefault="00C23F79" w:rsidP="00C23F79">
      <w:pPr>
        <w:rPr>
          <w:rFonts w:cs="Arial"/>
        </w:rPr>
      </w:pPr>
      <w:r w:rsidRPr="00E4430B">
        <w:rPr>
          <w:rFonts w:cs="Arial"/>
        </w:rPr>
        <w:t>Difficulty Level: Medium</w:t>
      </w:r>
    </w:p>
    <w:p w:rsidR="00C23F79" w:rsidRPr="00E4430B" w:rsidRDefault="00C23F79" w:rsidP="00C23F79">
      <w:pPr>
        <w:rPr>
          <w:rFonts w:cs="Arial"/>
        </w:rPr>
      </w:pPr>
    </w:p>
    <w:p w:rsidR="00C23F79" w:rsidRPr="00E4430B" w:rsidRDefault="00C23F79" w:rsidP="00C23F79">
      <w:pPr>
        <w:rPr>
          <w:rFonts w:cs="Arial"/>
        </w:rPr>
      </w:pPr>
      <w:r w:rsidRPr="00E4430B">
        <w:rPr>
          <w:rFonts w:cs="Arial"/>
        </w:rPr>
        <w:t xml:space="preserve">4. Social science reduces the likelihood of overgeneralization by </w:t>
      </w:r>
      <w:r>
        <w:rPr>
          <w:rFonts w:cs="Arial"/>
        </w:rPr>
        <w:t>______.</w:t>
      </w:r>
    </w:p>
    <w:p w:rsidR="00C23F79" w:rsidRPr="00E4430B" w:rsidRDefault="00C23F79" w:rsidP="00C23F79">
      <w:pPr>
        <w:rPr>
          <w:rFonts w:cs="Arial"/>
        </w:rPr>
      </w:pPr>
      <w:r w:rsidRPr="00E4430B">
        <w:rPr>
          <w:rFonts w:cs="Arial"/>
        </w:rPr>
        <w:t xml:space="preserve">A. </w:t>
      </w:r>
      <w:r>
        <w:rPr>
          <w:rFonts w:cs="Arial"/>
        </w:rPr>
        <w:t>u</w:t>
      </w:r>
      <w:r w:rsidRPr="00E4430B">
        <w:rPr>
          <w:rFonts w:cs="Arial"/>
        </w:rPr>
        <w:t xml:space="preserve">sing systematic procedures for selecting individuals to study that are representative for the groups to which we hope to generalize </w:t>
      </w:r>
    </w:p>
    <w:p w:rsidR="00C23F79" w:rsidRDefault="00C23F79" w:rsidP="00C23F79">
      <w:pPr>
        <w:rPr>
          <w:rFonts w:cs="Arial"/>
        </w:rPr>
      </w:pPr>
      <w:r w:rsidRPr="00E4430B">
        <w:rPr>
          <w:rFonts w:cs="Arial"/>
        </w:rPr>
        <w:t xml:space="preserve">B. </w:t>
      </w:r>
      <w:r>
        <w:rPr>
          <w:rFonts w:cs="Arial"/>
        </w:rPr>
        <w:t>u</w:t>
      </w:r>
      <w:r w:rsidRPr="00E4430B">
        <w:rPr>
          <w:rFonts w:cs="Arial"/>
        </w:rPr>
        <w:t>sing explicit criteria for establishing causality</w:t>
      </w:r>
    </w:p>
    <w:p w:rsidR="00C23F79" w:rsidRDefault="00C23F79" w:rsidP="00C23F79">
      <w:pPr>
        <w:rPr>
          <w:rFonts w:cs="Arial"/>
        </w:rPr>
      </w:pPr>
      <w:r w:rsidRPr="00E4430B">
        <w:rPr>
          <w:rFonts w:cs="Arial"/>
        </w:rPr>
        <w:t xml:space="preserve">C. </w:t>
      </w:r>
      <w:r>
        <w:rPr>
          <w:rFonts w:cs="Arial"/>
        </w:rPr>
        <w:t>r</w:t>
      </w:r>
      <w:r w:rsidRPr="00E4430B">
        <w:rPr>
          <w:rFonts w:cs="Arial"/>
        </w:rPr>
        <w:t>equiring systematic measurement and sampling</w:t>
      </w:r>
    </w:p>
    <w:p w:rsidR="00C23F79" w:rsidRPr="00E4430B" w:rsidRDefault="00C23F79" w:rsidP="00C23F79">
      <w:pPr>
        <w:rPr>
          <w:rFonts w:cs="Arial"/>
        </w:rPr>
      </w:pPr>
      <w:r w:rsidRPr="00E4430B">
        <w:rPr>
          <w:rFonts w:cs="Arial"/>
        </w:rPr>
        <w:t xml:space="preserve">D. </w:t>
      </w:r>
      <w:r>
        <w:rPr>
          <w:rFonts w:cs="Arial"/>
        </w:rPr>
        <w:t>u</w:t>
      </w:r>
      <w:r w:rsidRPr="00E4430B">
        <w:rPr>
          <w:rFonts w:cs="Arial"/>
        </w:rPr>
        <w:t>sing empirical evidence</w:t>
      </w:r>
    </w:p>
    <w:p w:rsidR="00C23F79" w:rsidRPr="00E4430B" w:rsidRDefault="00C23F79" w:rsidP="00C23F79">
      <w:pPr>
        <w:rPr>
          <w:rFonts w:cs="Arial"/>
        </w:rPr>
      </w:pPr>
      <w:r w:rsidRPr="00E4430B">
        <w:rPr>
          <w:rFonts w:cs="Arial"/>
        </w:rPr>
        <w:t>ANS: A</w:t>
      </w:r>
    </w:p>
    <w:p w:rsidR="00C23F79" w:rsidRPr="00E4430B" w:rsidRDefault="00C23F79" w:rsidP="00C23F79">
      <w:pPr>
        <w:rPr>
          <w:rFonts w:cs="Arial"/>
        </w:rPr>
      </w:pPr>
      <w:r w:rsidRPr="00E4430B">
        <w:rPr>
          <w:rFonts w:cs="Arial"/>
        </w:rPr>
        <w:lastRenderedPageBreak/>
        <w:t>Cognitive Domain: Comprehension</w:t>
      </w:r>
    </w:p>
    <w:p w:rsidR="00C23F79" w:rsidRPr="00E4430B" w:rsidRDefault="00C23F79" w:rsidP="00C23F79">
      <w:pPr>
        <w:rPr>
          <w:rFonts w:cs="Arial"/>
        </w:rPr>
      </w:pPr>
      <w:r w:rsidRPr="00E4430B">
        <w:rPr>
          <w:rFonts w:cs="Arial"/>
        </w:rPr>
        <w:t xml:space="preserve">Answer </w:t>
      </w:r>
      <w:r>
        <w:rPr>
          <w:rFonts w:cs="Arial"/>
        </w:rPr>
        <w:t>L</w:t>
      </w:r>
      <w:r w:rsidRPr="00E4430B">
        <w:rPr>
          <w:rFonts w:cs="Arial"/>
        </w:rPr>
        <w:t>ocation: Science and Social Science</w:t>
      </w:r>
    </w:p>
    <w:p w:rsidR="00C23F79" w:rsidRPr="00E4430B" w:rsidRDefault="00C23F79" w:rsidP="00C23F79">
      <w:pPr>
        <w:rPr>
          <w:rFonts w:cs="Arial"/>
        </w:rPr>
      </w:pPr>
      <w:r w:rsidRPr="00E4430B">
        <w:rPr>
          <w:rFonts w:cs="Arial"/>
        </w:rPr>
        <w:t>Difficulty Level: Medium</w:t>
      </w:r>
    </w:p>
    <w:p w:rsidR="00C23F79" w:rsidRPr="00E4430B" w:rsidRDefault="00C23F79" w:rsidP="00C23F79">
      <w:pPr>
        <w:rPr>
          <w:rFonts w:cs="Arial"/>
        </w:rPr>
      </w:pPr>
    </w:p>
    <w:p w:rsidR="00C23F79" w:rsidRPr="00E4430B" w:rsidRDefault="00C23F79" w:rsidP="00C23F79">
      <w:pPr>
        <w:rPr>
          <w:rFonts w:cs="Arial"/>
        </w:rPr>
      </w:pPr>
      <w:r w:rsidRPr="00E4430B">
        <w:rPr>
          <w:rFonts w:cs="Arial"/>
        </w:rPr>
        <w:t xml:space="preserve">5. Descriptive research </w:t>
      </w:r>
      <w:r>
        <w:rPr>
          <w:rFonts w:cs="Arial"/>
        </w:rPr>
        <w:t>______.</w:t>
      </w:r>
    </w:p>
    <w:p w:rsidR="00C23F79" w:rsidRPr="00E4430B" w:rsidRDefault="00C23F79" w:rsidP="00C23F79">
      <w:pPr>
        <w:rPr>
          <w:rFonts w:cs="Arial"/>
        </w:rPr>
      </w:pPr>
      <w:r w:rsidRPr="00E4430B">
        <w:rPr>
          <w:rFonts w:cs="Arial"/>
        </w:rPr>
        <w:t xml:space="preserve">A. </w:t>
      </w:r>
      <w:r>
        <w:rPr>
          <w:rFonts w:cs="Arial"/>
        </w:rPr>
        <w:t>d</w:t>
      </w:r>
      <w:r w:rsidRPr="00E4430B">
        <w:rPr>
          <w:rFonts w:cs="Arial"/>
        </w:rPr>
        <w:t xml:space="preserve">efines and illustrates social phenomena </w:t>
      </w:r>
    </w:p>
    <w:p w:rsidR="00C23F79" w:rsidRPr="00E4430B" w:rsidRDefault="00C23F79" w:rsidP="00C23F79">
      <w:pPr>
        <w:rPr>
          <w:rFonts w:cs="Arial"/>
        </w:rPr>
      </w:pPr>
      <w:r w:rsidRPr="00E4430B">
        <w:rPr>
          <w:rFonts w:cs="Arial"/>
        </w:rPr>
        <w:t xml:space="preserve">B. </w:t>
      </w:r>
      <w:r>
        <w:rPr>
          <w:rFonts w:cs="Arial"/>
        </w:rPr>
        <w:t>i</w:t>
      </w:r>
      <w:r w:rsidRPr="00E4430B">
        <w:rPr>
          <w:rFonts w:cs="Arial"/>
        </w:rPr>
        <w:t xml:space="preserve">nvestigates social phenomena without expectations </w:t>
      </w:r>
    </w:p>
    <w:p w:rsidR="00C23F79" w:rsidRPr="00E4430B" w:rsidRDefault="00C23F79" w:rsidP="00C23F79">
      <w:pPr>
        <w:rPr>
          <w:rFonts w:cs="Arial"/>
        </w:rPr>
      </w:pPr>
      <w:r w:rsidRPr="00E4430B">
        <w:rPr>
          <w:rFonts w:cs="Arial"/>
        </w:rPr>
        <w:t xml:space="preserve">C. </w:t>
      </w:r>
      <w:r>
        <w:rPr>
          <w:rFonts w:cs="Arial"/>
        </w:rPr>
        <w:t>i</w:t>
      </w:r>
      <w:r w:rsidRPr="00E4430B">
        <w:rPr>
          <w:rFonts w:cs="Arial"/>
        </w:rPr>
        <w:t xml:space="preserve">dentifies causes and effects of social phenomena </w:t>
      </w:r>
    </w:p>
    <w:p w:rsidR="00C23F79" w:rsidRPr="00E4430B" w:rsidRDefault="00C23F79" w:rsidP="00C23F79">
      <w:pPr>
        <w:rPr>
          <w:rFonts w:cs="Arial"/>
        </w:rPr>
      </w:pPr>
      <w:r w:rsidRPr="00E4430B">
        <w:rPr>
          <w:rFonts w:cs="Arial"/>
        </w:rPr>
        <w:t xml:space="preserve">D. </w:t>
      </w:r>
      <w:r>
        <w:rPr>
          <w:rFonts w:cs="Arial"/>
        </w:rPr>
        <w:t>d</w:t>
      </w:r>
      <w:r w:rsidRPr="00E4430B">
        <w:rPr>
          <w:rFonts w:cs="Arial"/>
        </w:rPr>
        <w:t>etermines effect of a social program</w:t>
      </w:r>
    </w:p>
    <w:p w:rsidR="00C23F79" w:rsidRPr="00E4430B" w:rsidRDefault="00C23F79" w:rsidP="00C23F79">
      <w:pPr>
        <w:rPr>
          <w:rFonts w:cs="Arial"/>
        </w:rPr>
      </w:pPr>
      <w:r w:rsidRPr="00E4430B">
        <w:rPr>
          <w:rFonts w:cs="Arial"/>
        </w:rPr>
        <w:t>ANS: A</w:t>
      </w:r>
    </w:p>
    <w:p w:rsidR="00C23F79" w:rsidRPr="00E4430B" w:rsidRDefault="00C23F79" w:rsidP="00C23F79">
      <w:pPr>
        <w:rPr>
          <w:rFonts w:cs="Arial"/>
        </w:rPr>
      </w:pPr>
      <w:r w:rsidRPr="00E4430B">
        <w:rPr>
          <w:rFonts w:cs="Arial"/>
        </w:rPr>
        <w:t>Cognitive Domain: Knowledge</w:t>
      </w:r>
    </w:p>
    <w:p w:rsidR="00C23F79" w:rsidRPr="00E4430B" w:rsidRDefault="00C23F79" w:rsidP="00C23F79">
      <w:pPr>
        <w:rPr>
          <w:rFonts w:cs="Arial"/>
        </w:rPr>
      </w:pPr>
      <w:r w:rsidRPr="00E4430B">
        <w:rPr>
          <w:rFonts w:cs="Arial"/>
        </w:rPr>
        <w:t xml:space="preserve">Answer </w:t>
      </w:r>
      <w:r>
        <w:rPr>
          <w:rFonts w:cs="Arial"/>
        </w:rPr>
        <w:t>L</w:t>
      </w:r>
      <w:r w:rsidRPr="00E4430B">
        <w:rPr>
          <w:rFonts w:cs="Arial"/>
        </w:rPr>
        <w:t>ocation: Types of Social Research</w:t>
      </w:r>
    </w:p>
    <w:p w:rsidR="00C23F79" w:rsidRPr="00E4430B" w:rsidRDefault="00C23F79" w:rsidP="00C23F79">
      <w:pPr>
        <w:rPr>
          <w:rFonts w:cs="Arial"/>
        </w:rPr>
      </w:pPr>
      <w:r w:rsidRPr="00E4430B">
        <w:rPr>
          <w:rFonts w:cs="Arial"/>
        </w:rPr>
        <w:t>Difficulty Level: Easy</w:t>
      </w:r>
    </w:p>
    <w:p w:rsidR="00C23F79" w:rsidRPr="00E4430B" w:rsidRDefault="00C23F79" w:rsidP="00C23F79">
      <w:pPr>
        <w:rPr>
          <w:rFonts w:cs="Arial"/>
        </w:rPr>
      </w:pPr>
    </w:p>
    <w:p w:rsidR="00C23F79" w:rsidRPr="00E4430B" w:rsidRDefault="00C23F79" w:rsidP="00C23F79">
      <w:pPr>
        <w:rPr>
          <w:rFonts w:cs="Arial"/>
        </w:rPr>
      </w:pPr>
      <w:r w:rsidRPr="00E4430B">
        <w:rPr>
          <w:rFonts w:cs="Arial"/>
        </w:rPr>
        <w:t xml:space="preserve">6. As average income of a neighborhood increased, violent crime rate decreased. This information is an example of which kind of social research? </w:t>
      </w:r>
    </w:p>
    <w:p w:rsidR="00C23F79" w:rsidRPr="00E4430B" w:rsidRDefault="00C23F79" w:rsidP="00C23F79">
      <w:pPr>
        <w:rPr>
          <w:rFonts w:cs="Arial"/>
        </w:rPr>
      </w:pPr>
      <w:r w:rsidRPr="00E4430B">
        <w:rPr>
          <w:rFonts w:cs="Arial"/>
        </w:rPr>
        <w:t xml:space="preserve">A. </w:t>
      </w:r>
      <w:r>
        <w:rPr>
          <w:rFonts w:cs="Arial"/>
        </w:rPr>
        <w:t>d</w:t>
      </w:r>
      <w:r w:rsidRPr="00E4430B">
        <w:rPr>
          <w:rFonts w:cs="Arial"/>
        </w:rPr>
        <w:t xml:space="preserve">escriptive </w:t>
      </w:r>
    </w:p>
    <w:p w:rsidR="00C23F79" w:rsidRPr="00E4430B" w:rsidRDefault="00C23F79" w:rsidP="00C23F79">
      <w:pPr>
        <w:rPr>
          <w:rFonts w:cs="Arial"/>
        </w:rPr>
      </w:pPr>
      <w:r w:rsidRPr="00E4430B">
        <w:rPr>
          <w:rFonts w:cs="Arial"/>
        </w:rPr>
        <w:t xml:space="preserve">B. </w:t>
      </w:r>
      <w:r>
        <w:rPr>
          <w:rFonts w:cs="Arial"/>
        </w:rPr>
        <w:t>e</w:t>
      </w:r>
      <w:r w:rsidRPr="00E4430B">
        <w:rPr>
          <w:rFonts w:cs="Arial"/>
        </w:rPr>
        <w:t xml:space="preserve">xploratory </w:t>
      </w:r>
    </w:p>
    <w:p w:rsidR="00C23F79" w:rsidRPr="00E4430B" w:rsidRDefault="00C23F79" w:rsidP="00C23F79">
      <w:pPr>
        <w:rPr>
          <w:rFonts w:cs="Arial"/>
        </w:rPr>
      </w:pPr>
      <w:r w:rsidRPr="00E4430B">
        <w:rPr>
          <w:rFonts w:cs="Arial"/>
        </w:rPr>
        <w:t xml:space="preserve">C. </w:t>
      </w:r>
      <w:r>
        <w:rPr>
          <w:rFonts w:cs="Arial"/>
        </w:rPr>
        <w:t>e</w:t>
      </w:r>
      <w:r w:rsidRPr="00E4430B">
        <w:rPr>
          <w:rFonts w:cs="Arial"/>
        </w:rPr>
        <w:t xml:space="preserve">xplanatory </w:t>
      </w:r>
    </w:p>
    <w:p w:rsidR="00C23F79" w:rsidRPr="00E4430B" w:rsidRDefault="00C23F79" w:rsidP="00C23F79">
      <w:pPr>
        <w:rPr>
          <w:rFonts w:cs="Arial"/>
        </w:rPr>
      </w:pPr>
      <w:r w:rsidRPr="00E4430B">
        <w:rPr>
          <w:rFonts w:cs="Arial"/>
        </w:rPr>
        <w:t xml:space="preserve">D. </w:t>
      </w:r>
      <w:r>
        <w:rPr>
          <w:rFonts w:cs="Arial"/>
        </w:rPr>
        <w:t>e</w:t>
      </w:r>
      <w:r w:rsidRPr="00E4430B">
        <w:rPr>
          <w:rFonts w:cs="Arial"/>
        </w:rPr>
        <w:t xml:space="preserve">valuation </w:t>
      </w:r>
    </w:p>
    <w:p w:rsidR="00C23F79" w:rsidRPr="00E4430B" w:rsidRDefault="00C23F79" w:rsidP="00C23F79">
      <w:pPr>
        <w:rPr>
          <w:rFonts w:cs="Arial"/>
        </w:rPr>
      </w:pPr>
      <w:r w:rsidRPr="00E4430B">
        <w:rPr>
          <w:rFonts w:cs="Arial"/>
        </w:rPr>
        <w:t>ANS: C</w:t>
      </w:r>
    </w:p>
    <w:p w:rsidR="00C23F79" w:rsidRPr="00E4430B" w:rsidRDefault="00C23F79" w:rsidP="00C23F79">
      <w:pPr>
        <w:rPr>
          <w:rFonts w:cs="Arial"/>
        </w:rPr>
      </w:pPr>
      <w:r w:rsidRPr="00E4430B">
        <w:rPr>
          <w:rFonts w:cs="Arial"/>
        </w:rPr>
        <w:t>Answer location: Types of Social Research</w:t>
      </w:r>
    </w:p>
    <w:p w:rsidR="00C23F79" w:rsidRPr="00E4430B" w:rsidRDefault="00C23F79" w:rsidP="00C23F79">
      <w:pPr>
        <w:rPr>
          <w:rFonts w:cs="Arial"/>
        </w:rPr>
      </w:pPr>
      <w:r w:rsidRPr="00E4430B">
        <w:rPr>
          <w:rFonts w:cs="Arial"/>
        </w:rPr>
        <w:t>Cognitive Domain: Application</w:t>
      </w:r>
    </w:p>
    <w:p w:rsidR="00C23F79" w:rsidRPr="00E4430B" w:rsidRDefault="00C23F79" w:rsidP="00C23F79">
      <w:pPr>
        <w:rPr>
          <w:rFonts w:cs="Arial"/>
        </w:rPr>
      </w:pPr>
      <w:r w:rsidRPr="00E4430B">
        <w:rPr>
          <w:rFonts w:cs="Arial"/>
        </w:rPr>
        <w:t>Difficulty Level: Hard</w:t>
      </w:r>
    </w:p>
    <w:p w:rsidR="00C23F79" w:rsidRPr="00E4430B" w:rsidRDefault="00C23F79" w:rsidP="00C23F79">
      <w:pPr>
        <w:rPr>
          <w:rFonts w:cs="Arial"/>
        </w:rPr>
      </w:pPr>
    </w:p>
    <w:p w:rsidR="00C23F79" w:rsidRPr="00E4430B" w:rsidRDefault="00C23F79" w:rsidP="00C23F79">
      <w:pPr>
        <w:rPr>
          <w:rFonts w:cs="Arial"/>
        </w:rPr>
      </w:pPr>
      <w:r w:rsidRPr="00E4430B">
        <w:rPr>
          <w:rFonts w:cs="Arial"/>
        </w:rPr>
        <w:t xml:space="preserve">7. Researcher X has proposed a project in which she will interview several immigrants from other countries to find out why they chose to move to the United States. This study is an example of which kind of social research? </w:t>
      </w:r>
    </w:p>
    <w:p w:rsidR="00C23F79" w:rsidRPr="00E4430B" w:rsidRDefault="00C23F79" w:rsidP="00C23F79">
      <w:pPr>
        <w:rPr>
          <w:rFonts w:cs="Arial"/>
        </w:rPr>
      </w:pPr>
      <w:r w:rsidRPr="00E4430B">
        <w:rPr>
          <w:rFonts w:cs="Arial"/>
        </w:rPr>
        <w:t xml:space="preserve">A. </w:t>
      </w:r>
      <w:r>
        <w:rPr>
          <w:rFonts w:cs="Arial"/>
        </w:rPr>
        <w:t>d</w:t>
      </w:r>
      <w:r w:rsidRPr="00E4430B">
        <w:rPr>
          <w:rFonts w:cs="Arial"/>
        </w:rPr>
        <w:t xml:space="preserve">escriptive </w:t>
      </w:r>
    </w:p>
    <w:p w:rsidR="00C23F79" w:rsidRPr="00E4430B" w:rsidRDefault="00C23F79" w:rsidP="00C23F79">
      <w:pPr>
        <w:rPr>
          <w:rFonts w:cs="Arial"/>
        </w:rPr>
      </w:pPr>
      <w:r w:rsidRPr="00E4430B">
        <w:rPr>
          <w:rFonts w:cs="Arial"/>
        </w:rPr>
        <w:t xml:space="preserve">B. </w:t>
      </w:r>
      <w:r>
        <w:rPr>
          <w:rFonts w:cs="Arial"/>
        </w:rPr>
        <w:t>e</w:t>
      </w:r>
      <w:r w:rsidRPr="00E4430B">
        <w:rPr>
          <w:rFonts w:cs="Arial"/>
        </w:rPr>
        <w:t xml:space="preserve">xploratory </w:t>
      </w:r>
    </w:p>
    <w:p w:rsidR="00C23F79" w:rsidRPr="00E4430B" w:rsidRDefault="00C23F79" w:rsidP="00C23F79">
      <w:pPr>
        <w:rPr>
          <w:rFonts w:cs="Arial"/>
        </w:rPr>
      </w:pPr>
      <w:r w:rsidRPr="00E4430B">
        <w:rPr>
          <w:rFonts w:cs="Arial"/>
        </w:rPr>
        <w:t xml:space="preserve">C. </w:t>
      </w:r>
      <w:r>
        <w:rPr>
          <w:rFonts w:cs="Arial"/>
        </w:rPr>
        <w:t>e</w:t>
      </w:r>
      <w:r w:rsidRPr="00E4430B">
        <w:rPr>
          <w:rFonts w:cs="Arial"/>
        </w:rPr>
        <w:t xml:space="preserve">xplanatory </w:t>
      </w:r>
    </w:p>
    <w:p w:rsidR="00C23F79" w:rsidRPr="00E4430B" w:rsidRDefault="00C23F79" w:rsidP="00C23F79">
      <w:pPr>
        <w:rPr>
          <w:rFonts w:cs="Arial"/>
        </w:rPr>
      </w:pPr>
      <w:r w:rsidRPr="00E4430B">
        <w:rPr>
          <w:rFonts w:cs="Arial"/>
        </w:rPr>
        <w:t xml:space="preserve">D. </w:t>
      </w:r>
      <w:r>
        <w:rPr>
          <w:rFonts w:cs="Arial"/>
        </w:rPr>
        <w:t>e</w:t>
      </w:r>
      <w:r w:rsidRPr="00E4430B">
        <w:rPr>
          <w:rFonts w:cs="Arial"/>
        </w:rPr>
        <w:t xml:space="preserve">valuation </w:t>
      </w:r>
    </w:p>
    <w:p w:rsidR="00C23F79" w:rsidRPr="00E4430B" w:rsidRDefault="00C23F79" w:rsidP="00C23F79">
      <w:pPr>
        <w:rPr>
          <w:rFonts w:cs="Arial"/>
        </w:rPr>
      </w:pPr>
      <w:r w:rsidRPr="00E4430B">
        <w:rPr>
          <w:rFonts w:cs="Arial"/>
        </w:rPr>
        <w:t>ANS: B</w:t>
      </w:r>
    </w:p>
    <w:p w:rsidR="00C23F79" w:rsidRPr="00E4430B" w:rsidRDefault="00C23F79" w:rsidP="00C23F79">
      <w:pPr>
        <w:rPr>
          <w:rFonts w:cs="Arial"/>
        </w:rPr>
      </w:pPr>
      <w:r w:rsidRPr="00E4430B">
        <w:rPr>
          <w:rFonts w:cs="Arial"/>
        </w:rPr>
        <w:t>Answer location: Types of Social Research</w:t>
      </w:r>
    </w:p>
    <w:p w:rsidR="00C23F79" w:rsidRPr="00E4430B" w:rsidRDefault="00C23F79" w:rsidP="00C23F79">
      <w:pPr>
        <w:rPr>
          <w:rFonts w:cs="Arial"/>
        </w:rPr>
      </w:pPr>
      <w:r w:rsidRPr="00E4430B">
        <w:rPr>
          <w:rFonts w:cs="Arial"/>
        </w:rPr>
        <w:t>Cognitive Domain: Application</w:t>
      </w:r>
    </w:p>
    <w:p w:rsidR="00C23F79" w:rsidRPr="00E4430B" w:rsidRDefault="00C23F79" w:rsidP="00C23F79">
      <w:pPr>
        <w:rPr>
          <w:rFonts w:cs="Arial"/>
        </w:rPr>
      </w:pPr>
      <w:r w:rsidRPr="00E4430B">
        <w:rPr>
          <w:rFonts w:cs="Arial"/>
        </w:rPr>
        <w:t>Difficulty Level: Hard</w:t>
      </w:r>
    </w:p>
    <w:p w:rsidR="00C23F79" w:rsidRPr="00E4430B" w:rsidRDefault="00C23F79" w:rsidP="00C23F79">
      <w:pPr>
        <w:rPr>
          <w:rFonts w:cs="Arial"/>
        </w:rPr>
      </w:pPr>
    </w:p>
    <w:p w:rsidR="00C23F79" w:rsidRPr="00E4430B" w:rsidRDefault="00C23F79" w:rsidP="00C23F79">
      <w:pPr>
        <w:rPr>
          <w:rFonts w:cs="Arial"/>
        </w:rPr>
      </w:pPr>
      <w:r w:rsidRPr="00E4430B">
        <w:rPr>
          <w:rFonts w:cs="Arial"/>
        </w:rPr>
        <w:t xml:space="preserve">8. When the state approved stronger penalties for drunk driving, including the automatic suspension of driving privileges, the number of highway deaths related to drunk driving decreased. This observation suggests which kind of social research? </w:t>
      </w:r>
    </w:p>
    <w:p w:rsidR="00C23F79" w:rsidRPr="00E4430B" w:rsidRDefault="00C23F79" w:rsidP="00C23F79">
      <w:pPr>
        <w:rPr>
          <w:rFonts w:cs="Arial"/>
        </w:rPr>
      </w:pPr>
      <w:r w:rsidRPr="00E4430B">
        <w:rPr>
          <w:rFonts w:cs="Arial"/>
        </w:rPr>
        <w:t xml:space="preserve">A. </w:t>
      </w:r>
      <w:r>
        <w:rPr>
          <w:rFonts w:cs="Arial"/>
        </w:rPr>
        <w:t>d</w:t>
      </w:r>
      <w:r w:rsidRPr="00E4430B">
        <w:rPr>
          <w:rFonts w:cs="Arial"/>
        </w:rPr>
        <w:t>escriptive</w:t>
      </w:r>
    </w:p>
    <w:p w:rsidR="00C23F79" w:rsidRPr="00E4430B" w:rsidRDefault="00C23F79" w:rsidP="00C23F79">
      <w:pPr>
        <w:rPr>
          <w:rFonts w:cs="Arial"/>
        </w:rPr>
      </w:pPr>
      <w:r w:rsidRPr="00E4430B">
        <w:rPr>
          <w:rFonts w:cs="Arial"/>
        </w:rPr>
        <w:t xml:space="preserve">B. </w:t>
      </w:r>
      <w:r>
        <w:rPr>
          <w:rFonts w:cs="Arial"/>
        </w:rPr>
        <w:t>e</w:t>
      </w:r>
      <w:r w:rsidRPr="00E4430B">
        <w:rPr>
          <w:rFonts w:cs="Arial"/>
        </w:rPr>
        <w:t xml:space="preserve">xploratory </w:t>
      </w:r>
    </w:p>
    <w:p w:rsidR="00C23F79" w:rsidRPr="00E4430B" w:rsidRDefault="00C23F79" w:rsidP="00C23F79">
      <w:pPr>
        <w:rPr>
          <w:rFonts w:cs="Arial"/>
        </w:rPr>
      </w:pPr>
      <w:r w:rsidRPr="00E4430B">
        <w:rPr>
          <w:rFonts w:cs="Arial"/>
        </w:rPr>
        <w:t xml:space="preserve">C. </w:t>
      </w:r>
      <w:r>
        <w:rPr>
          <w:rFonts w:cs="Arial"/>
        </w:rPr>
        <w:t>e</w:t>
      </w:r>
      <w:r w:rsidRPr="00E4430B">
        <w:rPr>
          <w:rFonts w:cs="Arial"/>
        </w:rPr>
        <w:t xml:space="preserve">xplanatory </w:t>
      </w:r>
    </w:p>
    <w:p w:rsidR="00C23F79" w:rsidRPr="00E4430B" w:rsidRDefault="00C23F79" w:rsidP="00C23F79">
      <w:pPr>
        <w:rPr>
          <w:rFonts w:cs="Arial"/>
        </w:rPr>
      </w:pPr>
      <w:r w:rsidRPr="00E4430B">
        <w:rPr>
          <w:rFonts w:cs="Arial"/>
        </w:rPr>
        <w:t xml:space="preserve">D. </w:t>
      </w:r>
      <w:r>
        <w:rPr>
          <w:rFonts w:cs="Arial"/>
        </w:rPr>
        <w:t>e</w:t>
      </w:r>
      <w:r w:rsidRPr="00E4430B">
        <w:rPr>
          <w:rFonts w:cs="Arial"/>
        </w:rPr>
        <w:t xml:space="preserve">valuation </w:t>
      </w:r>
    </w:p>
    <w:p w:rsidR="00C23F79" w:rsidRPr="00E4430B" w:rsidRDefault="00C23F79" w:rsidP="00C23F79">
      <w:pPr>
        <w:rPr>
          <w:rFonts w:cs="Arial"/>
        </w:rPr>
      </w:pPr>
      <w:r w:rsidRPr="00E4430B">
        <w:rPr>
          <w:rFonts w:cs="Arial"/>
        </w:rPr>
        <w:t>ANS: D</w:t>
      </w:r>
    </w:p>
    <w:p w:rsidR="00C23F79" w:rsidRPr="00E4430B" w:rsidRDefault="00C23F79" w:rsidP="00C23F79">
      <w:pPr>
        <w:rPr>
          <w:rFonts w:cs="Arial"/>
        </w:rPr>
      </w:pPr>
      <w:r w:rsidRPr="00E4430B">
        <w:rPr>
          <w:rFonts w:cs="Arial"/>
        </w:rPr>
        <w:t>Answer location: Types of Social Research</w:t>
      </w:r>
    </w:p>
    <w:p w:rsidR="00C23F79" w:rsidRPr="00E4430B" w:rsidRDefault="00C23F79" w:rsidP="00C23F79">
      <w:pPr>
        <w:rPr>
          <w:rFonts w:cs="Arial"/>
        </w:rPr>
      </w:pPr>
      <w:r w:rsidRPr="00E4430B">
        <w:rPr>
          <w:rFonts w:cs="Arial"/>
        </w:rPr>
        <w:lastRenderedPageBreak/>
        <w:t>Cognitive Domain: Application</w:t>
      </w:r>
    </w:p>
    <w:p w:rsidR="00C23F79" w:rsidRPr="00E4430B" w:rsidRDefault="00C23F79" w:rsidP="00C23F79">
      <w:pPr>
        <w:rPr>
          <w:rFonts w:cs="Arial"/>
        </w:rPr>
      </w:pPr>
      <w:r w:rsidRPr="00E4430B">
        <w:rPr>
          <w:rFonts w:cs="Arial"/>
        </w:rPr>
        <w:t>Difficulty Level: Hard</w:t>
      </w:r>
    </w:p>
    <w:p w:rsidR="00C23F79" w:rsidRPr="00E4430B" w:rsidRDefault="00C23F79" w:rsidP="00C23F79">
      <w:pPr>
        <w:rPr>
          <w:rFonts w:cs="Arial"/>
        </w:rPr>
      </w:pPr>
    </w:p>
    <w:p w:rsidR="00C23F79" w:rsidRPr="00E4430B" w:rsidRDefault="00C23F79" w:rsidP="00C23F79">
      <w:pPr>
        <w:rPr>
          <w:rFonts w:cs="Arial"/>
        </w:rPr>
      </w:pPr>
      <w:r w:rsidRPr="00E4430B">
        <w:rPr>
          <w:rFonts w:cs="Arial"/>
        </w:rPr>
        <w:t xml:space="preserve">9. In a field experiment to observe altruistic behavior, an observer records the number of people who stopped to hold the door for a student on crutches. She reports that seven people volunteered to assist the young man, when in fact there were only five. She has made an error called </w:t>
      </w:r>
      <w:r>
        <w:rPr>
          <w:rFonts w:cs="Arial"/>
        </w:rPr>
        <w:t>______.</w:t>
      </w:r>
    </w:p>
    <w:p w:rsidR="00C23F79" w:rsidRPr="00E4430B" w:rsidRDefault="00C23F79" w:rsidP="00C23F79">
      <w:pPr>
        <w:rPr>
          <w:rFonts w:cs="Arial"/>
        </w:rPr>
      </w:pPr>
      <w:r w:rsidRPr="00E4430B">
        <w:rPr>
          <w:rFonts w:cs="Arial"/>
        </w:rPr>
        <w:t xml:space="preserve">A. </w:t>
      </w:r>
      <w:r>
        <w:rPr>
          <w:rFonts w:cs="Arial"/>
        </w:rPr>
        <w:t>o</w:t>
      </w:r>
      <w:r w:rsidRPr="00E4430B">
        <w:rPr>
          <w:rFonts w:cs="Arial"/>
        </w:rPr>
        <w:t xml:space="preserve">vergeneralization </w:t>
      </w:r>
    </w:p>
    <w:p w:rsidR="00C23F79" w:rsidRPr="00E4430B" w:rsidRDefault="00C23F79" w:rsidP="00C23F79">
      <w:pPr>
        <w:rPr>
          <w:rFonts w:cs="Arial"/>
        </w:rPr>
      </w:pPr>
      <w:r w:rsidRPr="00E4430B">
        <w:rPr>
          <w:rFonts w:cs="Arial"/>
        </w:rPr>
        <w:t xml:space="preserve">B. </w:t>
      </w:r>
      <w:r>
        <w:rPr>
          <w:rFonts w:cs="Arial"/>
        </w:rPr>
        <w:t>s</w:t>
      </w:r>
      <w:r w:rsidRPr="00E4430B">
        <w:rPr>
          <w:rFonts w:cs="Arial"/>
        </w:rPr>
        <w:t xml:space="preserve">elective observation </w:t>
      </w:r>
    </w:p>
    <w:p w:rsidR="00C23F79" w:rsidRPr="00E4430B" w:rsidRDefault="00C23F79" w:rsidP="00C23F79">
      <w:pPr>
        <w:rPr>
          <w:rFonts w:cs="Arial"/>
        </w:rPr>
      </w:pPr>
      <w:r w:rsidRPr="00E4430B">
        <w:rPr>
          <w:rFonts w:cs="Arial"/>
        </w:rPr>
        <w:t xml:space="preserve">C. </w:t>
      </w:r>
      <w:r>
        <w:rPr>
          <w:rFonts w:cs="Arial"/>
        </w:rPr>
        <w:t>i</w:t>
      </w:r>
      <w:r w:rsidRPr="00E4430B">
        <w:rPr>
          <w:rFonts w:cs="Arial"/>
        </w:rPr>
        <w:t xml:space="preserve">llogical reasoning </w:t>
      </w:r>
    </w:p>
    <w:p w:rsidR="00C23F79" w:rsidRPr="00E4430B" w:rsidRDefault="00C23F79" w:rsidP="00C23F79">
      <w:pPr>
        <w:rPr>
          <w:rFonts w:cs="Arial"/>
        </w:rPr>
      </w:pPr>
      <w:r w:rsidRPr="00E4430B">
        <w:rPr>
          <w:rFonts w:cs="Arial"/>
        </w:rPr>
        <w:t xml:space="preserve">D. </w:t>
      </w:r>
      <w:r>
        <w:rPr>
          <w:rFonts w:cs="Arial"/>
        </w:rPr>
        <w:t>i</w:t>
      </w:r>
      <w:r w:rsidRPr="00E4430B">
        <w:rPr>
          <w:rFonts w:cs="Arial"/>
        </w:rPr>
        <w:t xml:space="preserve">naccurate observation </w:t>
      </w:r>
    </w:p>
    <w:p w:rsidR="00C23F79" w:rsidRPr="00E4430B" w:rsidRDefault="00C23F79" w:rsidP="00C23F79">
      <w:pPr>
        <w:rPr>
          <w:rFonts w:cs="Arial"/>
        </w:rPr>
      </w:pPr>
      <w:r w:rsidRPr="00E4430B">
        <w:rPr>
          <w:rFonts w:cs="Arial"/>
        </w:rPr>
        <w:t>ANS: D</w:t>
      </w:r>
    </w:p>
    <w:p w:rsidR="00C23F79" w:rsidRPr="00E4430B" w:rsidRDefault="00C23F79" w:rsidP="00C23F79">
      <w:pPr>
        <w:rPr>
          <w:rFonts w:cs="Arial"/>
        </w:rPr>
      </w:pPr>
      <w:r w:rsidRPr="00E4430B">
        <w:rPr>
          <w:rFonts w:cs="Arial"/>
        </w:rPr>
        <w:t>Cognitive Domain: Application</w:t>
      </w:r>
    </w:p>
    <w:p w:rsidR="00C23F79" w:rsidRDefault="00C23F79" w:rsidP="00C23F79">
      <w:pPr>
        <w:rPr>
          <w:rFonts w:cs="Arial"/>
        </w:rPr>
      </w:pPr>
      <w:r w:rsidRPr="00E4430B">
        <w:rPr>
          <w:rFonts w:cs="Arial"/>
        </w:rPr>
        <w:t xml:space="preserve">Answer </w:t>
      </w:r>
      <w:r>
        <w:rPr>
          <w:rFonts w:cs="Arial"/>
        </w:rPr>
        <w:t>L</w:t>
      </w:r>
      <w:r w:rsidRPr="00E4430B">
        <w:rPr>
          <w:rFonts w:cs="Arial"/>
        </w:rPr>
        <w:t>ocation: Avoiding Errors in Reasoning About the Social World</w:t>
      </w:r>
    </w:p>
    <w:p w:rsidR="00C23F79" w:rsidRPr="00E4430B" w:rsidRDefault="00C23F79" w:rsidP="00C23F79">
      <w:pPr>
        <w:rPr>
          <w:rFonts w:cs="Arial"/>
        </w:rPr>
      </w:pPr>
      <w:r w:rsidRPr="00E4430B">
        <w:rPr>
          <w:rFonts w:cs="Arial"/>
        </w:rPr>
        <w:t>Difficulty Level: Hard</w:t>
      </w:r>
    </w:p>
    <w:p w:rsidR="00C23F79" w:rsidRPr="00E4430B" w:rsidRDefault="00C23F79" w:rsidP="00C23F79">
      <w:pPr>
        <w:rPr>
          <w:rFonts w:cs="Arial"/>
        </w:rPr>
      </w:pPr>
    </w:p>
    <w:p w:rsidR="00C23F79" w:rsidRPr="00E4430B" w:rsidRDefault="00C23F79" w:rsidP="00C23F79">
      <w:pPr>
        <w:rPr>
          <w:rFonts w:cs="Arial"/>
        </w:rPr>
      </w:pPr>
      <w:r w:rsidRPr="00E4430B">
        <w:rPr>
          <w:rFonts w:cs="Arial"/>
        </w:rPr>
        <w:t>10. Mindy was recording the number of customers that visited a particular store from 2</w:t>
      </w:r>
      <w:r>
        <w:rPr>
          <w:rFonts w:cs="Arial"/>
        </w:rPr>
        <w:t xml:space="preserve"> to </w:t>
      </w:r>
      <w:r w:rsidRPr="00E4430B">
        <w:rPr>
          <w:rFonts w:cs="Arial"/>
        </w:rPr>
        <w:t>4 p</w:t>
      </w:r>
      <w:r>
        <w:rPr>
          <w:rFonts w:cs="Arial"/>
        </w:rPr>
        <w:t>.</w:t>
      </w:r>
      <w:r w:rsidRPr="00E4430B">
        <w:rPr>
          <w:rFonts w:cs="Arial"/>
        </w:rPr>
        <w:t xml:space="preserve">m. When a large group entered at once, she accidentally recorded 8 customers instead of the </w:t>
      </w:r>
      <w:r>
        <w:rPr>
          <w:rFonts w:cs="Arial"/>
        </w:rPr>
        <w:t>10</w:t>
      </w:r>
      <w:r w:rsidRPr="00E4430B">
        <w:rPr>
          <w:rFonts w:cs="Arial"/>
        </w:rPr>
        <w:t xml:space="preserve"> </w:t>
      </w:r>
      <w:r>
        <w:rPr>
          <w:rFonts w:cs="Arial"/>
        </w:rPr>
        <w:t>who</w:t>
      </w:r>
      <w:r w:rsidRPr="00E4430B">
        <w:rPr>
          <w:rFonts w:cs="Arial"/>
        </w:rPr>
        <w:t xml:space="preserve"> entered. This is an example of what type of error in everyday observation? </w:t>
      </w:r>
    </w:p>
    <w:p w:rsidR="00C23F79" w:rsidRPr="00E4430B" w:rsidRDefault="00C23F79" w:rsidP="00C23F79">
      <w:pPr>
        <w:rPr>
          <w:rFonts w:cs="Arial"/>
        </w:rPr>
      </w:pPr>
      <w:r w:rsidRPr="00E4430B">
        <w:rPr>
          <w:rFonts w:cs="Arial"/>
        </w:rPr>
        <w:t xml:space="preserve">A. </w:t>
      </w:r>
      <w:r>
        <w:rPr>
          <w:rFonts w:cs="Arial"/>
        </w:rPr>
        <w:t>s</w:t>
      </w:r>
      <w:r w:rsidRPr="00E4430B">
        <w:rPr>
          <w:rFonts w:cs="Arial"/>
        </w:rPr>
        <w:t xml:space="preserve">elective observation </w:t>
      </w:r>
    </w:p>
    <w:p w:rsidR="00C23F79" w:rsidRPr="00E4430B" w:rsidRDefault="00C23F79" w:rsidP="00C23F79">
      <w:pPr>
        <w:rPr>
          <w:rFonts w:cs="Arial"/>
        </w:rPr>
      </w:pPr>
      <w:r w:rsidRPr="00E4430B">
        <w:rPr>
          <w:rFonts w:cs="Arial"/>
        </w:rPr>
        <w:t xml:space="preserve">B. </w:t>
      </w:r>
      <w:r>
        <w:rPr>
          <w:rFonts w:cs="Arial"/>
        </w:rPr>
        <w:t>o</w:t>
      </w:r>
      <w:r w:rsidRPr="00E4430B">
        <w:rPr>
          <w:rFonts w:cs="Arial"/>
        </w:rPr>
        <w:t xml:space="preserve">vergeneralization </w:t>
      </w:r>
    </w:p>
    <w:p w:rsidR="00C23F79" w:rsidRPr="00E4430B" w:rsidRDefault="00C23F79" w:rsidP="00C23F79">
      <w:pPr>
        <w:rPr>
          <w:rFonts w:cs="Arial"/>
        </w:rPr>
      </w:pPr>
      <w:r w:rsidRPr="00E4430B">
        <w:rPr>
          <w:rFonts w:cs="Arial"/>
        </w:rPr>
        <w:t xml:space="preserve">C. </w:t>
      </w:r>
      <w:r>
        <w:rPr>
          <w:rFonts w:cs="Arial"/>
        </w:rPr>
        <w:t>i</w:t>
      </w:r>
      <w:r w:rsidRPr="00E4430B">
        <w:rPr>
          <w:rFonts w:cs="Arial"/>
        </w:rPr>
        <w:t xml:space="preserve">naccurate observation </w:t>
      </w:r>
    </w:p>
    <w:p w:rsidR="00C23F79" w:rsidRPr="00E4430B" w:rsidRDefault="00C23F79" w:rsidP="00C23F79">
      <w:pPr>
        <w:rPr>
          <w:rFonts w:cs="Arial"/>
        </w:rPr>
      </w:pPr>
      <w:r w:rsidRPr="00E4430B">
        <w:rPr>
          <w:rFonts w:cs="Arial"/>
        </w:rPr>
        <w:t xml:space="preserve">D. </w:t>
      </w:r>
      <w:r>
        <w:rPr>
          <w:rFonts w:cs="Arial"/>
        </w:rPr>
        <w:t>i</w:t>
      </w:r>
      <w:r w:rsidRPr="00E4430B">
        <w:rPr>
          <w:rFonts w:cs="Arial"/>
        </w:rPr>
        <w:t xml:space="preserve">llogical reasoning </w:t>
      </w:r>
    </w:p>
    <w:p w:rsidR="00C23F79" w:rsidRPr="00E4430B" w:rsidRDefault="00C23F79" w:rsidP="00C23F79">
      <w:pPr>
        <w:rPr>
          <w:rFonts w:cs="Arial"/>
        </w:rPr>
      </w:pPr>
      <w:r w:rsidRPr="00E4430B">
        <w:rPr>
          <w:rFonts w:cs="Arial"/>
        </w:rPr>
        <w:t>ANS: C</w:t>
      </w:r>
    </w:p>
    <w:p w:rsidR="00C23F79" w:rsidRPr="00E4430B" w:rsidRDefault="00C23F79" w:rsidP="00C23F79">
      <w:pPr>
        <w:rPr>
          <w:rFonts w:cs="Arial"/>
        </w:rPr>
      </w:pPr>
      <w:r w:rsidRPr="00E4430B">
        <w:rPr>
          <w:rFonts w:cs="Arial"/>
        </w:rPr>
        <w:t>Cognitive Domain: Application</w:t>
      </w:r>
    </w:p>
    <w:p w:rsidR="00C23F79" w:rsidRPr="00E4430B" w:rsidRDefault="00C23F79" w:rsidP="00C23F79">
      <w:pPr>
        <w:rPr>
          <w:rFonts w:cs="Arial"/>
        </w:rPr>
      </w:pPr>
      <w:r w:rsidRPr="00E4430B">
        <w:rPr>
          <w:rFonts w:cs="Arial"/>
        </w:rPr>
        <w:t xml:space="preserve">Answer </w:t>
      </w:r>
      <w:r>
        <w:rPr>
          <w:rFonts w:cs="Arial"/>
        </w:rPr>
        <w:t>L</w:t>
      </w:r>
      <w:r w:rsidRPr="00E4430B">
        <w:rPr>
          <w:rFonts w:cs="Arial"/>
        </w:rPr>
        <w:t>ocation: Avoiding Errors in Reasoning About the Social World</w:t>
      </w:r>
    </w:p>
    <w:p w:rsidR="00C23F79" w:rsidRPr="00E4430B" w:rsidRDefault="00C23F79" w:rsidP="00C23F79">
      <w:pPr>
        <w:rPr>
          <w:rFonts w:cs="Arial"/>
        </w:rPr>
      </w:pPr>
      <w:r w:rsidRPr="00E4430B">
        <w:rPr>
          <w:rFonts w:cs="Arial"/>
        </w:rPr>
        <w:t>Difficulty Level: Hard</w:t>
      </w:r>
    </w:p>
    <w:p w:rsidR="00C23F79" w:rsidRPr="00E4430B" w:rsidRDefault="00C23F79" w:rsidP="00C23F79">
      <w:pPr>
        <w:rPr>
          <w:rFonts w:cs="Arial"/>
        </w:rPr>
      </w:pPr>
    </w:p>
    <w:p w:rsidR="00C23F79" w:rsidRPr="00E4430B" w:rsidRDefault="00C23F79" w:rsidP="00C23F79">
      <w:pPr>
        <w:rPr>
          <w:rFonts w:cs="Arial"/>
        </w:rPr>
      </w:pPr>
      <w:r w:rsidRPr="00E4430B">
        <w:rPr>
          <w:rFonts w:cs="Arial"/>
        </w:rPr>
        <w:t>11. Both explanatory and evaluation research studies are concerned with the causes and effects of social phenomen</w:t>
      </w:r>
      <w:r>
        <w:rPr>
          <w:rFonts w:cs="Arial"/>
        </w:rPr>
        <w:t>a</w:t>
      </w:r>
      <w:r w:rsidRPr="00E4430B">
        <w:rPr>
          <w:rFonts w:cs="Arial"/>
        </w:rPr>
        <w:t xml:space="preserve">. The difference between them is that evaluation research focuses on the </w:t>
      </w:r>
      <w:r>
        <w:rPr>
          <w:rFonts w:cs="Arial"/>
        </w:rPr>
        <w:t>______.</w:t>
      </w:r>
    </w:p>
    <w:p w:rsidR="00C23F79" w:rsidRPr="00E4430B" w:rsidRDefault="00C23F79" w:rsidP="00C23F79">
      <w:pPr>
        <w:rPr>
          <w:rFonts w:cs="Arial"/>
        </w:rPr>
      </w:pPr>
      <w:r w:rsidRPr="00E4430B">
        <w:rPr>
          <w:rFonts w:cs="Arial"/>
        </w:rPr>
        <w:t xml:space="preserve">A. </w:t>
      </w:r>
      <w:r>
        <w:rPr>
          <w:rFonts w:cs="Arial"/>
        </w:rPr>
        <w:t>e</w:t>
      </w:r>
      <w:r w:rsidRPr="00E4430B">
        <w:rPr>
          <w:rFonts w:cs="Arial"/>
        </w:rPr>
        <w:t xml:space="preserve">ffect of particular policies or programs </w:t>
      </w:r>
    </w:p>
    <w:p w:rsidR="00C23F79" w:rsidRPr="00E4430B" w:rsidRDefault="00C23F79" w:rsidP="00C23F79">
      <w:pPr>
        <w:rPr>
          <w:rFonts w:cs="Arial"/>
        </w:rPr>
      </w:pPr>
      <w:r w:rsidRPr="00E4430B">
        <w:rPr>
          <w:rFonts w:cs="Arial"/>
        </w:rPr>
        <w:t xml:space="preserve">B. </w:t>
      </w:r>
      <w:r>
        <w:rPr>
          <w:rFonts w:cs="Arial"/>
        </w:rPr>
        <w:t>m</w:t>
      </w:r>
      <w:r w:rsidRPr="00E4430B">
        <w:rPr>
          <w:rFonts w:cs="Arial"/>
        </w:rPr>
        <w:t xml:space="preserve">eanings that people give their actions </w:t>
      </w:r>
    </w:p>
    <w:p w:rsidR="00C23F79" w:rsidRPr="00E4430B" w:rsidRDefault="00C23F79" w:rsidP="00C23F79">
      <w:pPr>
        <w:rPr>
          <w:rFonts w:cs="Arial"/>
        </w:rPr>
      </w:pPr>
      <w:r w:rsidRPr="00E4430B">
        <w:rPr>
          <w:rFonts w:cs="Arial"/>
        </w:rPr>
        <w:t xml:space="preserve">C. </w:t>
      </w:r>
      <w:r>
        <w:rPr>
          <w:rFonts w:cs="Arial"/>
        </w:rPr>
        <w:t>d</w:t>
      </w:r>
      <w:r w:rsidRPr="00E4430B">
        <w:rPr>
          <w:rFonts w:cs="Arial"/>
        </w:rPr>
        <w:t xml:space="preserve">escription of the social phenomena of interest </w:t>
      </w:r>
    </w:p>
    <w:p w:rsidR="00C23F79" w:rsidRPr="00E4430B" w:rsidRDefault="00C23F79" w:rsidP="00C23F79">
      <w:pPr>
        <w:rPr>
          <w:rFonts w:cs="Arial"/>
        </w:rPr>
      </w:pPr>
      <w:r w:rsidRPr="00E4430B">
        <w:rPr>
          <w:rFonts w:cs="Arial"/>
        </w:rPr>
        <w:t xml:space="preserve">D. </w:t>
      </w:r>
      <w:r>
        <w:rPr>
          <w:rFonts w:cs="Arial"/>
        </w:rPr>
        <w:t>c</w:t>
      </w:r>
      <w:r w:rsidRPr="00E4430B">
        <w:rPr>
          <w:rFonts w:cs="Arial"/>
        </w:rPr>
        <w:t xml:space="preserve">onsideration of the impact of social context </w:t>
      </w:r>
    </w:p>
    <w:p w:rsidR="00C23F79" w:rsidRPr="00E4430B" w:rsidRDefault="00C23F79" w:rsidP="00C23F79">
      <w:pPr>
        <w:rPr>
          <w:rFonts w:cs="Arial"/>
        </w:rPr>
      </w:pPr>
      <w:r w:rsidRPr="00E4430B">
        <w:rPr>
          <w:rFonts w:cs="Arial"/>
        </w:rPr>
        <w:t>ANS: A</w:t>
      </w:r>
    </w:p>
    <w:p w:rsidR="00C23F79" w:rsidRPr="00E4430B" w:rsidRDefault="00C23F79" w:rsidP="00C23F79">
      <w:pPr>
        <w:rPr>
          <w:rFonts w:cs="Arial"/>
        </w:rPr>
      </w:pPr>
      <w:r w:rsidRPr="00E4430B">
        <w:rPr>
          <w:rFonts w:cs="Arial"/>
        </w:rPr>
        <w:t>Cognitive Domain: Comprehension</w:t>
      </w:r>
    </w:p>
    <w:p w:rsidR="00C23F79" w:rsidRPr="00E4430B" w:rsidRDefault="00C23F79" w:rsidP="00C23F79">
      <w:pPr>
        <w:rPr>
          <w:rFonts w:cs="Arial"/>
        </w:rPr>
      </w:pPr>
      <w:r w:rsidRPr="00E4430B">
        <w:rPr>
          <w:rFonts w:cs="Arial"/>
        </w:rPr>
        <w:t xml:space="preserve">Answer </w:t>
      </w:r>
      <w:r>
        <w:rPr>
          <w:rFonts w:cs="Arial"/>
        </w:rPr>
        <w:t>L</w:t>
      </w:r>
      <w:r w:rsidRPr="00E4430B">
        <w:rPr>
          <w:rFonts w:cs="Arial"/>
        </w:rPr>
        <w:t>ocation: Types of Social Research</w:t>
      </w:r>
    </w:p>
    <w:p w:rsidR="00C23F79" w:rsidRPr="00E4430B" w:rsidRDefault="00C23F79" w:rsidP="00C23F79">
      <w:pPr>
        <w:rPr>
          <w:rFonts w:cs="Arial"/>
        </w:rPr>
      </w:pPr>
      <w:r w:rsidRPr="00E4430B">
        <w:rPr>
          <w:rFonts w:cs="Arial"/>
        </w:rPr>
        <w:t>Difficulty Level: Medium</w:t>
      </w:r>
    </w:p>
    <w:p w:rsidR="00C23F79" w:rsidRPr="00E4430B" w:rsidRDefault="00C23F79" w:rsidP="00C23F79">
      <w:pPr>
        <w:rPr>
          <w:rFonts w:cs="Arial"/>
        </w:rPr>
      </w:pPr>
    </w:p>
    <w:p w:rsidR="00C23F79" w:rsidRPr="00E4430B" w:rsidRDefault="00C23F79" w:rsidP="00C23F79">
      <w:pPr>
        <w:rPr>
          <w:rFonts w:cs="Arial"/>
        </w:rPr>
      </w:pPr>
      <w:r w:rsidRPr="00E4430B">
        <w:rPr>
          <w:rFonts w:cs="Arial"/>
        </w:rPr>
        <w:t xml:space="preserve">12. Qualitative methods are most often used for </w:t>
      </w:r>
      <w:r>
        <w:rPr>
          <w:rFonts w:cs="Arial"/>
        </w:rPr>
        <w:t>______</w:t>
      </w:r>
      <w:r w:rsidRPr="00E4430B">
        <w:rPr>
          <w:rFonts w:cs="Arial"/>
        </w:rPr>
        <w:t xml:space="preserve"> type of research</w:t>
      </w:r>
      <w:r>
        <w:rPr>
          <w:rFonts w:cs="Arial"/>
        </w:rPr>
        <w:t>.</w:t>
      </w:r>
    </w:p>
    <w:p w:rsidR="00C23F79" w:rsidRPr="00E4430B" w:rsidRDefault="00C23F79" w:rsidP="00C23F79">
      <w:pPr>
        <w:rPr>
          <w:rFonts w:cs="Arial"/>
        </w:rPr>
      </w:pPr>
      <w:r w:rsidRPr="00E4430B">
        <w:rPr>
          <w:rFonts w:cs="Arial"/>
        </w:rPr>
        <w:t xml:space="preserve">A. </w:t>
      </w:r>
      <w:r>
        <w:rPr>
          <w:rFonts w:cs="Arial"/>
        </w:rPr>
        <w:t>d</w:t>
      </w:r>
      <w:r w:rsidRPr="00E4430B">
        <w:rPr>
          <w:rFonts w:cs="Arial"/>
        </w:rPr>
        <w:t xml:space="preserve">escriptive </w:t>
      </w:r>
    </w:p>
    <w:p w:rsidR="00C23F79" w:rsidRPr="00E4430B" w:rsidRDefault="00C23F79" w:rsidP="00C23F79">
      <w:pPr>
        <w:rPr>
          <w:rFonts w:cs="Arial"/>
        </w:rPr>
      </w:pPr>
      <w:r w:rsidRPr="00E4430B">
        <w:rPr>
          <w:rFonts w:cs="Arial"/>
        </w:rPr>
        <w:t xml:space="preserve">B. </w:t>
      </w:r>
      <w:r>
        <w:rPr>
          <w:rFonts w:cs="Arial"/>
        </w:rPr>
        <w:t>e</w:t>
      </w:r>
      <w:r w:rsidRPr="00E4430B">
        <w:rPr>
          <w:rFonts w:cs="Arial"/>
        </w:rPr>
        <w:t xml:space="preserve">xploratory </w:t>
      </w:r>
    </w:p>
    <w:p w:rsidR="00C23F79" w:rsidRPr="00E4430B" w:rsidRDefault="00C23F79" w:rsidP="00C23F79">
      <w:pPr>
        <w:rPr>
          <w:rFonts w:cs="Arial"/>
        </w:rPr>
      </w:pPr>
      <w:r w:rsidRPr="00E4430B">
        <w:rPr>
          <w:rFonts w:cs="Arial"/>
        </w:rPr>
        <w:t xml:space="preserve">C. </w:t>
      </w:r>
      <w:r>
        <w:rPr>
          <w:rFonts w:cs="Arial"/>
        </w:rPr>
        <w:t>e</w:t>
      </w:r>
      <w:r w:rsidRPr="00E4430B">
        <w:rPr>
          <w:rFonts w:cs="Arial"/>
        </w:rPr>
        <w:t xml:space="preserve">xplanatory </w:t>
      </w:r>
    </w:p>
    <w:p w:rsidR="00C23F79" w:rsidRPr="00E4430B" w:rsidRDefault="00C23F79" w:rsidP="00C23F79">
      <w:pPr>
        <w:rPr>
          <w:rFonts w:cs="Arial"/>
        </w:rPr>
      </w:pPr>
      <w:r w:rsidRPr="00E4430B">
        <w:rPr>
          <w:rFonts w:cs="Arial"/>
        </w:rPr>
        <w:t xml:space="preserve">D. </w:t>
      </w:r>
      <w:r>
        <w:rPr>
          <w:rFonts w:cs="Arial"/>
        </w:rPr>
        <w:t>e</w:t>
      </w:r>
      <w:r w:rsidRPr="00E4430B">
        <w:rPr>
          <w:rFonts w:cs="Arial"/>
        </w:rPr>
        <w:t xml:space="preserve">valuation </w:t>
      </w:r>
    </w:p>
    <w:p w:rsidR="00C23F79" w:rsidRPr="00E4430B" w:rsidRDefault="00C23F79" w:rsidP="00C23F79">
      <w:pPr>
        <w:rPr>
          <w:rFonts w:cs="Arial"/>
        </w:rPr>
      </w:pPr>
      <w:r w:rsidRPr="00E4430B">
        <w:rPr>
          <w:rFonts w:cs="Arial"/>
        </w:rPr>
        <w:lastRenderedPageBreak/>
        <w:t>ANS: B</w:t>
      </w:r>
    </w:p>
    <w:p w:rsidR="00C23F79" w:rsidRPr="00E4430B" w:rsidRDefault="00C23F79" w:rsidP="00C23F79">
      <w:pPr>
        <w:rPr>
          <w:rFonts w:cs="Arial"/>
        </w:rPr>
      </w:pPr>
      <w:r w:rsidRPr="00E4430B">
        <w:rPr>
          <w:rFonts w:cs="Arial"/>
        </w:rPr>
        <w:t>Cognitive Domain: Comprehension</w:t>
      </w:r>
    </w:p>
    <w:p w:rsidR="00C23F79" w:rsidRPr="00E4430B" w:rsidRDefault="00C23F79" w:rsidP="00C23F79">
      <w:pPr>
        <w:rPr>
          <w:rFonts w:cs="Arial"/>
        </w:rPr>
      </w:pPr>
      <w:r w:rsidRPr="00E4430B">
        <w:rPr>
          <w:rFonts w:cs="Arial"/>
        </w:rPr>
        <w:t xml:space="preserve">Answer </w:t>
      </w:r>
      <w:r>
        <w:rPr>
          <w:rFonts w:cs="Arial"/>
        </w:rPr>
        <w:t>L</w:t>
      </w:r>
      <w:r w:rsidRPr="00E4430B">
        <w:rPr>
          <w:rFonts w:cs="Arial"/>
        </w:rPr>
        <w:t>ocation: Quantitative and/or Qualitative Methods</w:t>
      </w:r>
    </w:p>
    <w:p w:rsidR="00C23F79" w:rsidRPr="00E4430B" w:rsidRDefault="00C23F79" w:rsidP="00C23F79">
      <w:pPr>
        <w:rPr>
          <w:rFonts w:cs="Arial"/>
        </w:rPr>
      </w:pPr>
      <w:r w:rsidRPr="00E4430B">
        <w:rPr>
          <w:rFonts w:cs="Arial"/>
        </w:rPr>
        <w:t>Difficulty Level: Medium</w:t>
      </w:r>
    </w:p>
    <w:p w:rsidR="00C23F79" w:rsidRPr="00E4430B" w:rsidRDefault="00C23F79" w:rsidP="00C23F79">
      <w:pPr>
        <w:rPr>
          <w:rFonts w:cs="Arial"/>
        </w:rPr>
      </w:pPr>
    </w:p>
    <w:p w:rsidR="00C23F79" w:rsidRPr="00E4430B" w:rsidRDefault="00C23F79" w:rsidP="00C23F79">
      <w:pPr>
        <w:rPr>
          <w:rFonts w:cs="Arial"/>
        </w:rPr>
      </w:pPr>
      <w:r w:rsidRPr="00E4430B">
        <w:rPr>
          <w:rFonts w:cs="Arial"/>
        </w:rPr>
        <w:t xml:space="preserve">13. In a blog about jury duty, an everyday observer made which of the following errors of overgeneralization? </w:t>
      </w:r>
    </w:p>
    <w:p w:rsidR="00C23F79" w:rsidRPr="00E4430B" w:rsidRDefault="00C23F79" w:rsidP="00C23F79">
      <w:pPr>
        <w:rPr>
          <w:rFonts w:cs="Arial"/>
        </w:rPr>
      </w:pPr>
      <w:r w:rsidRPr="00E4430B">
        <w:rPr>
          <w:rFonts w:cs="Arial"/>
        </w:rPr>
        <w:t xml:space="preserve">A. The justice system is not color blind. </w:t>
      </w:r>
    </w:p>
    <w:p w:rsidR="00C23F79" w:rsidRPr="00E4430B" w:rsidRDefault="00C23F79" w:rsidP="00C23F79">
      <w:pPr>
        <w:rPr>
          <w:rFonts w:cs="Arial"/>
        </w:rPr>
      </w:pPr>
      <w:r w:rsidRPr="00E4430B">
        <w:rPr>
          <w:rFonts w:cs="Arial"/>
        </w:rPr>
        <w:t>B. Most people dislike jury duty.</w:t>
      </w:r>
    </w:p>
    <w:p w:rsidR="00C23F79" w:rsidRPr="00E4430B" w:rsidRDefault="00C23F79" w:rsidP="00C23F79">
      <w:pPr>
        <w:rPr>
          <w:rFonts w:cs="Arial"/>
        </w:rPr>
      </w:pPr>
      <w:r w:rsidRPr="00E4430B">
        <w:rPr>
          <w:rFonts w:cs="Arial"/>
        </w:rPr>
        <w:t xml:space="preserve">C. Most people lie to get out of jury duty. </w:t>
      </w:r>
    </w:p>
    <w:p w:rsidR="00C23F79" w:rsidRPr="00E4430B" w:rsidRDefault="00C23F79" w:rsidP="00C23F79">
      <w:pPr>
        <w:rPr>
          <w:rFonts w:cs="Arial"/>
        </w:rPr>
      </w:pPr>
      <w:r w:rsidRPr="00E4430B">
        <w:rPr>
          <w:rFonts w:cs="Arial"/>
        </w:rPr>
        <w:t xml:space="preserve">D. Most judges are insensitive to why people can't serve on a jury. </w:t>
      </w:r>
    </w:p>
    <w:p w:rsidR="00C23F79" w:rsidRPr="00E4430B" w:rsidRDefault="00C23F79" w:rsidP="00C23F79">
      <w:pPr>
        <w:rPr>
          <w:rFonts w:cs="Arial"/>
        </w:rPr>
      </w:pPr>
      <w:r w:rsidRPr="00E4430B">
        <w:rPr>
          <w:rFonts w:cs="Arial"/>
        </w:rPr>
        <w:t>ANS: B</w:t>
      </w:r>
    </w:p>
    <w:p w:rsidR="00C23F79" w:rsidRPr="00E4430B" w:rsidRDefault="00C23F79" w:rsidP="00C23F79">
      <w:pPr>
        <w:rPr>
          <w:rFonts w:cs="Arial"/>
        </w:rPr>
      </w:pPr>
      <w:r w:rsidRPr="00E4430B">
        <w:rPr>
          <w:rFonts w:cs="Arial"/>
        </w:rPr>
        <w:t>Cognitive Domain: Knowledge</w:t>
      </w:r>
    </w:p>
    <w:p w:rsidR="00C23F79" w:rsidRPr="00E4430B" w:rsidRDefault="00C23F79" w:rsidP="00C23F79">
      <w:pPr>
        <w:rPr>
          <w:rFonts w:cs="Arial"/>
        </w:rPr>
      </w:pPr>
      <w:r w:rsidRPr="00E4430B">
        <w:rPr>
          <w:rFonts w:cs="Arial"/>
        </w:rPr>
        <w:t xml:space="preserve">Answer </w:t>
      </w:r>
      <w:r>
        <w:rPr>
          <w:rFonts w:cs="Arial"/>
        </w:rPr>
        <w:t>L</w:t>
      </w:r>
      <w:r w:rsidRPr="00E4430B">
        <w:rPr>
          <w:rFonts w:cs="Arial"/>
        </w:rPr>
        <w:t>ocation: Avoiding Errors in Reasoning About the Social World</w:t>
      </w:r>
    </w:p>
    <w:p w:rsidR="00C23F79" w:rsidRPr="00E4430B" w:rsidRDefault="00C23F79" w:rsidP="00C23F79">
      <w:pPr>
        <w:rPr>
          <w:rFonts w:cs="Arial"/>
        </w:rPr>
      </w:pPr>
      <w:r w:rsidRPr="00E4430B">
        <w:rPr>
          <w:rFonts w:cs="Arial"/>
        </w:rPr>
        <w:t>Difficulty Level: Easy</w:t>
      </w:r>
    </w:p>
    <w:p w:rsidR="00C23F79" w:rsidRPr="00E4430B" w:rsidRDefault="00C23F79" w:rsidP="00C23F79">
      <w:pPr>
        <w:rPr>
          <w:rFonts w:cs="Arial"/>
        </w:rPr>
      </w:pPr>
    </w:p>
    <w:p w:rsidR="00C23F79" w:rsidRPr="00E4430B" w:rsidRDefault="00C23F79" w:rsidP="00C23F79">
      <w:pPr>
        <w:rPr>
          <w:rFonts w:cs="Arial"/>
        </w:rPr>
      </w:pPr>
      <w:r w:rsidRPr="00E4430B">
        <w:rPr>
          <w:rFonts w:cs="Arial"/>
        </w:rPr>
        <w:t xml:space="preserve">14. A method of research that assumes an external, objective reality, but also acknowledges the complexity of reality and the limitations and biases of the scientists who study it is known as </w:t>
      </w:r>
      <w:r>
        <w:rPr>
          <w:rFonts w:cs="Arial"/>
        </w:rPr>
        <w:t>______.</w:t>
      </w:r>
    </w:p>
    <w:p w:rsidR="00C23F79" w:rsidRPr="00E4430B" w:rsidRDefault="00C23F79" w:rsidP="00C23F79">
      <w:pPr>
        <w:rPr>
          <w:rFonts w:cs="Arial"/>
        </w:rPr>
      </w:pPr>
      <w:r w:rsidRPr="00E4430B">
        <w:rPr>
          <w:rFonts w:cs="Arial"/>
        </w:rPr>
        <w:t xml:space="preserve">A. </w:t>
      </w:r>
      <w:proofErr w:type="spellStart"/>
      <w:r>
        <w:rPr>
          <w:rFonts w:cs="Arial"/>
        </w:rPr>
        <w:t>p</w:t>
      </w:r>
      <w:r w:rsidRPr="00E4430B">
        <w:rPr>
          <w:rFonts w:cs="Arial"/>
        </w:rPr>
        <w:t>ostposivism</w:t>
      </w:r>
      <w:proofErr w:type="spellEnd"/>
      <w:r w:rsidRPr="00E4430B">
        <w:rPr>
          <w:rFonts w:cs="Arial"/>
        </w:rPr>
        <w:t xml:space="preserve"> </w:t>
      </w:r>
    </w:p>
    <w:p w:rsidR="00C23F79" w:rsidRPr="00E4430B" w:rsidRDefault="00C23F79" w:rsidP="00C23F79">
      <w:pPr>
        <w:rPr>
          <w:rFonts w:cs="Arial"/>
        </w:rPr>
      </w:pPr>
      <w:r w:rsidRPr="00E4430B">
        <w:rPr>
          <w:rFonts w:cs="Arial"/>
        </w:rPr>
        <w:t xml:space="preserve">B. </w:t>
      </w:r>
      <w:r>
        <w:rPr>
          <w:rFonts w:cs="Arial"/>
        </w:rPr>
        <w:t>p</w:t>
      </w:r>
      <w:r w:rsidRPr="00E4430B">
        <w:rPr>
          <w:rFonts w:cs="Arial"/>
        </w:rPr>
        <w:t xml:space="preserve">ositivism </w:t>
      </w:r>
    </w:p>
    <w:p w:rsidR="00C23F79" w:rsidRPr="00E4430B" w:rsidRDefault="00C23F79" w:rsidP="00C23F79">
      <w:pPr>
        <w:rPr>
          <w:rFonts w:cs="Arial"/>
        </w:rPr>
      </w:pPr>
      <w:r w:rsidRPr="00E4430B">
        <w:rPr>
          <w:rFonts w:cs="Arial"/>
        </w:rPr>
        <w:t xml:space="preserve">C. </w:t>
      </w:r>
      <w:r>
        <w:rPr>
          <w:rFonts w:cs="Arial"/>
        </w:rPr>
        <w:t>f</w:t>
      </w:r>
      <w:r w:rsidRPr="00E4430B">
        <w:rPr>
          <w:rFonts w:cs="Arial"/>
        </w:rPr>
        <w:t xml:space="preserve">eminist research </w:t>
      </w:r>
    </w:p>
    <w:p w:rsidR="00C23F79" w:rsidRPr="00E4430B" w:rsidRDefault="00C23F79" w:rsidP="00C23F79">
      <w:pPr>
        <w:rPr>
          <w:rFonts w:cs="Arial"/>
        </w:rPr>
      </w:pPr>
      <w:r w:rsidRPr="00E4430B">
        <w:rPr>
          <w:rFonts w:cs="Arial"/>
        </w:rPr>
        <w:t xml:space="preserve">D. </w:t>
      </w:r>
      <w:r>
        <w:rPr>
          <w:rFonts w:cs="Arial"/>
        </w:rPr>
        <w:t>a</w:t>
      </w:r>
      <w:r w:rsidRPr="00E4430B">
        <w:rPr>
          <w:rFonts w:cs="Arial"/>
        </w:rPr>
        <w:t xml:space="preserve">n "insider" perspective </w:t>
      </w:r>
    </w:p>
    <w:p w:rsidR="00C23F79" w:rsidRPr="00E4430B" w:rsidRDefault="00C23F79" w:rsidP="00C23F79">
      <w:pPr>
        <w:rPr>
          <w:rFonts w:cs="Arial"/>
        </w:rPr>
      </w:pPr>
      <w:r w:rsidRPr="00E4430B">
        <w:rPr>
          <w:rFonts w:cs="Arial"/>
        </w:rPr>
        <w:t>ANS: A</w:t>
      </w:r>
    </w:p>
    <w:p w:rsidR="00C23F79" w:rsidRPr="00E4430B" w:rsidRDefault="00C23F79" w:rsidP="00C23F79">
      <w:pPr>
        <w:rPr>
          <w:rFonts w:cs="Arial"/>
        </w:rPr>
      </w:pPr>
      <w:r w:rsidRPr="00E4430B">
        <w:rPr>
          <w:rFonts w:cs="Arial"/>
        </w:rPr>
        <w:t>Cognitive Domain: Knowledge</w:t>
      </w:r>
    </w:p>
    <w:p w:rsidR="00C23F79" w:rsidRPr="00E4430B" w:rsidRDefault="00C23F79" w:rsidP="00C23F79">
      <w:pPr>
        <w:rPr>
          <w:rFonts w:cs="Arial"/>
        </w:rPr>
      </w:pPr>
      <w:r w:rsidRPr="00E4430B">
        <w:rPr>
          <w:rFonts w:cs="Arial"/>
        </w:rPr>
        <w:t xml:space="preserve">Answer </w:t>
      </w:r>
      <w:r>
        <w:rPr>
          <w:rFonts w:cs="Arial"/>
        </w:rPr>
        <w:t>L</w:t>
      </w:r>
      <w:r w:rsidRPr="00E4430B">
        <w:rPr>
          <w:rFonts w:cs="Arial"/>
        </w:rPr>
        <w:t>ocation: Positivist or Constructivist Philosophies</w:t>
      </w:r>
    </w:p>
    <w:p w:rsidR="00C23F79" w:rsidRPr="00E4430B" w:rsidRDefault="00C23F79" w:rsidP="00C23F79">
      <w:pPr>
        <w:rPr>
          <w:rFonts w:cs="Arial"/>
        </w:rPr>
      </w:pPr>
      <w:r w:rsidRPr="00E4430B">
        <w:rPr>
          <w:rFonts w:cs="Arial"/>
        </w:rPr>
        <w:t>Difficulty Level: Easy</w:t>
      </w:r>
    </w:p>
    <w:p w:rsidR="00C23F79" w:rsidRPr="00E4430B" w:rsidRDefault="00C23F79" w:rsidP="00C23F79">
      <w:pPr>
        <w:rPr>
          <w:rFonts w:cs="Arial"/>
        </w:rPr>
      </w:pPr>
    </w:p>
    <w:p w:rsidR="00C23F79" w:rsidRPr="00E4430B" w:rsidRDefault="00C23F79" w:rsidP="00C23F79">
      <w:pPr>
        <w:rPr>
          <w:rFonts w:cs="Arial"/>
        </w:rPr>
      </w:pPr>
      <w:r w:rsidRPr="00E4430B">
        <w:rPr>
          <w:rFonts w:cs="Arial"/>
        </w:rPr>
        <w:t xml:space="preserve">15. An everyday observer states: "What was good enough for my grandfather is good enough for me!" This is an example of what type of error of everyday logic? </w:t>
      </w:r>
    </w:p>
    <w:p w:rsidR="00C23F79" w:rsidRPr="00E4430B" w:rsidRDefault="00C23F79" w:rsidP="00C23F79">
      <w:pPr>
        <w:rPr>
          <w:rFonts w:cs="Arial"/>
        </w:rPr>
      </w:pPr>
      <w:r w:rsidRPr="00E4430B">
        <w:rPr>
          <w:rFonts w:cs="Arial"/>
        </w:rPr>
        <w:t xml:space="preserve">A. </w:t>
      </w:r>
      <w:r>
        <w:rPr>
          <w:rFonts w:cs="Arial"/>
        </w:rPr>
        <w:t>e</w:t>
      </w:r>
      <w:r w:rsidRPr="00E4430B">
        <w:rPr>
          <w:rFonts w:cs="Arial"/>
        </w:rPr>
        <w:t xml:space="preserve">xcessive devotion to tradition </w:t>
      </w:r>
    </w:p>
    <w:p w:rsidR="00C23F79" w:rsidRPr="00E4430B" w:rsidRDefault="00C23F79" w:rsidP="00C23F79">
      <w:pPr>
        <w:rPr>
          <w:rFonts w:cs="Arial"/>
        </w:rPr>
      </w:pPr>
      <w:r w:rsidRPr="00E4430B">
        <w:rPr>
          <w:rFonts w:cs="Arial"/>
        </w:rPr>
        <w:t xml:space="preserve">B. </w:t>
      </w:r>
      <w:r>
        <w:rPr>
          <w:rFonts w:cs="Arial"/>
        </w:rPr>
        <w:t>s</w:t>
      </w:r>
      <w:r w:rsidRPr="00E4430B">
        <w:rPr>
          <w:rFonts w:cs="Arial"/>
        </w:rPr>
        <w:t xml:space="preserve">elective observation </w:t>
      </w:r>
    </w:p>
    <w:p w:rsidR="00C23F79" w:rsidRPr="00E4430B" w:rsidRDefault="00C23F79" w:rsidP="00C23F79">
      <w:pPr>
        <w:rPr>
          <w:rFonts w:cs="Arial"/>
        </w:rPr>
      </w:pPr>
      <w:r w:rsidRPr="00E4430B">
        <w:rPr>
          <w:rFonts w:cs="Arial"/>
        </w:rPr>
        <w:t xml:space="preserve">C. </w:t>
      </w:r>
      <w:r>
        <w:rPr>
          <w:rFonts w:cs="Arial"/>
        </w:rPr>
        <w:t>i</w:t>
      </w:r>
      <w:r w:rsidRPr="00E4430B">
        <w:rPr>
          <w:rFonts w:cs="Arial"/>
        </w:rPr>
        <w:t xml:space="preserve">naccurate observation </w:t>
      </w:r>
    </w:p>
    <w:p w:rsidR="00C23F79" w:rsidRPr="00E4430B" w:rsidRDefault="00C23F79" w:rsidP="00C23F79">
      <w:pPr>
        <w:rPr>
          <w:rFonts w:cs="Arial"/>
        </w:rPr>
      </w:pPr>
      <w:r w:rsidRPr="00E4430B">
        <w:rPr>
          <w:rFonts w:cs="Arial"/>
        </w:rPr>
        <w:t xml:space="preserve">D. </w:t>
      </w:r>
      <w:r>
        <w:rPr>
          <w:rFonts w:cs="Arial"/>
        </w:rPr>
        <w:t>e</w:t>
      </w:r>
      <w:r w:rsidRPr="00E4430B">
        <w:rPr>
          <w:rFonts w:cs="Arial"/>
        </w:rPr>
        <w:t xml:space="preserve">go-based commitment </w:t>
      </w:r>
    </w:p>
    <w:p w:rsidR="00C23F79" w:rsidRPr="00E4430B" w:rsidRDefault="00C23F79" w:rsidP="00C23F79">
      <w:pPr>
        <w:rPr>
          <w:rFonts w:cs="Arial"/>
        </w:rPr>
      </w:pPr>
      <w:r w:rsidRPr="00E4430B">
        <w:rPr>
          <w:rFonts w:cs="Arial"/>
        </w:rPr>
        <w:t>ANS: A</w:t>
      </w:r>
    </w:p>
    <w:p w:rsidR="00C23F79" w:rsidRPr="00E4430B" w:rsidRDefault="00C23F79" w:rsidP="00C23F79">
      <w:pPr>
        <w:rPr>
          <w:rFonts w:cs="Arial"/>
        </w:rPr>
      </w:pPr>
      <w:r w:rsidRPr="00E4430B">
        <w:rPr>
          <w:rFonts w:cs="Arial"/>
        </w:rPr>
        <w:t>Cognitive Domain: Comprehension</w:t>
      </w:r>
    </w:p>
    <w:p w:rsidR="00C23F79" w:rsidRPr="00E4430B" w:rsidRDefault="00C23F79" w:rsidP="00C23F79">
      <w:pPr>
        <w:rPr>
          <w:rFonts w:cs="Arial"/>
        </w:rPr>
      </w:pPr>
      <w:r w:rsidRPr="00E4430B">
        <w:rPr>
          <w:rFonts w:cs="Arial"/>
        </w:rPr>
        <w:t xml:space="preserve">Answer </w:t>
      </w:r>
      <w:r>
        <w:rPr>
          <w:rFonts w:cs="Arial"/>
        </w:rPr>
        <w:t>L</w:t>
      </w:r>
      <w:r w:rsidRPr="00E4430B">
        <w:rPr>
          <w:rFonts w:cs="Arial"/>
        </w:rPr>
        <w:t>ocation: Avoiding Errors in Reasoning About the Social World</w:t>
      </w:r>
    </w:p>
    <w:p w:rsidR="00C23F79" w:rsidRPr="00E4430B" w:rsidRDefault="00C23F79" w:rsidP="00C23F79">
      <w:pPr>
        <w:rPr>
          <w:rFonts w:cs="Arial"/>
        </w:rPr>
      </w:pPr>
      <w:r w:rsidRPr="00E4430B">
        <w:rPr>
          <w:rFonts w:cs="Arial"/>
        </w:rPr>
        <w:t>Difficulty Level: Medium</w:t>
      </w:r>
    </w:p>
    <w:p w:rsidR="00C23F79" w:rsidRPr="00E4430B" w:rsidRDefault="00C23F79" w:rsidP="00C23F79">
      <w:pPr>
        <w:rPr>
          <w:rFonts w:cs="Arial"/>
        </w:rPr>
      </w:pPr>
    </w:p>
    <w:p w:rsidR="00C23F79" w:rsidRPr="00E4430B" w:rsidRDefault="00C23F79" w:rsidP="00C23F79">
      <w:pPr>
        <w:rPr>
          <w:rFonts w:cs="Arial"/>
        </w:rPr>
      </w:pPr>
      <w:r w:rsidRPr="00E4430B">
        <w:rPr>
          <w:rFonts w:cs="Arial"/>
        </w:rPr>
        <w:t xml:space="preserve">16. </w:t>
      </w:r>
      <w:r>
        <w:rPr>
          <w:rFonts w:cs="Arial"/>
        </w:rPr>
        <w:t>______</w:t>
      </w:r>
      <w:r w:rsidRPr="00E4430B">
        <w:rPr>
          <w:rFonts w:cs="Arial"/>
        </w:rPr>
        <w:t xml:space="preserve"> is an example of pseudoscience</w:t>
      </w:r>
      <w:r>
        <w:rPr>
          <w:rFonts w:cs="Arial"/>
        </w:rPr>
        <w:t>.</w:t>
      </w:r>
    </w:p>
    <w:p w:rsidR="00C23F79" w:rsidRPr="00E4430B" w:rsidRDefault="00C23F79" w:rsidP="00C23F79">
      <w:pPr>
        <w:rPr>
          <w:rFonts w:cs="Arial"/>
        </w:rPr>
      </w:pPr>
      <w:r w:rsidRPr="00E4430B">
        <w:rPr>
          <w:rFonts w:cs="Arial"/>
        </w:rPr>
        <w:t xml:space="preserve">A. Astrology </w:t>
      </w:r>
    </w:p>
    <w:p w:rsidR="00C23F79" w:rsidRPr="00E4430B" w:rsidRDefault="00C23F79" w:rsidP="00C23F79">
      <w:pPr>
        <w:rPr>
          <w:rFonts w:cs="Arial"/>
        </w:rPr>
      </w:pPr>
      <w:r w:rsidRPr="00E4430B">
        <w:rPr>
          <w:rFonts w:cs="Arial"/>
        </w:rPr>
        <w:t xml:space="preserve">B. Astronomy </w:t>
      </w:r>
    </w:p>
    <w:p w:rsidR="00C23F79" w:rsidRPr="00E4430B" w:rsidRDefault="00C23F79" w:rsidP="00C23F79">
      <w:pPr>
        <w:rPr>
          <w:rFonts w:cs="Arial"/>
        </w:rPr>
      </w:pPr>
      <w:r w:rsidRPr="00E4430B">
        <w:rPr>
          <w:rFonts w:cs="Arial"/>
        </w:rPr>
        <w:t xml:space="preserve">C. Sociology </w:t>
      </w:r>
    </w:p>
    <w:p w:rsidR="00C23F79" w:rsidRPr="00E4430B" w:rsidRDefault="00C23F79" w:rsidP="00C23F79">
      <w:pPr>
        <w:rPr>
          <w:rFonts w:cs="Arial"/>
        </w:rPr>
      </w:pPr>
      <w:r w:rsidRPr="00E4430B">
        <w:rPr>
          <w:rFonts w:cs="Arial"/>
        </w:rPr>
        <w:t xml:space="preserve">D. Social Science </w:t>
      </w:r>
    </w:p>
    <w:p w:rsidR="00C23F79" w:rsidRPr="00E4430B" w:rsidRDefault="00C23F79" w:rsidP="00C23F79">
      <w:pPr>
        <w:rPr>
          <w:rFonts w:cs="Arial"/>
        </w:rPr>
      </w:pPr>
      <w:r w:rsidRPr="00E4430B">
        <w:rPr>
          <w:rFonts w:cs="Arial"/>
        </w:rPr>
        <w:t>ANS: A</w:t>
      </w:r>
    </w:p>
    <w:p w:rsidR="00C23F79" w:rsidRPr="00E4430B" w:rsidRDefault="00C23F79" w:rsidP="00C23F79">
      <w:pPr>
        <w:rPr>
          <w:rFonts w:cs="Arial"/>
        </w:rPr>
      </w:pPr>
      <w:r w:rsidRPr="00E4430B">
        <w:rPr>
          <w:rFonts w:cs="Arial"/>
        </w:rPr>
        <w:t>Cognitive Domain: Comprehension</w:t>
      </w:r>
    </w:p>
    <w:p w:rsidR="00C23F79" w:rsidRPr="00E4430B" w:rsidRDefault="00C23F79" w:rsidP="00C23F79">
      <w:pPr>
        <w:rPr>
          <w:rFonts w:cs="Arial"/>
        </w:rPr>
      </w:pPr>
      <w:r w:rsidRPr="00E4430B">
        <w:rPr>
          <w:rFonts w:cs="Arial"/>
        </w:rPr>
        <w:lastRenderedPageBreak/>
        <w:t xml:space="preserve">Answer </w:t>
      </w:r>
      <w:r>
        <w:rPr>
          <w:rFonts w:cs="Arial"/>
        </w:rPr>
        <w:t>L</w:t>
      </w:r>
      <w:r w:rsidRPr="00E4430B">
        <w:rPr>
          <w:rFonts w:cs="Arial"/>
        </w:rPr>
        <w:t>ocation: Pseudoscience or Science</w:t>
      </w:r>
    </w:p>
    <w:p w:rsidR="00C23F79" w:rsidRPr="00E4430B" w:rsidRDefault="00C23F79" w:rsidP="00C23F79">
      <w:pPr>
        <w:rPr>
          <w:rFonts w:cs="Arial"/>
        </w:rPr>
      </w:pPr>
      <w:r w:rsidRPr="00E4430B">
        <w:rPr>
          <w:rFonts w:cs="Arial"/>
        </w:rPr>
        <w:t>Difficulty Level: Medium</w:t>
      </w:r>
    </w:p>
    <w:p w:rsidR="00C23F79" w:rsidRPr="00E4430B" w:rsidRDefault="00C23F79" w:rsidP="00C23F79">
      <w:pPr>
        <w:rPr>
          <w:rFonts w:cs="Arial"/>
        </w:rPr>
      </w:pPr>
    </w:p>
    <w:p w:rsidR="00C23F79" w:rsidRPr="00E4430B" w:rsidRDefault="00C23F79" w:rsidP="00C23F79">
      <w:pPr>
        <w:rPr>
          <w:rFonts w:cs="Arial"/>
        </w:rPr>
      </w:pPr>
      <w:r w:rsidRPr="00E4430B">
        <w:rPr>
          <w:rFonts w:cs="Arial"/>
        </w:rPr>
        <w:t xml:space="preserve">17. The effort to figure out what the world is like and why it works as it does is known as </w:t>
      </w:r>
      <w:r>
        <w:rPr>
          <w:rFonts w:cs="Arial"/>
        </w:rPr>
        <w:t>______.</w:t>
      </w:r>
    </w:p>
    <w:p w:rsidR="00C23F79" w:rsidRPr="00E4430B" w:rsidRDefault="00C23F79" w:rsidP="00C23F79">
      <w:pPr>
        <w:rPr>
          <w:rFonts w:cs="Arial"/>
        </w:rPr>
      </w:pPr>
      <w:r w:rsidRPr="00E4430B">
        <w:rPr>
          <w:rFonts w:cs="Arial"/>
        </w:rPr>
        <w:t xml:space="preserve">A. </w:t>
      </w:r>
      <w:r>
        <w:rPr>
          <w:rFonts w:cs="Arial"/>
        </w:rPr>
        <w:t>a</w:t>
      </w:r>
      <w:r w:rsidRPr="00E4430B">
        <w:rPr>
          <w:rFonts w:cs="Arial"/>
        </w:rPr>
        <w:t xml:space="preserve">pplied Research </w:t>
      </w:r>
    </w:p>
    <w:p w:rsidR="00C23F79" w:rsidRPr="00E4430B" w:rsidRDefault="00C23F79" w:rsidP="00C23F79">
      <w:pPr>
        <w:rPr>
          <w:rFonts w:cs="Arial"/>
        </w:rPr>
      </w:pPr>
      <w:r w:rsidRPr="00E4430B">
        <w:rPr>
          <w:rFonts w:cs="Arial"/>
        </w:rPr>
        <w:t xml:space="preserve">B. </w:t>
      </w:r>
      <w:r>
        <w:rPr>
          <w:rFonts w:cs="Arial"/>
        </w:rPr>
        <w:t>s</w:t>
      </w:r>
      <w:r w:rsidRPr="00E4430B">
        <w:rPr>
          <w:rFonts w:cs="Arial"/>
        </w:rPr>
        <w:t xml:space="preserve">ocial science </w:t>
      </w:r>
    </w:p>
    <w:p w:rsidR="00C23F79" w:rsidRPr="00E4430B" w:rsidRDefault="00C23F79" w:rsidP="00C23F79">
      <w:pPr>
        <w:rPr>
          <w:rFonts w:cs="Arial"/>
        </w:rPr>
      </w:pPr>
      <w:r w:rsidRPr="00E4430B">
        <w:rPr>
          <w:rFonts w:cs="Arial"/>
        </w:rPr>
        <w:t xml:space="preserve">C. </w:t>
      </w:r>
      <w:r>
        <w:rPr>
          <w:rFonts w:cs="Arial"/>
        </w:rPr>
        <w:t>b</w:t>
      </w:r>
      <w:r w:rsidRPr="00E4430B">
        <w:rPr>
          <w:rFonts w:cs="Arial"/>
        </w:rPr>
        <w:t xml:space="preserve">asic science </w:t>
      </w:r>
    </w:p>
    <w:p w:rsidR="00C23F79" w:rsidRPr="00E4430B" w:rsidRDefault="00C23F79" w:rsidP="00C23F79">
      <w:pPr>
        <w:rPr>
          <w:rFonts w:cs="Arial"/>
        </w:rPr>
      </w:pPr>
      <w:r w:rsidRPr="00E4430B">
        <w:rPr>
          <w:rFonts w:cs="Arial"/>
        </w:rPr>
        <w:t xml:space="preserve">D. </w:t>
      </w:r>
      <w:r>
        <w:rPr>
          <w:rFonts w:cs="Arial"/>
        </w:rPr>
        <w:t>o</w:t>
      </w:r>
      <w:r w:rsidRPr="00E4430B">
        <w:rPr>
          <w:rFonts w:cs="Arial"/>
        </w:rPr>
        <w:t xml:space="preserve">vergeneralization </w:t>
      </w:r>
    </w:p>
    <w:p w:rsidR="00C23F79" w:rsidRPr="00E4430B" w:rsidRDefault="00C23F79" w:rsidP="00C23F79">
      <w:pPr>
        <w:rPr>
          <w:rFonts w:cs="Arial"/>
        </w:rPr>
      </w:pPr>
      <w:r w:rsidRPr="00E4430B">
        <w:rPr>
          <w:rFonts w:cs="Arial"/>
        </w:rPr>
        <w:t>ANS: C</w:t>
      </w:r>
    </w:p>
    <w:p w:rsidR="00C23F79" w:rsidRPr="00E4430B" w:rsidRDefault="00C23F79" w:rsidP="00C23F79">
      <w:pPr>
        <w:rPr>
          <w:rFonts w:cs="Arial"/>
        </w:rPr>
      </w:pPr>
      <w:r w:rsidRPr="00E4430B">
        <w:rPr>
          <w:rFonts w:cs="Arial"/>
        </w:rPr>
        <w:t>Cognitive Domain: Knowledge</w:t>
      </w:r>
    </w:p>
    <w:p w:rsidR="00C23F79" w:rsidRPr="00E4430B" w:rsidRDefault="00C23F79" w:rsidP="00C23F79">
      <w:pPr>
        <w:rPr>
          <w:rFonts w:cs="Arial"/>
        </w:rPr>
      </w:pPr>
      <w:r w:rsidRPr="00E4430B">
        <w:rPr>
          <w:rFonts w:cs="Arial"/>
        </w:rPr>
        <w:t xml:space="preserve">Answer </w:t>
      </w:r>
      <w:r>
        <w:rPr>
          <w:rFonts w:cs="Arial"/>
        </w:rPr>
        <w:t>L</w:t>
      </w:r>
      <w:r w:rsidRPr="00E4430B">
        <w:rPr>
          <w:rFonts w:cs="Arial"/>
        </w:rPr>
        <w:t>ocation: Basic Science or Applied Research</w:t>
      </w:r>
    </w:p>
    <w:p w:rsidR="00C23F79" w:rsidRPr="00E4430B" w:rsidRDefault="00C23F79" w:rsidP="00C23F79">
      <w:pPr>
        <w:rPr>
          <w:rFonts w:cs="Arial"/>
        </w:rPr>
      </w:pPr>
      <w:r w:rsidRPr="00E4430B">
        <w:rPr>
          <w:rFonts w:cs="Arial"/>
        </w:rPr>
        <w:t>Difficulty Level: Easy</w:t>
      </w:r>
    </w:p>
    <w:p w:rsidR="00C23F79" w:rsidRPr="00E4430B" w:rsidRDefault="00C23F79" w:rsidP="00C23F79">
      <w:pPr>
        <w:rPr>
          <w:rFonts w:cs="Arial"/>
        </w:rPr>
      </w:pPr>
    </w:p>
    <w:p w:rsidR="00C23F79" w:rsidRPr="00E4430B" w:rsidRDefault="00C23F79" w:rsidP="00C23F79">
      <w:pPr>
        <w:rPr>
          <w:rFonts w:cs="Arial"/>
        </w:rPr>
      </w:pPr>
      <w:r w:rsidRPr="00E4430B">
        <w:rPr>
          <w:rFonts w:cs="Arial"/>
        </w:rPr>
        <w:t>18. Mayor Politico requests an assessment of how people use city parks: who uses the parks, what activities are conducted in the parks, and when do they use the parks. The Mayor has asked for which type of research to be conducted</w:t>
      </w:r>
      <w:r>
        <w:rPr>
          <w:rFonts w:cs="Arial"/>
        </w:rPr>
        <w:t>.</w:t>
      </w:r>
    </w:p>
    <w:p w:rsidR="00C23F79" w:rsidRPr="00E4430B" w:rsidRDefault="00C23F79" w:rsidP="00C23F79">
      <w:pPr>
        <w:rPr>
          <w:rFonts w:cs="Arial"/>
        </w:rPr>
      </w:pPr>
      <w:r w:rsidRPr="00E4430B">
        <w:rPr>
          <w:rFonts w:cs="Arial"/>
        </w:rPr>
        <w:t xml:space="preserve">A. </w:t>
      </w:r>
      <w:r>
        <w:rPr>
          <w:rFonts w:cs="Arial"/>
        </w:rPr>
        <w:t>d</w:t>
      </w:r>
      <w:r w:rsidRPr="00E4430B">
        <w:rPr>
          <w:rFonts w:cs="Arial"/>
        </w:rPr>
        <w:t xml:space="preserve">escriptive </w:t>
      </w:r>
    </w:p>
    <w:p w:rsidR="00C23F79" w:rsidRPr="00E4430B" w:rsidRDefault="00C23F79" w:rsidP="00C23F79">
      <w:pPr>
        <w:rPr>
          <w:rFonts w:cs="Arial"/>
        </w:rPr>
      </w:pPr>
      <w:r w:rsidRPr="00E4430B">
        <w:rPr>
          <w:rFonts w:cs="Arial"/>
        </w:rPr>
        <w:t xml:space="preserve">B. </w:t>
      </w:r>
      <w:r>
        <w:rPr>
          <w:rFonts w:cs="Arial"/>
        </w:rPr>
        <w:t>e</w:t>
      </w:r>
      <w:r w:rsidRPr="00E4430B">
        <w:rPr>
          <w:rFonts w:cs="Arial"/>
        </w:rPr>
        <w:t xml:space="preserve">xplanatory </w:t>
      </w:r>
    </w:p>
    <w:p w:rsidR="00C23F79" w:rsidRPr="00E4430B" w:rsidRDefault="00C23F79" w:rsidP="00C23F79">
      <w:pPr>
        <w:rPr>
          <w:rFonts w:cs="Arial"/>
        </w:rPr>
      </w:pPr>
      <w:r w:rsidRPr="00E4430B">
        <w:rPr>
          <w:rFonts w:cs="Arial"/>
        </w:rPr>
        <w:t xml:space="preserve">C. </w:t>
      </w:r>
      <w:r>
        <w:rPr>
          <w:rFonts w:cs="Arial"/>
        </w:rPr>
        <w:t>e</w:t>
      </w:r>
      <w:r w:rsidRPr="00E4430B">
        <w:rPr>
          <w:rFonts w:cs="Arial"/>
        </w:rPr>
        <w:t xml:space="preserve">valuation </w:t>
      </w:r>
    </w:p>
    <w:p w:rsidR="00C23F79" w:rsidRPr="00E4430B" w:rsidRDefault="00C23F79" w:rsidP="00C23F79">
      <w:pPr>
        <w:rPr>
          <w:rFonts w:cs="Arial"/>
        </w:rPr>
      </w:pPr>
      <w:r w:rsidRPr="00E4430B">
        <w:rPr>
          <w:rFonts w:cs="Arial"/>
        </w:rPr>
        <w:t xml:space="preserve">D. </w:t>
      </w:r>
      <w:r>
        <w:rPr>
          <w:rFonts w:cs="Arial"/>
        </w:rPr>
        <w:t>q</w:t>
      </w:r>
      <w:r w:rsidRPr="00E4430B">
        <w:rPr>
          <w:rFonts w:cs="Arial"/>
        </w:rPr>
        <w:t xml:space="preserve">ualitative </w:t>
      </w:r>
    </w:p>
    <w:p w:rsidR="00C23F79" w:rsidRPr="00E4430B" w:rsidRDefault="00C23F79" w:rsidP="00C23F79">
      <w:pPr>
        <w:rPr>
          <w:rFonts w:cs="Arial"/>
        </w:rPr>
      </w:pPr>
      <w:r w:rsidRPr="00E4430B">
        <w:rPr>
          <w:rFonts w:cs="Arial"/>
        </w:rPr>
        <w:t>ANS: A</w:t>
      </w:r>
    </w:p>
    <w:p w:rsidR="00C23F79" w:rsidRPr="00E4430B" w:rsidRDefault="00C23F79" w:rsidP="00C23F79">
      <w:pPr>
        <w:rPr>
          <w:rFonts w:cs="Arial"/>
        </w:rPr>
      </w:pPr>
      <w:r w:rsidRPr="00E4430B">
        <w:rPr>
          <w:rFonts w:cs="Arial"/>
        </w:rPr>
        <w:t>Cognitive Domain: Application</w:t>
      </w:r>
    </w:p>
    <w:p w:rsidR="00C23F79" w:rsidRPr="00E4430B" w:rsidRDefault="00C23F79" w:rsidP="00C23F79">
      <w:pPr>
        <w:rPr>
          <w:rFonts w:cs="Arial"/>
        </w:rPr>
      </w:pPr>
      <w:r w:rsidRPr="00E4430B">
        <w:rPr>
          <w:rFonts w:cs="Arial"/>
        </w:rPr>
        <w:t xml:space="preserve">Answer </w:t>
      </w:r>
      <w:r>
        <w:rPr>
          <w:rFonts w:cs="Arial"/>
        </w:rPr>
        <w:t>L</w:t>
      </w:r>
      <w:r w:rsidRPr="00E4430B">
        <w:rPr>
          <w:rFonts w:cs="Arial"/>
        </w:rPr>
        <w:t>ocation: Types of Social Research</w:t>
      </w:r>
    </w:p>
    <w:p w:rsidR="00C23F79" w:rsidRPr="00E4430B" w:rsidRDefault="00C23F79" w:rsidP="00C23F79">
      <w:pPr>
        <w:rPr>
          <w:rFonts w:cs="Arial"/>
        </w:rPr>
      </w:pPr>
      <w:r w:rsidRPr="00E4430B">
        <w:rPr>
          <w:rFonts w:cs="Arial"/>
        </w:rPr>
        <w:t>Difficulty Level: Hard</w:t>
      </w:r>
    </w:p>
    <w:p w:rsidR="00C23F79" w:rsidRPr="00E4430B" w:rsidRDefault="00C23F79" w:rsidP="00C23F79">
      <w:pPr>
        <w:rPr>
          <w:rFonts w:cs="Arial"/>
        </w:rPr>
      </w:pPr>
    </w:p>
    <w:p w:rsidR="00C23F79" w:rsidRPr="00E4430B" w:rsidRDefault="00C23F79" w:rsidP="00C23F79">
      <w:pPr>
        <w:rPr>
          <w:rFonts w:cs="Arial"/>
        </w:rPr>
      </w:pPr>
      <w:r w:rsidRPr="00E4430B">
        <w:rPr>
          <w:rFonts w:cs="Arial"/>
        </w:rPr>
        <w:t xml:space="preserve">19. Evaluation research and other social research motivated by practical concerns is called </w:t>
      </w:r>
      <w:r>
        <w:rPr>
          <w:rFonts w:cs="Arial"/>
        </w:rPr>
        <w:t>______.</w:t>
      </w:r>
    </w:p>
    <w:p w:rsidR="00C23F79" w:rsidRPr="00E4430B" w:rsidRDefault="00C23F79" w:rsidP="00C23F79">
      <w:pPr>
        <w:rPr>
          <w:rFonts w:cs="Arial"/>
        </w:rPr>
      </w:pPr>
      <w:r w:rsidRPr="00E4430B">
        <w:rPr>
          <w:rFonts w:cs="Arial"/>
        </w:rPr>
        <w:t xml:space="preserve">A. </w:t>
      </w:r>
      <w:r>
        <w:rPr>
          <w:rFonts w:cs="Arial"/>
        </w:rPr>
        <w:t>o</w:t>
      </w:r>
      <w:r w:rsidRPr="00E4430B">
        <w:rPr>
          <w:rFonts w:cs="Arial"/>
        </w:rPr>
        <w:t xml:space="preserve">vergeneralization </w:t>
      </w:r>
    </w:p>
    <w:p w:rsidR="00C23F79" w:rsidRPr="00E4430B" w:rsidRDefault="00C23F79" w:rsidP="00C23F79">
      <w:pPr>
        <w:rPr>
          <w:rFonts w:cs="Arial"/>
        </w:rPr>
      </w:pPr>
      <w:r w:rsidRPr="00E4430B">
        <w:rPr>
          <w:rFonts w:cs="Arial"/>
        </w:rPr>
        <w:t xml:space="preserve">B. </w:t>
      </w:r>
      <w:r>
        <w:rPr>
          <w:rFonts w:cs="Arial"/>
        </w:rPr>
        <w:t>b</w:t>
      </w:r>
      <w:r w:rsidRPr="00E4430B">
        <w:rPr>
          <w:rFonts w:cs="Arial"/>
        </w:rPr>
        <w:t xml:space="preserve">asic science </w:t>
      </w:r>
    </w:p>
    <w:p w:rsidR="00C23F79" w:rsidRPr="00E4430B" w:rsidRDefault="00C23F79" w:rsidP="00C23F79">
      <w:pPr>
        <w:rPr>
          <w:rFonts w:cs="Arial"/>
        </w:rPr>
      </w:pPr>
      <w:r w:rsidRPr="00E4430B">
        <w:rPr>
          <w:rFonts w:cs="Arial"/>
        </w:rPr>
        <w:t xml:space="preserve">C. </w:t>
      </w:r>
      <w:r>
        <w:rPr>
          <w:rFonts w:cs="Arial"/>
        </w:rPr>
        <w:t>a</w:t>
      </w:r>
      <w:r w:rsidRPr="00E4430B">
        <w:rPr>
          <w:rFonts w:cs="Arial"/>
        </w:rPr>
        <w:t xml:space="preserve">pplied research </w:t>
      </w:r>
    </w:p>
    <w:p w:rsidR="00C23F79" w:rsidRPr="00E4430B" w:rsidRDefault="00C23F79" w:rsidP="00C23F79">
      <w:pPr>
        <w:rPr>
          <w:rFonts w:cs="Arial"/>
        </w:rPr>
      </w:pPr>
      <w:r w:rsidRPr="00E4430B">
        <w:rPr>
          <w:rFonts w:cs="Arial"/>
        </w:rPr>
        <w:t xml:space="preserve">D. </w:t>
      </w:r>
      <w:r>
        <w:rPr>
          <w:rFonts w:cs="Arial"/>
        </w:rPr>
        <w:t>s</w:t>
      </w:r>
      <w:r w:rsidRPr="00E4430B">
        <w:rPr>
          <w:rFonts w:cs="Arial"/>
        </w:rPr>
        <w:t xml:space="preserve">ocial science </w:t>
      </w:r>
    </w:p>
    <w:p w:rsidR="00C23F79" w:rsidRPr="00E4430B" w:rsidRDefault="00C23F79" w:rsidP="00C23F79">
      <w:pPr>
        <w:rPr>
          <w:rFonts w:cs="Arial"/>
        </w:rPr>
      </w:pPr>
      <w:r w:rsidRPr="00E4430B">
        <w:rPr>
          <w:rFonts w:cs="Arial"/>
        </w:rPr>
        <w:t>ANS: C</w:t>
      </w:r>
    </w:p>
    <w:p w:rsidR="00C23F79" w:rsidRPr="00E4430B" w:rsidRDefault="00C23F79" w:rsidP="00C23F79">
      <w:pPr>
        <w:rPr>
          <w:rFonts w:cs="Arial"/>
        </w:rPr>
      </w:pPr>
      <w:r w:rsidRPr="00E4430B">
        <w:rPr>
          <w:rFonts w:cs="Arial"/>
        </w:rPr>
        <w:t>Cognitive Domain:</w:t>
      </w:r>
      <w:r>
        <w:rPr>
          <w:rFonts w:cs="Arial"/>
        </w:rPr>
        <w:t xml:space="preserve"> </w:t>
      </w:r>
      <w:r w:rsidRPr="00E4430B">
        <w:rPr>
          <w:rFonts w:cs="Arial"/>
        </w:rPr>
        <w:t>Knowledge</w:t>
      </w:r>
    </w:p>
    <w:p w:rsidR="00C23F79" w:rsidRPr="00E4430B" w:rsidRDefault="00C23F79" w:rsidP="00C23F79">
      <w:pPr>
        <w:rPr>
          <w:rFonts w:cs="Arial"/>
        </w:rPr>
      </w:pPr>
      <w:r w:rsidRPr="00E4430B">
        <w:rPr>
          <w:rFonts w:cs="Arial"/>
        </w:rPr>
        <w:t xml:space="preserve">Answer </w:t>
      </w:r>
      <w:r>
        <w:rPr>
          <w:rFonts w:cs="Arial"/>
        </w:rPr>
        <w:t>L</w:t>
      </w:r>
      <w:r w:rsidRPr="00E4430B">
        <w:rPr>
          <w:rFonts w:cs="Arial"/>
        </w:rPr>
        <w:t>ocation: Basic Science or Applied Research</w:t>
      </w:r>
    </w:p>
    <w:p w:rsidR="00C23F79" w:rsidRPr="00E4430B" w:rsidRDefault="00C23F79" w:rsidP="00C23F79">
      <w:pPr>
        <w:rPr>
          <w:rFonts w:cs="Arial"/>
        </w:rPr>
      </w:pPr>
      <w:r w:rsidRPr="00E4430B">
        <w:rPr>
          <w:rFonts w:cs="Arial"/>
        </w:rPr>
        <w:t>Difficulty Level: Easy</w:t>
      </w:r>
    </w:p>
    <w:p w:rsidR="00C23F79" w:rsidRPr="00E4430B" w:rsidRDefault="00C23F79" w:rsidP="00C23F79">
      <w:pPr>
        <w:rPr>
          <w:rFonts w:cs="Arial"/>
        </w:rPr>
      </w:pPr>
    </w:p>
    <w:p w:rsidR="00C23F79" w:rsidRPr="00E4430B" w:rsidRDefault="00C23F79" w:rsidP="00C23F79">
      <w:pPr>
        <w:rPr>
          <w:rFonts w:cs="Arial"/>
        </w:rPr>
      </w:pPr>
      <w:r w:rsidRPr="00E4430B">
        <w:rPr>
          <w:rFonts w:cs="Arial"/>
        </w:rPr>
        <w:t xml:space="preserve">20. Errors in everyday observations and reasoning include all of the following EXCEPT </w:t>
      </w:r>
      <w:r>
        <w:rPr>
          <w:rFonts w:cs="Arial"/>
        </w:rPr>
        <w:t>______.</w:t>
      </w:r>
    </w:p>
    <w:p w:rsidR="00C23F79" w:rsidRPr="00E4430B" w:rsidRDefault="00C23F79" w:rsidP="00C23F79">
      <w:pPr>
        <w:rPr>
          <w:rFonts w:cs="Arial"/>
        </w:rPr>
      </w:pPr>
      <w:r w:rsidRPr="00E4430B">
        <w:rPr>
          <w:rFonts w:cs="Arial"/>
        </w:rPr>
        <w:t xml:space="preserve">A. </w:t>
      </w:r>
      <w:r>
        <w:rPr>
          <w:rFonts w:cs="Arial"/>
        </w:rPr>
        <w:t>t</w:t>
      </w:r>
      <w:r w:rsidRPr="00E4430B">
        <w:rPr>
          <w:rFonts w:cs="Arial"/>
        </w:rPr>
        <w:t xml:space="preserve">esting hypotheses </w:t>
      </w:r>
    </w:p>
    <w:p w:rsidR="00C23F79" w:rsidRPr="00E4430B" w:rsidRDefault="00C23F79" w:rsidP="00C23F79">
      <w:pPr>
        <w:rPr>
          <w:rFonts w:cs="Arial"/>
        </w:rPr>
      </w:pPr>
      <w:r w:rsidRPr="00E4430B">
        <w:rPr>
          <w:rFonts w:cs="Arial"/>
        </w:rPr>
        <w:t xml:space="preserve">B. </w:t>
      </w:r>
      <w:r>
        <w:rPr>
          <w:rFonts w:cs="Arial"/>
        </w:rPr>
        <w:t>s</w:t>
      </w:r>
      <w:r w:rsidRPr="00E4430B">
        <w:rPr>
          <w:rFonts w:cs="Arial"/>
        </w:rPr>
        <w:t xml:space="preserve">elective observation </w:t>
      </w:r>
    </w:p>
    <w:p w:rsidR="00C23F79" w:rsidRPr="00E4430B" w:rsidRDefault="00C23F79" w:rsidP="00C23F79">
      <w:pPr>
        <w:rPr>
          <w:rFonts w:cs="Arial"/>
        </w:rPr>
      </w:pPr>
      <w:r w:rsidRPr="00E4430B">
        <w:rPr>
          <w:rFonts w:cs="Arial"/>
        </w:rPr>
        <w:t xml:space="preserve">C. </w:t>
      </w:r>
      <w:r>
        <w:rPr>
          <w:rFonts w:cs="Arial"/>
        </w:rPr>
        <w:t>i</w:t>
      </w:r>
      <w:r w:rsidRPr="00E4430B">
        <w:rPr>
          <w:rFonts w:cs="Arial"/>
        </w:rPr>
        <w:t xml:space="preserve">llogical reasoning </w:t>
      </w:r>
    </w:p>
    <w:p w:rsidR="00C23F79" w:rsidRPr="00E4430B" w:rsidRDefault="00C23F79" w:rsidP="00C23F79">
      <w:pPr>
        <w:rPr>
          <w:rFonts w:cs="Arial"/>
        </w:rPr>
      </w:pPr>
      <w:r w:rsidRPr="00E4430B">
        <w:rPr>
          <w:rFonts w:cs="Arial"/>
        </w:rPr>
        <w:t xml:space="preserve">D. </w:t>
      </w:r>
      <w:r>
        <w:rPr>
          <w:rFonts w:cs="Arial"/>
        </w:rPr>
        <w:t>o</w:t>
      </w:r>
      <w:r w:rsidRPr="00E4430B">
        <w:rPr>
          <w:rFonts w:cs="Arial"/>
        </w:rPr>
        <w:t xml:space="preserve">vergeneralization </w:t>
      </w:r>
    </w:p>
    <w:p w:rsidR="00C23F79" w:rsidRPr="00E4430B" w:rsidRDefault="00C23F79" w:rsidP="00C23F79">
      <w:pPr>
        <w:rPr>
          <w:rFonts w:cs="Arial"/>
        </w:rPr>
      </w:pPr>
      <w:r w:rsidRPr="00E4430B">
        <w:rPr>
          <w:rFonts w:cs="Arial"/>
        </w:rPr>
        <w:t>ANS: A</w:t>
      </w:r>
    </w:p>
    <w:p w:rsidR="00C23F79" w:rsidRPr="00E4430B" w:rsidRDefault="00C23F79" w:rsidP="00C23F79">
      <w:pPr>
        <w:rPr>
          <w:rFonts w:cs="Arial"/>
        </w:rPr>
      </w:pPr>
      <w:r w:rsidRPr="00E4430B">
        <w:rPr>
          <w:rFonts w:cs="Arial"/>
        </w:rPr>
        <w:t>Cognitive Domain: Comprehension</w:t>
      </w:r>
    </w:p>
    <w:p w:rsidR="00C23F79" w:rsidRPr="00E4430B" w:rsidRDefault="00C23F79" w:rsidP="00C23F79">
      <w:pPr>
        <w:rPr>
          <w:rFonts w:cs="Arial"/>
        </w:rPr>
      </w:pPr>
      <w:r w:rsidRPr="00E4430B">
        <w:rPr>
          <w:rFonts w:cs="Arial"/>
        </w:rPr>
        <w:t xml:space="preserve">Answer </w:t>
      </w:r>
      <w:r>
        <w:rPr>
          <w:rFonts w:cs="Arial"/>
        </w:rPr>
        <w:t>L</w:t>
      </w:r>
      <w:r w:rsidRPr="00E4430B">
        <w:rPr>
          <w:rFonts w:cs="Arial"/>
        </w:rPr>
        <w:t>ocation: Avoiding Errors in Reasoning About the Social World</w:t>
      </w:r>
    </w:p>
    <w:p w:rsidR="00C23F79" w:rsidRPr="00E4430B" w:rsidRDefault="00C23F79" w:rsidP="00C23F79">
      <w:pPr>
        <w:rPr>
          <w:rFonts w:cs="Arial"/>
        </w:rPr>
      </w:pPr>
      <w:r w:rsidRPr="00E4430B">
        <w:rPr>
          <w:rFonts w:cs="Arial"/>
        </w:rPr>
        <w:lastRenderedPageBreak/>
        <w:t>Difficulty Level: Medium</w:t>
      </w:r>
    </w:p>
    <w:p w:rsidR="00C23F79" w:rsidRPr="00E4430B" w:rsidRDefault="00C23F79" w:rsidP="00C23F79">
      <w:pPr>
        <w:rPr>
          <w:rFonts w:cs="Arial"/>
        </w:rPr>
      </w:pPr>
    </w:p>
    <w:p w:rsidR="00C23F79" w:rsidRPr="00E4430B" w:rsidRDefault="00C23F79" w:rsidP="00C23F79">
      <w:pPr>
        <w:rPr>
          <w:rFonts w:cs="Arial"/>
        </w:rPr>
      </w:pPr>
      <w:r w:rsidRPr="00E4430B">
        <w:rPr>
          <w:rFonts w:cs="Arial"/>
        </w:rPr>
        <w:t xml:space="preserve">21. Explanatory research </w:t>
      </w:r>
      <w:r>
        <w:rPr>
          <w:rFonts w:cs="Arial"/>
        </w:rPr>
        <w:t>______.</w:t>
      </w:r>
    </w:p>
    <w:p w:rsidR="00C23F79" w:rsidRPr="00E4430B" w:rsidRDefault="00C23F79" w:rsidP="00C23F79">
      <w:pPr>
        <w:rPr>
          <w:rFonts w:cs="Arial"/>
        </w:rPr>
      </w:pPr>
      <w:r w:rsidRPr="00E4430B">
        <w:rPr>
          <w:rFonts w:cs="Arial"/>
        </w:rPr>
        <w:t xml:space="preserve">A. </w:t>
      </w:r>
      <w:r>
        <w:rPr>
          <w:rFonts w:cs="Arial"/>
        </w:rPr>
        <w:t>d</w:t>
      </w:r>
      <w:r w:rsidRPr="00E4430B">
        <w:rPr>
          <w:rFonts w:cs="Arial"/>
        </w:rPr>
        <w:t xml:space="preserve">efines and illustrates social phenomena </w:t>
      </w:r>
    </w:p>
    <w:p w:rsidR="00C23F79" w:rsidRPr="00E4430B" w:rsidRDefault="00C23F79" w:rsidP="00C23F79">
      <w:pPr>
        <w:rPr>
          <w:rFonts w:cs="Arial"/>
        </w:rPr>
      </w:pPr>
      <w:r w:rsidRPr="00E4430B">
        <w:rPr>
          <w:rFonts w:cs="Arial"/>
        </w:rPr>
        <w:t xml:space="preserve">B. </w:t>
      </w:r>
      <w:r>
        <w:rPr>
          <w:rFonts w:cs="Arial"/>
        </w:rPr>
        <w:t>i</w:t>
      </w:r>
      <w:r w:rsidRPr="00E4430B">
        <w:rPr>
          <w:rFonts w:cs="Arial"/>
        </w:rPr>
        <w:t xml:space="preserve">nvestigates social phenomena without expectations </w:t>
      </w:r>
    </w:p>
    <w:p w:rsidR="00C23F79" w:rsidRPr="00E4430B" w:rsidRDefault="00C23F79" w:rsidP="00C23F79">
      <w:pPr>
        <w:rPr>
          <w:rFonts w:cs="Arial"/>
        </w:rPr>
      </w:pPr>
      <w:r w:rsidRPr="00E4430B">
        <w:rPr>
          <w:rFonts w:cs="Arial"/>
        </w:rPr>
        <w:t xml:space="preserve">C. </w:t>
      </w:r>
      <w:r>
        <w:rPr>
          <w:rFonts w:cs="Arial"/>
        </w:rPr>
        <w:t>i</w:t>
      </w:r>
      <w:r w:rsidRPr="00E4430B">
        <w:rPr>
          <w:rFonts w:cs="Arial"/>
        </w:rPr>
        <w:t xml:space="preserve">dentifies causes and effects of social phenomena </w:t>
      </w:r>
    </w:p>
    <w:p w:rsidR="00C23F79" w:rsidRPr="00E4430B" w:rsidRDefault="00C23F79" w:rsidP="00C23F79">
      <w:pPr>
        <w:rPr>
          <w:rFonts w:cs="Arial"/>
        </w:rPr>
      </w:pPr>
      <w:r w:rsidRPr="00E4430B">
        <w:rPr>
          <w:rFonts w:cs="Arial"/>
        </w:rPr>
        <w:t xml:space="preserve">D. </w:t>
      </w:r>
      <w:r>
        <w:rPr>
          <w:rFonts w:cs="Arial"/>
        </w:rPr>
        <w:t>d</w:t>
      </w:r>
      <w:r w:rsidRPr="00E4430B">
        <w:rPr>
          <w:rFonts w:cs="Arial"/>
        </w:rPr>
        <w:t xml:space="preserve">etermines effect of a social program </w:t>
      </w:r>
    </w:p>
    <w:p w:rsidR="00C23F79" w:rsidRPr="00E4430B" w:rsidRDefault="00C23F79" w:rsidP="00C23F79">
      <w:pPr>
        <w:rPr>
          <w:rFonts w:cs="Arial"/>
        </w:rPr>
      </w:pPr>
      <w:r w:rsidRPr="00E4430B">
        <w:rPr>
          <w:rFonts w:cs="Arial"/>
        </w:rPr>
        <w:t>ANS: C</w:t>
      </w:r>
    </w:p>
    <w:p w:rsidR="00C23F79" w:rsidRPr="00E4430B" w:rsidRDefault="00C23F79" w:rsidP="00C23F79">
      <w:pPr>
        <w:rPr>
          <w:rFonts w:cs="Arial"/>
        </w:rPr>
      </w:pPr>
      <w:r w:rsidRPr="00E4430B">
        <w:rPr>
          <w:rFonts w:cs="Arial"/>
        </w:rPr>
        <w:t>Cognitive Domain: Comprehension</w:t>
      </w:r>
    </w:p>
    <w:p w:rsidR="00C23F79" w:rsidRPr="00E4430B" w:rsidRDefault="00C23F79" w:rsidP="00C23F79">
      <w:pPr>
        <w:rPr>
          <w:rFonts w:cs="Arial"/>
        </w:rPr>
      </w:pPr>
      <w:r w:rsidRPr="00E4430B">
        <w:rPr>
          <w:rFonts w:cs="Arial"/>
        </w:rPr>
        <w:t xml:space="preserve">Answer </w:t>
      </w:r>
      <w:r>
        <w:rPr>
          <w:rFonts w:cs="Arial"/>
        </w:rPr>
        <w:t>L</w:t>
      </w:r>
      <w:r w:rsidRPr="00E4430B">
        <w:rPr>
          <w:rFonts w:cs="Arial"/>
        </w:rPr>
        <w:t>ocation: Types of Social Research</w:t>
      </w:r>
    </w:p>
    <w:p w:rsidR="00C23F79" w:rsidRPr="00E4430B" w:rsidRDefault="00C23F79" w:rsidP="00C23F79">
      <w:pPr>
        <w:rPr>
          <w:rFonts w:cs="Arial"/>
        </w:rPr>
      </w:pPr>
      <w:r w:rsidRPr="00E4430B">
        <w:rPr>
          <w:rFonts w:cs="Arial"/>
        </w:rPr>
        <w:t>Difficulty Level: Medium</w:t>
      </w:r>
    </w:p>
    <w:p w:rsidR="00C23F79" w:rsidRPr="00E4430B" w:rsidRDefault="00C23F79" w:rsidP="00C23F79">
      <w:pPr>
        <w:rPr>
          <w:rFonts w:cs="Arial"/>
        </w:rPr>
      </w:pPr>
    </w:p>
    <w:p w:rsidR="00C23F79" w:rsidRPr="00E4430B" w:rsidRDefault="00C23F79" w:rsidP="00C23F79">
      <w:pPr>
        <w:rPr>
          <w:rFonts w:cs="Arial"/>
        </w:rPr>
      </w:pPr>
      <w:r w:rsidRPr="00E4430B">
        <w:rPr>
          <w:rFonts w:cs="Arial"/>
        </w:rPr>
        <w:t xml:space="preserve">22. Claims presented so that they appear scientific even though they lack supporting evidence and plausibility are known as </w:t>
      </w:r>
      <w:r>
        <w:rPr>
          <w:rFonts w:cs="Arial"/>
        </w:rPr>
        <w:t>______.</w:t>
      </w:r>
    </w:p>
    <w:p w:rsidR="00C23F79" w:rsidRPr="00E4430B" w:rsidRDefault="00C23F79" w:rsidP="00C23F79">
      <w:pPr>
        <w:rPr>
          <w:rFonts w:cs="Arial"/>
        </w:rPr>
      </w:pPr>
      <w:r w:rsidRPr="00E4430B">
        <w:rPr>
          <w:rFonts w:cs="Arial"/>
        </w:rPr>
        <w:t xml:space="preserve">A. </w:t>
      </w:r>
      <w:r>
        <w:rPr>
          <w:rFonts w:cs="Arial"/>
        </w:rPr>
        <w:t>s</w:t>
      </w:r>
      <w:r w:rsidRPr="00E4430B">
        <w:rPr>
          <w:rFonts w:cs="Arial"/>
        </w:rPr>
        <w:t xml:space="preserve">ociology </w:t>
      </w:r>
    </w:p>
    <w:p w:rsidR="00C23F79" w:rsidRPr="00E4430B" w:rsidRDefault="00C23F79" w:rsidP="00C23F79">
      <w:pPr>
        <w:rPr>
          <w:rFonts w:cs="Arial"/>
        </w:rPr>
      </w:pPr>
      <w:r w:rsidRPr="00E4430B">
        <w:rPr>
          <w:rFonts w:cs="Arial"/>
        </w:rPr>
        <w:t xml:space="preserve">B. </w:t>
      </w:r>
      <w:r>
        <w:rPr>
          <w:rFonts w:cs="Arial"/>
        </w:rPr>
        <w:t>p</w:t>
      </w:r>
      <w:r w:rsidRPr="00E4430B">
        <w:rPr>
          <w:rFonts w:cs="Arial"/>
        </w:rPr>
        <w:t xml:space="preserve">sychology </w:t>
      </w:r>
    </w:p>
    <w:p w:rsidR="00C23F79" w:rsidRPr="00E4430B" w:rsidRDefault="00C23F79" w:rsidP="00C23F79">
      <w:pPr>
        <w:rPr>
          <w:rFonts w:cs="Arial"/>
        </w:rPr>
      </w:pPr>
      <w:r w:rsidRPr="00E4430B">
        <w:rPr>
          <w:rFonts w:cs="Arial"/>
        </w:rPr>
        <w:t xml:space="preserve">C. </w:t>
      </w:r>
      <w:r>
        <w:rPr>
          <w:rFonts w:cs="Arial"/>
        </w:rPr>
        <w:t>i</w:t>
      </w:r>
      <w:r w:rsidRPr="00E4430B">
        <w:rPr>
          <w:rFonts w:cs="Arial"/>
        </w:rPr>
        <w:t xml:space="preserve">naccurate observation </w:t>
      </w:r>
    </w:p>
    <w:p w:rsidR="00C23F79" w:rsidRPr="00E4430B" w:rsidRDefault="00C23F79" w:rsidP="00C23F79">
      <w:pPr>
        <w:rPr>
          <w:rFonts w:cs="Arial"/>
        </w:rPr>
      </w:pPr>
      <w:r w:rsidRPr="00E4430B">
        <w:rPr>
          <w:rFonts w:cs="Arial"/>
        </w:rPr>
        <w:t xml:space="preserve">D. </w:t>
      </w:r>
      <w:r>
        <w:rPr>
          <w:rFonts w:cs="Arial"/>
        </w:rPr>
        <w:t>p</w:t>
      </w:r>
      <w:r w:rsidRPr="00E4430B">
        <w:rPr>
          <w:rFonts w:cs="Arial"/>
        </w:rPr>
        <w:t xml:space="preserve">seudoscience </w:t>
      </w:r>
    </w:p>
    <w:p w:rsidR="00C23F79" w:rsidRPr="00E4430B" w:rsidRDefault="00C23F79" w:rsidP="00C23F79">
      <w:pPr>
        <w:rPr>
          <w:rFonts w:cs="Arial"/>
        </w:rPr>
      </w:pPr>
      <w:r w:rsidRPr="00E4430B">
        <w:rPr>
          <w:rFonts w:cs="Arial"/>
        </w:rPr>
        <w:t>ANS: D</w:t>
      </w:r>
    </w:p>
    <w:p w:rsidR="00C23F79" w:rsidRPr="00E4430B" w:rsidRDefault="00C23F79" w:rsidP="00C23F79">
      <w:pPr>
        <w:rPr>
          <w:rFonts w:cs="Arial"/>
        </w:rPr>
      </w:pPr>
      <w:r w:rsidRPr="00E4430B">
        <w:rPr>
          <w:rFonts w:cs="Arial"/>
        </w:rPr>
        <w:t>Cognitive Domain: Knowledge</w:t>
      </w:r>
    </w:p>
    <w:p w:rsidR="00C23F79" w:rsidRPr="00E4430B" w:rsidRDefault="00C23F79" w:rsidP="00C23F79">
      <w:pPr>
        <w:rPr>
          <w:rFonts w:cs="Arial"/>
        </w:rPr>
      </w:pPr>
      <w:r w:rsidRPr="00E4430B">
        <w:rPr>
          <w:rFonts w:cs="Arial"/>
        </w:rPr>
        <w:t xml:space="preserve">Answer </w:t>
      </w:r>
      <w:r>
        <w:rPr>
          <w:rFonts w:cs="Arial"/>
        </w:rPr>
        <w:t>L</w:t>
      </w:r>
      <w:r w:rsidRPr="00E4430B">
        <w:rPr>
          <w:rFonts w:cs="Arial"/>
        </w:rPr>
        <w:t>ocation: Pseudoscience or Science</w:t>
      </w:r>
    </w:p>
    <w:p w:rsidR="00C23F79" w:rsidRPr="00E4430B" w:rsidRDefault="00C23F79" w:rsidP="00C23F79">
      <w:pPr>
        <w:rPr>
          <w:rFonts w:cs="Arial"/>
        </w:rPr>
      </w:pPr>
      <w:r w:rsidRPr="00E4430B">
        <w:rPr>
          <w:rFonts w:cs="Arial"/>
        </w:rPr>
        <w:t>Difficulty Level: Easy</w:t>
      </w:r>
    </w:p>
    <w:p w:rsidR="00C23F79" w:rsidRPr="00E4430B" w:rsidRDefault="00C23F79" w:rsidP="00C23F79">
      <w:pPr>
        <w:rPr>
          <w:rFonts w:cs="Arial"/>
        </w:rPr>
      </w:pPr>
    </w:p>
    <w:p w:rsidR="00C23F79" w:rsidRPr="00E4430B" w:rsidRDefault="00C23F79" w:rsidP="00C23F79">
      <w:pPr>
        <w:rPr>
          <w:rFonts w:cs="Arial"/>
        </w:rPr>
      </w:pPr>
      <w:r w:rsidRPr="00E4430B">
        <w:rPr>
          <w:rFonts w:cs="Arial"/>
        </w:rPr>
        <w:t xml:space="preserve">23. The belief that there is a reality apart from our own perception of it, that it can be understood through observation, and that it follows general laws is known as </w:t>
      </w:r>
      <w:r>
        <w:rPr>
          <w:rFonts w:cs="Arial"/>
        </w:rPr>
        <w:t>______.</w:t>
      </w:r>
    </w:p>
    <w:p w:rsidR="00C23F79" w:rsidRPr="00E4430B" w:rsidRDefault="00C23F79" w:rsidP="00C23F79">
      <w:pPr>
        <w:rPr>
          <w:rFonts w:cs="Arial"/>
        </w:rPr>
      </w:pPr>
      <w:r w:rsidRPr="00E4430B">
        <w:rPr>
          <w:rFonts w:cs="Arial"/>
        </w:rPr>
        <w:t xml:space="preserve">A. </w:t>
      </w:r>
      <w:r>
        <w:rPr>
          <w:rFonts w:cs="Arial"/>
        </w:rPr>
        <w:t>p</w:t>
      </w:r>
      <w:r w:rsidRPr="00E4430B">
        <w:rPr>
          <w:rFonts w:cs="Arial"/>
        </w:rPr>
        <w:t xml:space="preserve">ositivism </w:t>
      </w:r>
    </w:p>
    <w:p w:rsidR="00C23F79" w:rsidRPr="00E4430B" w:rsidRDefault="00C23F79" w:rsidP="00C23F79">
      <w:pPr>
        <w:rPr>
          <w:rFonts w:cs="Arial"/>
        </w:rPr>
      </w:pPr>
      <w:r w:rsidRPr="00E4430B">
        <w:rPr>
          <w:rFonts w:cs="Arial"/>
        </w:rPr>
        <w:t xml:space="preserve">B. </w:t>
      </w:r>
      <w:r>
        <w:rPr>
          <w:rFonts w:cs="Arial"/>
        </w:rPr>
        <w:t>o</w:t>
      </w:r>
      <w:r w:rsidRPr="00E4430B">
        <w:rPr>
          <w:rFonts w:cs="Arial"/>
        </w:rPr>
        <w:t xml:space="preserve">bjectivism </w:t>
      </w:r>
    </w:p>
    <w:p w:rsidR="00C23F79" w:rsidRPr="00E4430B" w:rsidRDefault="00C23F79" w:rsidP="00C23F79">
      <w:pPr>
        <w:rPr>
          <w:rFonts w:cs="Arial"/>
        </w:rPr>
      </w:pPr>
      <w:r w:rsidRPr="00E4430B">
        <w:rPr>
          <w:rFonts w:cs="Arial"/>
        </w:rPr>
        <w:t xml:space="preserve">C. </w:t>
      </w:r>
      <w:r>
        <w:rPr>
          <w:rFonts w:cs="Arial"/>
        </w:rPr>
        <w:t>i</w:t>
      </w:r>
      <w:r w:rsidRPr="00E4430B">
        <w:rPr>
          <w:rFonts w:cs="Arial"/>
        </w:rPr>
        <w:t xml:space="preserve">nterpretivist </w:t>
      </w:r>
    </w:p>
    <w:p w:rsidR="00C23F79" w:rsidRPr="00E4430B" w:rsidRDefault="00C23F79" w:rsidP="00C23F79">
      <w:pPr>
        <w:rPr>
          <w:rFonts w:cs="Arial"/>
        </w:rPr>
      </w:pPr>
      <w:r w:rsidRPr="00E4430B">
        <w:rPr>
          <w:rFonts w:cs="Arial"/>
        </w:rPr>
        <w:t xml:space="preserve">D. </w:t>
      </w:r>
      <w:proofErr w:type="spellStart"/>
      <w:r>
        <w:rPr>
          <w:rFonts w:cs="Arial"/>
        </w:rPr>
        <w:t>p</w:t>
      </w:r>
      <w:r w:rsidRPr="00E4430B">
        <w:rPr>
          <w:rFonts w:cs="Arial"/>
        </w:rPr>
        <w:t>ostpositivism</w:t>
      </w:r>
      <w:proofErr w:type="spellEnd"/>
      <w:r w:rsidRPr="00E4430B">
        <w:rPr>
          <w:rFonts w:cs="Arial"/>
        </w:rPr>
        <w:t xml:space="preserve"> </w:t>
      </w:r>
    </w:p>
    <w:p w:rsidR="00C23F79" w:rsidRPr="00E4430B" w:rsidRDefault="00C23F79" w:rsidP="00C23F79">
      <w:pPr>
        <w:rPr>
          <w:rFonts w:cs="Arial"/>
        </w:rPr>
      </w:pPr>
      <w:r w:rsidRPr="00E4430B">
        <w:rPr>
          <w:rFonts w:cs="Arial"/>
        </w:rPr>
        <w:t>ANS: A</w:t>
      </w:r>
    </w:p>
    <w:p w:rsidR="00C23F79" w:rsidRPr="00E4430B" w:rsidRDefault="00C23F79" w:rsidP="00C23F79">
      <w:pPr>
        <w:rPr>
          <w:rFonts w:cs="Arial"/>
        </w:rPr>
      </w:pPr>
      <w:r w:rsidRPr="00E4430B">
        <w:rPr>
          <w:rFonts w:cs="Arial"/>
        </w:rPr>
        <w:t>Cognitive Domain: Knowledge</w:t>
      </w:r>
    </w:p>
    <w:p w:rsidR="00C23F79" w:rsidRPr="00E4430B" w:rsidRDefault="00C23F79" w:rsidP="00C23F79">
      <w:pPr>
        <w:rPr>
          <w:rFonts w:cs="Arial"/>
        </w:rPr>
      </w:pPr>
      <w:r w:rsidRPr="00E4430B">
        <w:rPr>
          <w:rFonts w:cs="Arial"/>
        </w:rPr>
        <w:t xml:space="preserve">Answer </w:t>
      </w:r>
      <w:r>
        <w:rPr>
          <w:rFonts w:cs="Arial"/>
        </w:rPr>
        <w:t>L</w:t>
      </w:r>
      <w:r w:rsidRPr="00E4430B">
        <w:rPr>
          <w:rFonts w:cs="Arial"/>
        </w:rPr>
        <w:t>ocation: Positivist or Constructivist Philosophies</w:t>
      </w:r>
    </w:p>
    <w:p w:rsidR="00C23F79" w:rsidRPr="00E4430B" w:rsidRDefault="00C23F79" w:rsidP="00C23F79">
      <w:pPr>
        <w:rPr>
          <w:rFonts w:cs="Arial"/>
        </w:rPr>
      </w:pPr>
      <w:r w:rsidRPr="00E4430B">
        <w:rPr>
          <w:rFonts w:cs="Arial"/>
        </w:rPr>
        <w:t>Difficulty Level: Easy</w:t>
      </w:r>
    </w:p>
    <w:p w:rsidR="00C23F79" w:rsidRPr="00E4430B" w:rsidRDefault="00C23F79" w:rsidP="00C23F79">
      <w:pPr>
        <w:rPr>
          <w:rFonts w:cs="Arial"/>
        </w:rPr>
      </w:pPr>
    </w:p>
    <w:p w:rsidR="00C23F79" w:rsidRPr="00E4430B" w:rsidRDefault="00C23F79" w:rsidP="00C23F79">
      <w:pPr>
        <w:rPr>
          <w:rFonts w:cs="Arial"/>
        </w:rPr>
      </w:pPr>
      <w:r w:rsidRPr="00E4430B">
        <w:rPr>
          <w:rFonts w:cs="Arial"/>
        </w:rPr>
        <w:t xml:space="preserve">24. What is the motivation for conducting evaluation research? </w:t>
      </w:r>
    </w:p>
    <w:p w:rsidR="00C23F79" w:rsidRPr="00E4430B" w:rsidRDefault="00C23F79" w:rsidP="00C23F79">
      <w:pPr>
        <w:rPr>
          <w:rFonts w:cs="Arial"/>
        </w:rPr>
      </w:pPr>
      <w:r w:rsidRPr="00E4430B">
        <w:rPr>
          <w:rFonts w:cs="Arial"/>
        </w:rPr>
        <w:t xml:space="preserve">A. </w:t>
      </w:r>
      <w:r>
        <w:rPr>
          <w:rFonts w:cs="Arial"/>
        </w:rPr>
        <w:t>g</w:t>
      </w:r>
      <w:r w:rsidRPr="00E4430B">
        <w:rPr>
          <w:rFonts w:cs="Arial"/>
        </w:rPr>
        <w:t xml:space="preserve">overnment policies and programs </w:t>
      </w:r>
    </w:p>
    <w:p w:rsidR="00C23F79" w:rsidRPr="00E4430B" w:rsidRDefault="00C23F79" w:rsidP="00C23F79">
      <w:pPr>
        <w:rPr>
          <w:rFonts w:cs="Arial"/>
        </w:rPr>
      </w:pPr>
      <w:r w:rsidRPr="00E4430B">
        <w:rPr>
          <w:rFonts w:cs="Arial"/>
        </w:rPr>
        <w:t xml:space="preserve">B. </w:t>
      </w:r>
      <w:r>
        <w:rPr>
          <w:rFonts w:cs="Arial"/>
        </w:rPr>
        <w:t>a</w:t>
      </w:r>
      <w:r w:rsidRPr="00E4430B">
        <w:rPr>
          <w:rFonts w:cs="Arial"/>
        </w:rPr>
        <w:t xml:space="preserve">cademic questions about theory </w:t>
      </w:r>
    </w:p>
    <w:p w:rsidR="00C23F79" w:rsidRPr="00E4430B" w:rsidRDefault="00C23F79" w:rsidP="00C23F79">
      <w:pPr>
        <w:rPr>
          <w:rFonts w:cs="Arial"/>
        </w:rPr>
      </w:pPr>
      <w:r w:rsidRPr="00E4430B">
        <w:rPr>
          <w:rFonts w:cs="Arial"/>
        </w:rPr>
        <w:t xml:space="preserve">C. </w:t>
      </w:r>
      <w:r>
        <w:rPr>
          <w:rFonts w:cs="Arial"/>
        </w:rPr>
        <w:t>p</w:t>
      </w:r>
      <w:r w:rsidRPr="00E4430B">
        <w:rPr>
          <w:rFonts w:cs="Arial"/>
        </w:rPr>
        <w:t xml:space="preserve">ersonal motivations </w:t>
      </w:r>
    </w:p>
    <w:p w:rsidR="00C23F79" w:rsidRPr="00E4430B" w:rsidRDefault="00C23F79" w:rsidP="00C23F79">
      <w:pPr>
        <w:rPr>
          <w:rFonts w:cs="Arial"/>
        </w:rPr>
      </w:pPr>
      <w:r w:rsidRPr="00E4430B">
        <w:rPr>
          <w:rFonts w:cs="Arial"/>
        </w:rPr>
        <w:t xml:space="preserve">D. </w:t>
      </w:r>
      <w:r>
        <w:rPr>
          <w:rFonts w:cs="Arial"/>
        </w:rPr>
        <w:t>i</w:t>
      </w:r>
      <w:r w:rsidRPr="00E4430B">
        <w:rPr>
          <w:rFonts w:cs="Arial"/>
        </w:rPr>
        <w:t xml:space="preserve">nternet usage </w:t>
      </w:r>
    </w:p>
    <w:p w:rsidR="00C23F79" w:rsidRPr="00E4430B" w:rsidRDefault="00C23F79" w:rsidP="00C23F79">
      <w:pPr>
        <w:rPr>
          <w:rFonts w:cs="Arial"/>
        </w:rPr>
      </w:pPr>
      <w:r w:rsidRPr="00E4430B">
        <w:rPr>
          <w:rFonts w:cs="Arial"/>
        </w:rPr>
        <w:t>ANS: A</w:t>
      </w:r>
    </w:p>
    <w:p w:rsidR="00C23F79" w:rsidRPr="00E4430B" w:rsidRDefault="00C23F79" w:rsidP="00C23F79">
      <w:pPr>
        <w:rPr>
          <w:rFonts w:cs="Arial"/>
        </w:rPr>
      </w:pPr>
      <w:r w:rsidRPr="00E4430B">
        <w:rPr>
          <w:rFonts w:cs="Arial"/>
        </w:rPr>
        <w:t>Cognitive Domain: Comprehension</w:t>
      </w:r>
    </w:p>
    <w:p w:rsidR="00C23F79" w:rsidRPr="00E4430B" w:rsidRDefault="00C23F79" w:rsidP="00C23F79">
      <w:pPr>
        <w:rPr>
          <w:rFonts w:cs="Arial"/>
        </w:rPr>
      </w:pPr>
      <w:r w:rsidRPr="00E4430B">
        <w:rPr>
          <w:rFonts w:cs="Arial"/>
        </w:rPr>
        <w:t xml:space="preserve">Answer </w:t>
      </w:r>
      <w:r>
        <w:rPr>
          <w:rFonts w:cs="Arial"/>
        </w:rPr>
        <w:t>L</w:t>
      </w:r>
      <w:r w:rsidRPr="00E4430B">
        <w:rPr>
          <w:rFonts w:cs="Arial"/>
        </w:rPr>
        <w:t>ocation: Types of Social Research</w:t>
      </w:r>
    </w:p>
    <w:p w:rsidR="00C23F79" w:rsidRPr="00E4430B" w:rsidRDefault="00C23F79" w:rsidP="00C23F79">
      <w:pPr>
        <w:rPr>
          <w:rFonts w:cs="Arial"/>
        </w:rPr>
      </w:pPr>
      <w:r w:rsidRPr="00E4430B">
        <w:rPr>
          <w:rFonts w:cs="Arial"/>
        </w:rPr>
        <w:t>Difficulty Level: Medium</w:t>
      </w:r>
    </w:p>
    <w:p w:rsidR="00C23F79" w:rsidRPr="00E4430B" w:rsidRDefault="00C23F79" w:rsidP="00C23F79">
      <w:pPr>
        <w:rPr>
          <w:rFonts w:cs="Arial"/>
        </w:rPr>
      </w:pPr>
    </w:p>
    <w:p w:rsidR="00C23F79" w:rsidRPr="00E4430B" w:rsidRDefault="00C23F79" w:rsidP="00C23F79">
      <w:pPr>
        <w:rPr>
          <w:rFonts w:cs="Arial"/>
        </w:rPr>
      </w:pPr>
      <w:r w:rsidRPr="00E4430B">
        <w:rPr>
          <w:rFonts w:cs="Arial"/>
        </w:rPr>
        <w:t xml:space="preserve">25. The everyday error that involves unjustifiably concluding that what is true for some cases is true for all cases is called </w:t>
      </w:r>
      <w:r>
        <w:rPr>
          <w:rFonts w:cs="Arial"/>
        </w:rPr>
        <w:t>______</w:t>
      </w:r>
    </w:p>
    <w:p w:rsidR="00C23F79" w:rsidRPr="00E4430B" w:rsidRDefault="00C23F79" w:rsidP="00C23F79">
      <w:pPr>
        <w:rPr>
          <w:rFonts w:cs="Arial"/>
        </w:rPr>
      </w:pPr>
      <w:r w:rsidRPr="00E4430B">
        <w:rPr>
          <w:rFonts w:cs="Arial"/>
        </w:rPr>
        <w:lastRenderedPageBreak/>
        <w:t xml:space="preserve">A. </w:t>
      </w:r>
      <w:r>
        <w:rPr>
          <w:rFonts w:cs="Arial"/>
        </w:rPr>
        <w:t>o</w:t>
      </w:r>
      <w:r w:rsidRPr="00E4430B">
        <w:rPr>
          <w:rFonts w:cs="Arial"/>
        </w:rPr>
        <w:t xml:space="preserve">vergeneralization </w:t>
      </w:r>
    </w:p>
    <w:p w:rsidR="00C23F79" w:rsidRPr="00E4430B" w:rsidRDefault="00C23F79" w:rsidP="00C23F79">
      <w:pPr>
        <w:rPr>
          <w:rFonts w:cs="Arial"/>
        </w:rPr>
      </w:pPr>
      <w:r w:rsidRPr="00E4430B">
        <w:rPr>
          <w:rFonts w:cs="Arial"/>
        </w:rPr>
        <w:t xml:space="preserve">B. </w:t>
      </w:r>
      <w:r>
        <w:rPr>
          <w:rFonts w:cs="Arial"/>
        </w:rPr>
        <w:t>s</w:t>
      </w:r>
      <w:r w:rsidRPr="00E4430B">
        <w:rPr>
          <w:rFonts w:cs="Arial"/>
        </w:rPr>
        <w:t xml:space="preserve">elective observation </w:t>
      </w:r>
    </w:p>
    <w:p w:rsidR="00C23F79" w:rsidRPr="00E4430B" w:rsidRDefault="00C23F79" w:rsidP="00C23F79">
      <w:pPr>
        <w:rPr>
          <w:rFonts w:cs="Arial"/>
        </w:rPr>
      </w:pPr>
      <w:r w:rsidRPr="00E4430B">
        <w:rPr>
          <w:rFonts w:cs="Arial"/>
        </w:rPr>
        <w:t xml:space="preserve">C. </w:t>
      </w:r>
      <w:r>
        <w:rPr>
          <w:rFonts w:cs="Arial"/>
        </w:rPr>
        <w:t>i</w:t>
      </w:r>
      <w:r w:rsidRPr="00E4430B">
        <w:rPr>
          <w:rFonts w:cs="Arial"/>
        </w:rPr>
        <w:t xml:space="preserve">naccurate observation </w:t>
      </w:r>
    </w:p>
    <w:p w:rsidR="00C23F79" w:rsidRPr="00E4430B" w:rsidRDefault="00C23F79" w:rsidP="00C23F79">
      <w:pPr>
        <w:rPr>
          <w:rFonts w:cs="Arial"/>
        </w:rPr>
      </w:pPr>
      <w:r w:rsidRPr="00E4430B">
        <w:rPr>
          <w:rFonts w:cs="Arial"/>
        </w:rPr>
        <w:t xml:space="preserve">D. </w:t>
      </w:r>
      <w:r>
        <w:rPr>
          <w:rFonts w:cs="Arial"/>
        </w:rPr>
        <w:t>i</w:t>
      </w:r>
      <w:r w:rsidRPr="00E4430B">
        <w:rPr>
          <w:rFonts w:cs="Arial"/>
        </w:rPr>
        <w:t xml:space="preserve">llogical reasoning </w:t>
      </w:r>
    </w:p>
    <w:p w:rsidR="00C23F79" w:rsidRPr="00E4430B" w:rsidRDefault="00C23F79" w:rsidP="00C23F79">
      <w:pPr>
        <w:rPr>
          <w:rFonts w:cs="Arial"/>
        </w:rPr>
      </w:pPr>
      <w:r w:rsidRPr="00E4430B">
        <w:rPr>
          <w:rFonts w:cs="Arial"/>
        </w:rPr>
        <w:t>ANS: A</w:t>
      </w:r>
    </w:p>
    <w:p w:rsidR="00C23F79" w:rsidRPr="00E4430B" w:rsidRDefault="00C23F79" w:rsidP="00C23F79">
      <w:pPr>
        <w:rPr>
          <w:rFonts w:cs="Arial"/>
        </w:rPr>
      </w:pPr>
      <w:r w:rsidRPr="00E4430B">
        <w:rPr>
          <w:rFonts w:cs="Arial"/>
        </w:rPr>
        <w:t xml:space="preserve">Cognitive Domain: </w:t>
      </w:r>
      <w:proofErr w:type="spellStart"/>
      <w:r w:rsidRPr="00E4430B">
        <w:rPr>
          <w:rFonts w:cs="Arial"/>
        </w:rPr>
        <w:t>Knoweldge</w:t>
      </w:r>
      <w:proofErr w:type="spellEnd"/>
      <w:r w:rsidRPr="00E4430B">
        <w:rPr>
          <w:rFonts w:cs="Arial"/>
        </w:rPr>
        <w:t xml:space="preserve"> </w:t>
      </w:r>
    </w:p>
    <w:p w:rsidR="00C23F79" w:rsidRPr="00E4430B" w:rsidRDefault="00C23F79" w:rsidP="00C23F79">
      <w:pPr>
        <w:rPr>
          <w:rFonts w:cs="Arial"/>
        </w:rPr>
      </w:pPr>
      <w:r w:rsidRPr="00E4430B">
        <w:rPr>
          <w:rFonts w:cs="Arial"/>
        </w:rPr>
        <w:t xml:space="preserve">Answer </w:t>
      </w:r>
      <w:r>
        <w:rPr>
          <w:rFonts w:cs="Arial"/>
        </w:rPr>
        <w:t>L</w:t>
      </w:r>
      <w:r w:rsidRPr="00E4430B">
        <w:rPr>
          <w:rFonts w:cs="Arial"/>
        </w:rPr>
        <w:t xml:space="preserve">ocation: Avoiding Errors in Reasoning About the Social World </w:t>
      </w:r>
    </w:p>
    <w:p w:rsidR="00C23F79" w:rsidRPr="00E4430B" w:rsidRDefault="00C23F79" w:rsidP="00C23F79">
      <w:pPr>
        <w:rPr>
          <w:rFonts w:cs="Arial"/>
        </w:rPr>
      </w:pPr>
      <w:r w:rsidRPr="00E4430B">
        <w:rPr>
          <w:rFonts w:cs="Arial"/>
        </w:rPr>
        <w:t>Difficulty Level: Easy</w:t>
      </w:r>
    </w:p>
    <w:p w:rsidR="00C23F79" w:rsidRPr="00E4430B" w:rsidRDefault="00C23F79" w:rsidP="00C23F79">
      <w:pPr>
        <w:rPr>
          <w:rFonts w:cs="Arial"/>
        </w:rPr>
      </w:pPr>
    </w:p>
    <w:p w:rsidR="00C23F79" w:rsidRPr="00E4430B" w:rsidRDefault="00C23F79" w:rsidP="00C23F79">
      <w:pPr>
        <w:rPr>
          <w:rFonts w:cs="Arial"/>
        </w:rPr>
      </w:pPr>
      <w:r w:rsidRPr="00E4430B">
        <w:rPr>
          <w:rFonts w:cs="Arial"/>
        </w:rPr>
        <w:t xml:space="preserve">26. Quantitative methods generally present findings as </w:t>
      </w:r>
      <w:r>
        <w:rPr>
          <w:rFonts w:cs="Arial"/>
        </w:rPr>
        <w:t>______</w:t>
      </w:r>
    </w:p>
    <w:p w:rsidR="00C23F79" w:rsidRPr="00E4430B" w:rsidRDefault="00C23F79" w:rsidP="00C23F79">
      <w:pPr>
        <w:rPr>
          <w:rFonts w:cs="Arial"/>
        </w:rPr>
      </w:pPr>
      <w:r w:rsidRPr="00E4430B">
        <w:rPr>
          <w:rFonts w:cs="Arial"/>
        </w:rPr>
        <w:t xml:space="preserve">A. </w:t>
      </w:r>
      <w:proofErr w:type="spellStart"/>
      <w:r>
        <w:rPr>
          <w:rFonts w:cs="Arial"/>
        </w:rPr>
        <w:t>p</w:t>
      </w:r>
      <w:r w:rsidRPr="00E4430B">
        <w:rPr>
          <w:rFonts w:cs="Arial"/>
        </w:rPr>
        <w:t>ercents</w:t>
      </w:r>
      <w:proofErr w:type="spellEnd"/>
      <w:r w:rsidRPr="00E4430B">
        <w:rPr>
          <w:rFonts w:cs="Arial"/>
        </w:rPr>
        <w:t xml:space="preserve"> and other statistics </w:t>
      </w:r>
    </w:p>
    <w:p w:rsidR="00C23F79" w:rsidRPr="00E4430B" w:rsidRDefault="00C23F79" w:rsidP="00C23F79">
      <w:pPr>
        <w:rPr>
          <w:rFonts w:cs="Arial"/>
        </w:rPr>
      </w:pPr>
      <w:r w:rsidRPr="00E4430B">
        <w:rPr>
          <w:rFonts w:cs="Arial"/>
        </w:rPr>
        <w:t xml:space="preserve">B. </w:t>
      </w:r>
      <w:r>
        <w:rPr>
          <w:rFonts w:cs="Arial"/>
        </w:rPr>
        <w:t>f</w:t>
      </w:r>
      <w:r w:rsidRPr="00E4430B">
        <w:rPr>
          <w:rFonts w:cs="Arial"/>
        </w:rPr>
        <w:t xml:space="preserve">ocus groups </w:t>
      </w:r>
    </w:p>
    <w:p w:rsidR="00C23F79" w:rsidRPr="00E4430B" w:rsidRDefault="00C23F79" w:rsidP="00C23F79">
      <w:pPr>
        <w:rPr>
          <w:rFonts w:cs="Arial"/>
        </w:rPr>
      </w:pPr>
      <w:r w:rsidRPr="00E4430B">
        <w:rPr>
          <w:rFonts w:cs="Arial"/>
        </w:rPr>
        <w:t xml:space="preserve">C. </w:t>
      </w:r>
      <w:r>
        <w:rPr>
          <w:rFonts w:cs="Arial"/>
        </w:rPr>
        <w:t>q</w:t>
      </w:r>
      <w:r w:rsidRPr="00E4430B">
        <w:rPr>
          <w:rFonts w:cs="Arial"/>
        </w:rPr>
        <w:t xml:space="preserve">uotations </w:t>
      </w:r>
    </w:p>
    <w:p w:rsidR="00C23F79" w:rsidRPr="00E4430B" w:rsidRDefault="00C23F79" w:rsidP="00C23F79">
      <w:pPr>
        <w:rPr>
          <w:rFonts w:cs="Arial"/>
        </w:rPr>
      </w:pPr>
      <w:r w:rsidRPr="00E4430B">
        <w:rPr>
          <w:rFonts w:cs="Arial"/>
        </w:rPr>
        <w:t xml:space="preserve">D. </w:t>
      </w:r>
      <w:r>
        <w:rPr>
          <w:rFonts w:cs="Arial"/>
        </w:rPr>
        <w:t>e</w:t>
      </w:r>
      <w:r w:rsidRPr="00E4430B">
        <w:rPr>
          <w:rFonts w:cs="Arial"/>
        </w:rPr>
        <w:t xml:space="preserve">xecutive summaries </w:t>
      </w:r>
    </w:p>
    <w:p w:rsidR="00C23F79" w:rsidRPr="00E4430B" w:rsidRDefault="00C23F79" w:rsidP="00C23F79">
      <w:pPr>
        <w:rPr>
          <w:rFonts w:cs="Arial"/>
        </w:rPr>
      </w:pPr>
      <w:r w:rsidRPr="00E4430B">
        <w:rPr>
          <w:rFonts w:cs="Arial"/>
        </w:rPr>
        <w:t>ANS: A</w:t>
      </w:r>
    </w:p>
    <w:p w:rsidR="00C23F79" w:rsidRPr="00E4430B" w:rsidRDefault="00C23F79" w:rsidP="00C23F79">
      <w:pPr>
        <w:rPr>
          <w:rFonts w:cs="Arial"/>
        </w:rPr>
      </w:pPr>
      <w:r w:rsidRPr="00E4430B">
        <w:rPr>
          <w:rFonts w:cs="Arial"/>
        </w:rPr>
        <w:t>Cognitive Domain: Comprehension</w:t>
      </w:r>
    </w:p>
    <w:p w:rsidR="00C23F79" w:rsidRPr="00E4430B" w:rsidRDefault="00C23F79" w:rsidP="00C23F79">
      <w:pPr>
        <w:rPr>
          <w:rFonts w:cs="Arial"/>
        </w:rPr>
      </w:pPr>
      <w:r w:rsidRPr="00E4430B">
        <w:rPr>
          <w:rFonts w:cs="Arial"/>
        </w:rPr>
        <w:t xml:space="preserve">Answer </w:t>
      </w:r>
      <w:r>
        <w:rPr>
          <w:rFonts w:cs="Arial"/>
        </w:rPr>
        <w:t>L</w:t>
      </w:r>
      <w:r w:rsidRPr="00E4430B">
        <w:rPr>
          <w:rFonts w:cs="Arial"/>
        </w:rPr>
        <w:t>ocation: Quantitative and/or Qualitative Methods</w:t>
      </w:r>
    </w:p>
    <w:p w:rsidR="00C23F79" w:rsidRPr="00E4430B" w:rsidRDefault="00C23F79" w:rsidP="00C23F79">
      <w:pPr>
        <w:rPr>
          <w:rFonts w:cs="Arial"/>
        </w:rPr>
      </w:pPr>
      <w:r w:rsidRPr="00E4430B">
        <w:rPr>
          <w:rFonts w:cs="Arial"/>
        </w:rPr>
        <w:t>Difficulty Level: Medium</w:t>
      </w:r>
    </w:p>
    <w:p w:rsidR="00C23F79" w:rsidRPr="00E4430B" w:rsidRDefault="00C23F79" w:rsidP="00C23F79">
      <w:pPr>
        <w:rPr>
          <w:rFonts w:cs="Arial"/>
        </w:rPr>
      </w:pPr>
    </w:p>
    <w:p w:rsidR="00C23F79" w:rsidRPr="00E4430B" w:rsidRDefault="00C23F79" w:rsidP="00C23F79">
      <w:pPr>
        <w:rPr>
          <w:rFonts w:cs="Arial"/>
        </w:rPr>
      </w:pPr>
      <w:r w:rsidRPr="00E4430B">
        <w:rPr>
          <w:rFonts w:cs="Arial"/>
        </w:rPr>
        <w:t xml:space="preserve">27. Qualitative research methods are used most commonly in which type of research? </w:t>
      </w:r>
    </w:p>
    <w:p w:rsidR="00C23F79" w:rsidRPr="00E4430B" w:rsidRDefault="00C23F79" w:rsidP="00C23F79">
      <w:pPr>
        <w:rPr>
          <w:rFonts w:cs="Arial"/>
        </w:rPr>
      </w:pPr>
      <w:r w:rsidRPr="00E4430B">
        <w:rPr>
          <w:rFonts w:cs="Arial"/>
        </w:rPr>
        <w:t xml:space="preserve">A. </w:t>
      </w:r>
      <w:r>
        <w:rPr>
          <w:rFonts w:cs="Arial"/>
        </w:rPr>
        <w:t>d</w:t>
      </w:r>
      <w:r w:rsidRPr="00E4430B">
        <w:rPr>
          <w:rFonts w:cs="Arial"/>
        </w:rPr>
        <w:t xml:space="preserve">escriptive </w:t>
      </w:r>
    </w:p>
    <w:p w:rsidR="00C23F79" w:rsidRPr="00E4430B" w:rsidRDefault="00C23F79" w:rsidP="00C23F79">
      <w:pPr>
        <w:rPr>
          <w:rFonts w:cs="Arial"/>
        </w:rPr>
      </w:pPr>
      <w:r w:rsidRPr="00E4430B">
        <w:rPr>
          <w:rFonts w:cs="Arial"/>
        </w:rPr>
        <w:t xml:space="preserve">B. </w:t>
      </w:r>
      <w:r>
        <w:rPr>
          <w:rFonts w:cs="Arial"/>
        </w:rPr>
        <w:t>e</w:t>
      </w:r>
      <w:r w:rsidRPr="00E4430B">
        <w:rPr>
          <w:rFonts w:cs="Arial"/>
        </w:rPr>
        <w:t xml:space="preserve">xplanatory </w:t>
      </w:r>
    </w:p>
    <w:p w:rsidR="00C23F79" w:rsidRPr="00E4430B" w:rsidRDefault="00C23F79" w:rsidP="00C23F79">
      <w:pPr>
        <w:rPr>
          <w:rFonts w:cs="Arial"/>
        </w:rPr>
      </w:pPr>
      <w:r w:rsidRPr="00E4430B">
        <w:rPr>
          <w:rFonts w:cs="Arial"/>
        </w:rPr>
        <w:t xml:space="preserve">C. </w:t>
      </w:r>
      <w:r>
        <w:rPr>
          <w:rFonts w:cs="Arial"/>
        </w:rPr>
        <w:t>e</w:t>
      </w:r>
      <w:r w:rsidRPr="00E4430B">
        <w:rPr>
          <w:rFonts w:cs="Arial"/>
        </w:rPr>
        <w:t xml:space="preserve">xploratory </w:t>
      </w:r>
    </w:p>
    <w:p w:rsidR="00C23F79" w:rsidRPr="00E4430B" w:rsidRDefault="00C23F79" w:rsidP="00C23F79">
      <w:pPr>
        <w:rPr>
          <w:rFonts w:cs="Arial"/>
        </w:rPr>
      </w:pPr>
      <w:r w:rsidRPr="00E4430B">
        <w:rPr>
          <w:rFonts w:cs="Arial"/>
        </w:rPr>
        <w:t xml:space="preserve">D. </w:t>
      </w:r>
      <w:r>
        <w:rPr>
          <w:rFonts w:cs="Arial"/>
        </w:rPr>
        <w:t>e</w:t>
      </w:r>
      <w:r w:rsidRPr="00E4430B">
        <w:rPr>
          <w:rFonts w:cs="Arial"/>
        </w:rPr>
        <w:t xml:space="preserve">valuation </w:t>
      </w:r>
    </w:p>
    <w:p w:rsidR="00C23F79" w:rsidRPr="00E4430B" w:rsidRDefault="00C23F79" w:rsidP="00C23F79">
      <w:pPr>
        <w:rPr>
          <w:rFonts w:cs="Arial"/>
        </w:rPr>
      </w:pPr>
      <w:r w:rsidRPr="00E4430B">
        <w:rPr>
          <w:rFonts w:cs="Arial"/>
        </w:rPr>
        <w:t>ANS: C</w:t>
      </w:r>
    </w:p>
    <w:p w:rsidR="00C23F79" w:rsidRPr="00E4430B" w:rsidRDefault="00C23F79" w:rsidP="00C23F79">
      <w:pPr>
        <w:rPr>
          <w:rFonts w:cs="Arial"/>
        </w:rPr>
      </w:pPr>
      <w:r w:rsidRPr="00E4430B">
        <w:rPr>
          <w:rFonts w:cs="Arial"/>
        </w:rPr>
        <w:t>Cognitive Domain: Application</w:t>
      </w:r>
    </w:p>
    <w:p w:rsidR="00C23F79" w:rsidRPr="00E4430B" w:rsidRDefault="00C23F79" w:rsidP="00C23F79">
      <w:pPr>
        <w:rPr>
          <w:rFonts w:cs="Arial"/>
        </w:rPr>
      </w:pPr>
      <w:r w:rsidRPr="00E4430B">
        <w:rPr>
          <w:rFonts w:cs="Arial"/>
        </w:rPr>
        <w:t xml:space="preserve">Answer </w:t>
      </w:r>
      <w:r>
        <w:rPr>
          <w:rFonts w:cs="Arial"/>
        </w:rPr>
        <w:t>L</w:t>
      </w:r>
      <w:r w:rsidRPr="00E4430B">
        <w:rPr>
          <w:rFonts w:cs="Arial"/>
        </w:rPr>
        <w:t>ocation: Quantitative and/or Qualitative Methods</w:t>
      </w:r>
    </w:p>
    <w:p w:rsidR="00C23F79" w:rsidRPr="00E4430B" w:rsidRDefault="00C23F79" w:rsidP="00C23F79">
      <w:pPr>
        <w:rPr>
          <w:rFonts w:cs="Arial"/>
        </w:rPr>
      </w:pPr>
      <w:r w:rsidRPr="00E4430B">
        <w:rPr>
          <w:rFonts w:cs="Arial"/>
        </w:rPr>
        <w:t>Difficulty Level: Hard</w:t>
      </w:r>
    </w:p>
    <w:p w:rsidR="00C23F79" w:rsidRPr="00E4430B" w:rsidRDefault="00C23F79" w:rsidP="00C23F79">
      <w:pPr>
        <w:rPr>
          <w:rFonts w:cs="Arial"/>
        </w:rPr>
      </w:pPr>
    </w:p>
    <w:p w:rsidR="00C23F79" w:rsidRPr="00E4430B" w:rsidRDefault="00C23F79" w:rsidP="00C23F79">
      <w:pPr>
        <w:rPr>
          <w:rFonts w:cs="Arial"/>
        </w:rPr>
      </w:pPr>
    </w:p>
    <w:p w:rsidR="00C23F79" w:rsidRPr="00E4430B" w:rsidRDefault="00C23F79" w:rsidP="00C23F79">
      <w:pPr>
        <w:rPr>
          <w:rFonts w:cs="Arial"/>
        </w:rPr>
      </w:pPr>
      <w:r w:rsidRPr="00E4430B">
        <w:rPr>
          <w:rFonts w:cs="Arial"/>
        </w:rPr>
        <w:t>28. Which of the following is true about intersubjective agreements?</w:t>
      </w:r>
    </w:p>
    <w:p w:rsidR="00C23F79" w:rsidRPr="00E4430B" w:rsidRDefault="00C23F79" w:rsidP="00C23F79">
      <w:pPr>
        <w:rPr>
          <w:rFonts w:cs="Arial"/>
        </w:rPr>
      </w:pPr>
      <w:r w:rsidRPr="00E4430B">
        <w:rPr>
          <w:rFonts w:cs="Arial"/>
        </w:rPr>
        <w:t xml:space="preserve">A. They are required in applied research. </w:t>
      </w:r>
    </w:p>
    <w:p w:rsidR="00C23F79" w:rsidRPr="00E4430B" w:rsidRDefault="00C23F79" w:rsidP="00C23F79">
      <w:pPr>
        <w:rPr>
          <w:rFonts w:cs="Arial"/>
        </w:rPr>
      </w:pPr>
      <w:r w:rsidRPr="00E4430B">
        <w:rPr>
          <w:rFonts w:cs="Arial"/>
        </w:rPr>
        <w:t xml:space="preserve">B. They are often upheld as a more reasonable goal for science than a certainty about an objective reality. </w:t>
      </w:r>
    </w:p>
    <w:p w:rsidR="00C23F79" w:rsidRPr="00E4430B" w:rsidRDefault="00C23F79" w:rsidP="00C23F79">
      <w:pPr>
        <w:rPr>
          <w:rFonts w:cs="Arial"/>
        </w:rPr>
      </w:pPr>
      <w:r w:rsidRPr="00E4430B">
        <w:rPr>
          <w:rFonts w:cs="Arial"/>
        </w:rPr>
        <w:t>C. They are the basis of the positivist approach.</w:t>
      </w:r>
    </w:p>
    <w:p w:rsidR="00C23F79" w:rsidRPr="00E4430B" w:rsidRDefault="00C23F79" w:rsidP="00C23F79">
      <w:pPr>
        <w:rPr>
          <w:rFonts w:cs="Arial"/>
        </w:rPr>
      </w:pPr>
      <w:r w:rsidRPr="00E4430B">
        <w:rPr>
          <w:rFonts w:cs="Arial"/>
        </w:rPr>
        <w:t>D. They prevent errors in reasoning.</w:t>
      </w:r>
    </w:p>
    <w:p w:rsidR="00C23F79" w:rsidRPr="00E4430B" w:rsidRDefault="00C23F79" w:rsidP="00C23F79">
      <w:pPr>
        <w:rPr>
          <w:rFonts w:cs="Arial"/>
        </w:rPr>
      </w:pPr>
      <w:r w:rsidRPr="00E4430B">
        <w:rPr>
          <w:rFonts w:cs="Arial"/>
        </w:rPr>
        <w:t>ANS: B</w:t>
      </w:r>
    </w:p>
    <w:p w:rsidR="00C23F79" w:rsidRPr="00E4430B" w:rsidRDefault="00C23F79" w:rsidP="00C23F79">
      <w:pPr>
        <w:rPr>
          <w:rFonts w:cs="Arial"/>
        </w:rPr>
      </w:pPr>
      <w:r w:rsidRPr="00E4430B">
        <w:rPr>
          <w:rFonts w:cs="Arial"/>
        </w:rPr>
        <w:t>Cognitive Domain: Comprehension</w:t>
      </w:r>
    </w:p>
    <w:p w:rsidR="00C23F79" w:rsidRPr="00E4430B" w:rsidRDefault="00C23F79" w:rsidP="00C23F79">
      <w:pPr>
        <w:rPr>
          <w:rFonts w:cs="Arial"/>
        </w:rPr>
      </w:pPr>
      <w:r w:rsidRPr="00E4430B">
        <w:rPr>
          <w:rFonts w:cs="Arial"/>
        </w:rPr>
        <w:t xml:space="preserve">Answer </w:t>
      </w:r>
      <w:r>
        <w:rPr>
          <w:rFonts w:cs="Arial"/>
        </w:rPr>
        <w:t>L</w:t>
      </w:r>
      <w:r w:rsidRPr="00E4430B">
        <w:rPr>
          <w:rFonts w:cs="Arial"/>
        </w:rPr>
        <w:t>ocation: Avoiding Errors in Reasoning About the Social World</w:t>
      </w:r>
    </w:p>
    <w:p w:rsidR="00C23F79" w:rsidRPr="00E4430B" w:rsidRDefault="00C23F79" w:rsidP="00C23F79">
      <w:pPr>
        <w:rPr>
          <w:rFonts w:cs="Arial"/>
        </w:rPr>
      </w:pPr>
      <w:r w:rsidRPr="00E4430B">
        <w:rPr>
          <w:rFonts w:cs="Arial"/>
        </w:rPr>
        <w:t>Difficulty Level: Medium</w:t>
      </w:r>
    </w:p>
    <w:p w:rsidR="00C23F79" w:rsidRPr="00E4430B" w:rsidRDefault="00C23F79" w:rsidP="00C23F79">
      <w:pPr>
        <w:rPr>
          <w:rFonts w:cs="Arial"/>
        </w:rPr>
      </w:pPr>
    </w:p>
    <w:p w:rsidR="00C23F79" w:rsidRPr="00E4430B" w:rsidRDefault="00C23F79" w:rsidP="00C23F79">
      <w:pPr>
        <w:rPr>
          <w:rFonts w:cs="Arial"/>
        </w:rPr>
      </w:pPr>
      <w:r w:rsidRPr="00E4430B">
        <w:rPr>
          <w:rFonts w:cs="Arial"/>
        </w:rPr>
        <w:t xml:space="preserve">29. The belief that reality is socially constructed and that the goal of social scientists is to understand what meanings people give to that reality is called </w:t>
      </w:r>
      <w:r>
        <w:rPr>
          <w:rFonts w:cs="Arial"/>
        </w:rPr>
        <w:t>______.</w:t>
      </w:r>
    </w:p>
    <w:p w:rsidR="00C23F79" w:rsidRPr="00E4430B" w:rsidRDefault="00C23F79" w:rsidP="00C23F79">
      <w:pPr>
        <w:rPr>
          <w:rFonts w:cs="Arial"/>
        </w:rPr>
      </w:pPr>
      <w:r w:rsidRPr="00E4430B">
        <w:rPr>
          <w:rFonts w:cs="Arial"/>
        </w:rPr>
        <w:t xml:space="preserve">A. </w:t>
      </w:r>
      <w:r>
        <w:rPr>
          <w:rFonts w:cs="Arial"/>
        </w:rPr>
        <w:t>c</w:t>
      </w:r>
      <w:r w:rsidRPr="00E4430B">
        <w:rPr>
          <w:rFonts w:cs="Arial"/>
        </w:rPr>
        <w:t xml:space="preserve">onstructivist </w:t>
      </w:r>
      <w:r>
        <w:rPr>
          <w:rFonts w:cs="Arial"/>
        </w:rPr>
        <w:t>p</w:t>
      </w:r>
      <w:r w:rsidRPr="00E4430B">
        <w:rPr>
          <w:rFonts w:cs="Arial"/>
        </w:rPr>
        <w:t xml:space="preserve">aradigm </w:t>
      </w:r>
    </w:p>
    <w:p w:rsidR="00C23F79" w:rsidRPr="00E4430B" w:rsidRDefault="00C23F79" w:rsidP="00C23F79">
      <w:pPr>
        <w:rPr>
          <w:rFonts w:cs="Arial"/>
        </w:rPr>
      </w:pPr>
      <w:r w:rsidRPr="00E4430B">
        <w:rPr>
          <w:rFonts w:cs="Arial"/>
        </w:rPr>
        <w:t xml:space="preserve">B. </w:t>
      </w:r>
      <w:r>
        <w:rPr>
          <w:rFonts w:cs="Arial"/>
        </w:rPr>
        <w:t>i</w:t>
      </w:r>
      <w:r w:rsidRPr="00E4430B">
        <w:rPr>
          <w:rFonts w:cs="Arial"/>
        </w:rPr>
        <w:t xml:space="preserve">nterpretivism </w:t>
      </w:r>
    </w:p>
    <w:p w:rsidR="00C23F79" w:rsidRPr="00E4430B" w:rsidRDefault="00C23F79" w:rsidP="00C23F79">
      <w:pPr>
        <w:rPr>
          <w:rFonts w:cs="Arial"/>
        </w:rPr>
      </w:pPr>
      <w:r w:rsidRPr="00E4430B">
        <w:rPr>
          <w:rFonts w:cs="Arial"/>
        </w:rPr>
        <w:t xml:space="preserve">C. </w:t>
      </w:r>
      <w:proofErr w:type="spellStart"/>
      <w:r>
        <w:rPr>
          <w:rFonts w:cs="Arial"/>
        </w:rPr>
        <w:t>p</w:t>
      </w:r>
      <w:r w:rsidRPr="00E4430B">
        <w:rPr>
          <w:rFonts w:cs="Arial"/>
        </w:rPr>
        <w:t>ostpositivism</w:t>
      </w:r>
      <w:proofErr w:type="spellEnd"/>
      <w:r w:rsidRPr="00E4430B">
        <w:rPr>
          <w:rFonts w:cs="Arial"/>
        </w:rPr>
        <w:t xml:space="preserve"> </w:t>
      </w:r>
    </w:p>
    <w:p w:rsidR="00C23F79" w:rsidRPr="00E4430B" w:rsidRDefault="00C23F79" w:rsidP="00C23F79">
      <w:pPr>
        <w:rPr>
          <w:rFonts w:cs="Arial"/>
        </w:rPr>
      </w:pPr>
      <w:r w:rsidRPr="00E4430B">
        <w:rPr>
          <w:rFonts w:cs="Arial"/>
        </w:rPr>
        <w:lastRenderedPageBreak/>
        <w:t xml:space="preserve">D. </w:t>
      </w:r>
      <w:r>
        <w:rPr>
          <w:rFonts w:cs="Arial"/>
        </w:rPr>
        <w:t>i</w:t>
      </w:r>
      <w:r w:rsidRPr="00E4430B">
        <w:rPr>
          <w:rFonts w:cs="Arial"/>
        </w:rPr>
        <w:t xml:space="preserve">ntersubjective agreement </w:t>
      </w:r>
    </w:p>
    <w:p w:rsidR="00C23F79" w:rsidRPr="00E4430B" w:rsidRDefault="00C23F79" w:rsidP="00C23F79">
      <w:pPr>
        <w:rPr>
          <w:rFonts w:cs="Arial"/>
        </w:rPr>
      </w:pPr>
      <w:r w:rsidRPr="00E4430B">
        <w:rPr>
          <w:rFonts w:cs="Arial"/>
        </w:rPr>
        <w:t>ANS: B</w:t>
      </w:r>
    </w:p>
    <w:p w:rsidR="00C23F79" w:rsidRPr="00E4430B" w:rsidRDefault="00C23F79" w:rsidP="00C23F79">
      <w:pPr>
        <w:rPr>
          <w:rFonts w:cs="Arial"/>
        </w:rPr>
      </w:pPr>
      <w:r w:rsidRPr="00E4430B">
        <w:rPr>
          <w:rFonts w:cs="Arial"/>
        </w:rPr>
        <w:t>Cognitive Domain: Knowledge</w:t>
      </w:r>
    </w:p>
    <w:p w:rsidR="00C23F79" w:rsidRPr="00E4430B" w:rsidRDefault="00C23F79" w:rsidP="00C23F79">
      <w:pPr>
        <w:rPr>
          <w:rFonts w:cs="Arial"/>
        </w:rPr>
      </w:pPr>
      <w:r w:rsidRPr="00E4430B">
        <w:rPr>
          <w:rFonts w:cs="Arial"/>
        </w:rPr>
        <w:t xml:space="preserve">Answer </w:t>
      </w:r>
      <w:r>
        <w:rPr>
          <w:rFonts w:cs="Arial"/>
        </w:rPr>
        <w:t>L</w:t>
      </w:r>
      <w:r w:rsidRPr="00E4430B">
        <w:rPr>
          <w:rFonts w:cs="Arial"/>
        </w:rPr>
        <w:t>ocation: Positivist or Constructivist Philosophies</w:t>
      </w:r>
    </w:p>
    <w:p w:rsidR="00C23F79" w:rsidRPr="00E4430B" w:rsidRDefault="00C23F79" w:rsidP="00C23F79">
      <w:pPr>
        <w:rPr>
          <w:rFonts w:cs="Arial"/>
        </w:rPr>
      </w:pPr>
      <w:r w:rsidRPr="00E4430B">
        <w:rPr>
          <w:rFonts w:cs="Arial"/>
        </w:rPr>
        <w:t>Difficulty Level: Easy</w:t>
      </w:r>
    </w:p>
    <w:p w:rsidR="00C23F79" w:rsidRPr="00E4430B" w:rsidRDefault="00C23F79" w:rsidP="00C23F79">
      <w:pPr>
        <w:rPr>
          <w:rFonts w:cs="Arial"/>
        </w:rPr>
      </w:pPr>
    </w:p>
    <w:p w:rsidR="00C23F79" w:rsidRPr="00E4430B" w:rsidRDefault="00C23F79" w:rsidP="00C23F79">
      <w:pPr>
        <w:rPr>
          <w:rFonts w:cs="Arial"/>
        </w:rPr>
      </w:pPr>
      <w:r w:rsidRPr="00E4430B">
        <w:rPr>
          <w:rFonts w:cs="Arial"/>
        </w:rPr>
        <w:t xml:space="preserve">30. Dr. Smith is studying the effect of violent music on young teenagers. In order to collect data, she distributes surveys to a local public school, each with the same set of questions. She did this in order to reduce the risk of </w:t>
      </w:r>
      <w:r>
        <w:rPr>
          <w:rFonts w:cs="Arial"/>
        </w:rPr>
        <w:t>______.</w:t>
      </w:r>
    </w:p>
    <w:p w:rsidR="00C23F79" w:rsidRPr="00E4430B" w:rsidRDefault="00C23F79" w:rsidP="00C23F79">
      <w:pPr>
        <w:rPr>
          <w:rFonts w:cs="Arial"/>
        </w:rPr>
      </w:pPr>
      <w:r w:rsidRPr="00E4430B">
        <w:rPr>
          <w:rFonts w:cs="Arial"/>
        </w:rPr>
        <w:t xml:space="preserve">A. </w:t>
      </w:r>
      <w:r>
        <w:rPr>
          <w:rFonts w:cs="Arial"/>
        </w:rPr>
        <w:t>i</w:t>
      </w:r>
      <w:r w:rsidRPr="00E4430B">
        <w:rPr>
          <w:rFonts w:cs="Arial"/>
        </w:rPr>
        <w:t xml:space="preserve">llogical reasoning </w:t>
      </w:r>
    </w:p>
    <w:p w:rsidR="00C23F79" w:rsidRPr="00E4430B" w:rsidRDefault="00C23F79" w:rsidP="00C23F79">
      <w:pPr>
        <w:rPr>
          <w:rFonts w:cs="Arial"/>
        </w:rPr>
      </w:pPr>
      <w:r w:rsidRPr="00E4430B">
        <w:rPr>
          <w:rFonts w:cs="Arial"/>
        </w:rPr>
        <w:t xml:space="preserve">B. </w:t>
      </w:r>
      <w:r>
        <w:rPr>
          <w:rFonts w:cs="Arial"/>
        </w:rPr>
        <w:t>r</w:t>
      </w:r>
      <w:r w:rsidRPr="00E4430B">
        <w:rPr>
          <w:rFonts w:cs="Arial"/>
        </w:rPr>
        <w:t xml:space="preserve">esistance to change </w:t>
      </w:r>
    </w:p>
    <w:p w:rsidR="00C23F79" w:rsidRPr="00E4430B" w:rsidRDefault="00C23F79" w:rsidP="00C23F79">
      <w:pPr>
        <w:rPr>
          <w:rFonts w:cs="Arial"/>
        </w:rPr>
      </w:pPr>
      <w:r w:rsidRPr="00E4430B">
        <w:rPr>
          <w:rFonts w:cs="Arial"/>
        </w:rPr>
        <w:t xml:space="preserve">C. </w:t>
      </w:r>
      <w:r>
        <w:rPr>
          <w:rFonts w:cs="Arial"/>
        </w:rPr>
        <w:t>s</w:t>
      </w:r>
      <w:r w:rsidRPr="00E4430B">
        <w:rPr>
          <w:rFonts w:cs="Arial"/>
        </w:rPr>
        <w:t xml:space="preserve">elective observation </w:t>
      </w:r>
    </w:p>
    <w:p w:rsidR="00C23F79" w:rsidRPr="00E4430B" w:rsidRDefault="00C23F79" w:rsidP="00C23F79">
      <w:pPr>
        <w:rPr>
          <w:rFonts w:cs="Arial"/>
        </w:rPr>
      </w:pPr>
      <w:r w:rsidRPr="00E4430B">
        <w:rPr>
          <w:rFonts w:cs="Arial"/>
        </w:rPr>
        <w:t xml:space="preserve">D. </w:t>
      </w:r>
      <w:r>
        <w:rPr>
          <w:rFonts w:cs="Arial"/>
        </w:rPr>
        <w:t>o</w:t>
      </w:r>
      <w:r w:rsidRPr="00E4430B">
        <w:rPr>
          <w:rFonts w:cs="Arial"/>
        </w:rPr>
        <w:t xml:space="preserve">vergeneralization </w:t>
      </w:r>
    </w:p>
    <w:p w:rsidR="00C23F79" w:rsidRPr="00E4430B" w:rsidRDefault="00C23F79" w:rsidP="00C23F79">
      <w:pPr>
        <w:rPr>
          <w:rFonts w:cs="Arial"/>
        </w:rPr>
      </w:pPr>
      <w:r w:rsidRPr="00E4430B">
        <w:rPr>
          <w:rFonts w:cs="Arial"/>
        </w:rPr>
        <w:t>ANS: C</w:t>
      </w:r>
    </w:p>
    <w:p w:rsidR="00C23F79" w:rsidRPr="00E4430B" w:rsidRDefault="00C23F79" w:rsidP="00C23F79">
      <w:pPr>
        <w:rPr>
          <w:rFonts w:cs="Arial"/>
        </w:rPr>
      </w:pPr>
      <w:r w:rsidRPr="00E4430B">
        <w:rPr>
          <w:rFonts w:cs="Arial"/>
        </w:rPr>
        <w:t>Cognitive Domain: Application</w:t>
      </w:r>
    </w:p>
    <w:p w:rsidR="00C23F79" w:rsidRPr="00E4430B" w:rsidRDefault="00C23F79" w:rsidP="00C23F79">
      <w:pPr>
        <w:rPr>
          <w:rFonts w:cs="Arial"/>
        </w:rPr>
      </w:pPr>
      <w:r w:rsidRPr="00E4430B">
        <w:rPr>
          <w:rFonts w:cs="Arial"/>
        </w:rPr>
        <w:t xml:space="preserve">Answer </w:t>
      </w:r>
      <w:r>
        <w:rPr>
          <w:rFonts w:cs="Arial"/>
        </w:rPr>
        <w:t>L</w:t>
      </w:r>
      <w:r w:rsidRPr="00E4430B">
        <w:rPr>
          <w:rFonts w:cs="Arial"/>
        </w:rPr>
        <w:t>ocation: Avoiding Errors in Reasoning About the Social World</w:t>
      </w:r>
    </w:p>
    <w:p w:rsidR="00C23F79" w:rsidRPr="00E4430B" w:rsidRDefault="00C23F79" w:rsidP="00C23F79">
      <w:pPr>
        <w:rPr>
          <w:rFonts w:cs="Arial"/>
        </w:rPr>
      </w:pPr>
      <w:r w:rsidRPr="00E4430B">
        <w:rPr>
          <w:rFonts w:cs="Arial"/>
        </w:rPr>
        <w:t>Difficulty Level: Hard</w:t>
      </w:r>
    </w:p>
    <w:p w:rsidR="00C23F79" w:rsidRPr="00E4430B" w:rsidRDefault="00C23F79" w:rsidP="00C23F79">
      <w:pPr>
        <w:rPr>
          <w:rFonts w:cs="Arial"/>
        </w:rPr>
      </w:pPr>
    </w:p>
    <w:p w:rsidR="00C23F79" w:rsidRPr="00E4430B" w:rsidRDefault="00C23F79" w:rsidP="00C23F79">
      <w:pPr>
        <w:pStyle w:val="Heading1"/>
      </w:pPr>
      <w:r w:rsidRPr="00E4430B">
        <w:t xml:space="preserve">True/False </w:t>
      </w:r>
    </w:p>
    <w:p w:rsidR="00C23F79" w:rsidRPr="00E4430B" w:rsidRDefault="00C23F79" w:rsidP="00C23F79">
      <w:pPr>
        <w:rPr>
          <w:rFonts w:cs="Arial"/>
        </w:rPr>
      </w:pPr>
      <w:r w:rsidRPr="00E4430B">
        <w:rPr>
          <w:rFonts w:cs="Arial"/>
        </w:rPr>
        <w:t xml:space="preserve">1. Selective observation occurs when people conclude that what is true for some cases is true for all cases. </w:t>
      </w:r>
    </w:p>
    <w:p w:rsidR="00C23F79" w:rsidRPr="00E4430B" w:rsidRDefault="00C23F79" w:rsidP="00C23F79">
      <w:pPr>
        <w:rPr>
          <w:rFonts w:cs="Arial"/>
        </w:rPr>
      </w:pPr>
      <w:r w:rsidRPr="00E4430B">
        <w:rPr>
          <w:rFonts w:cs="Arial"/>
        </w:rPr>
        <w:t>ANS: F</w:t>
      </w:r>
    </w:p>
    <w:p w:rsidR="00C23F79" w:rsidRPr="00E4430B" w:rsidRDefault="00C23F79" w:rsidP="00C23F79">
      <w:pPr>
        <w:rPr>
          <w:rFonts w:cs="Arial"/>
        </w:rPr>
      </w:pPr>
      <w:r w:rsidRPr="00E4430B">
        <w:rPr>
          <w:rFonts w:cs="Arial"/>
        </w:rPr>
        <w:t>Cognitive Domain: Knowledge</w:t>
      </w:r>
    </w:p>
    <w:p w:rsidR="00C23F79" w:rsidRPr="00E4430B" w:rsidRDefault="00C23F79" w:rsidP="00C23F79">
      <w:pPr>
        <w:rPr>
          <w:rFonts w:cs="Arial"/>
        </w:rPr>
      </w:pPr>
      <w:r w:rsidRPr="00E4430B">
        <w:rPr>
          <w:rFonts w:cs="Arial"/>
        </w:rPr>
        <w:t xml:space="preserve">Answer </w:t>
      </w:r>
      <w:r>
        <w:rPr>
          <w:rFonts w:cs="Arial"/>
        </w:rPr>
        <w:t>L</w:t>
      </w:r>
      <w:r w:rsidRPr="00E4430B">
        <w:rPr>
          <w:rFonts w:cs="Arial"/>
        </w:rPr>
        <w:t>ocation: Avoiding Errors in Reasoning About the Social World</w:t>
      </w:r>
    </w:p>
    <w:p w:rsidR="00C23F79" w:rsidRPr="00E4430B" w:rsidRDefault="00C23F79" w:rsidP="00C23F79">
      <w:pPr>
        <w:rPr>
          <w:rFonts w:cs="Arial"/>
        </w:rPr>
      </w:pPr>
      <w:r w:rsidRPr="00E4430B">
        <w:rPr>
          <w:rFonts w:cs="Arial"/>
        </w:rPr>
        <w:t>Difficulty Level: Easy</w:t>
      </w:r>
    </w:p>
    <w:p w:rsidR="00C23F79" w:rsidRPr="00E4430B" w:rsidRDefault="00C23F79" w:rsidP="00C23F79">
      <w:pPr>
        <w:rPr>
          <w:rFonts w:cs="Arial"/>
        </w:rPr>
      </w:pPr>
    </w:p>
    <w:p w:rsidR="00C23F79" w:rsidRPr="00E4430B" w:rsidRDefault="00C23F79" w:rsidP="00C23F79">
      <w:pPr>
        <w:rPr>
          <w:rFonts w:cs="Arial"/>
        </w:rPr>
      </w:pPr>
      <w:r w:rsidRPr="00E4430B">
        <w:rPr>
          <w:rFonts w:cs="Arial"/>
        </w:rPr>
        <w:t xml:space="preserve">2. Illogical reasoning occurs when researchers prematurely jump to conclusions on the basis of invalid assumptions. </w:t>
      </w:r>
    </w:p>
    <w:p w:rsidR="00C23F79" w:rsidRPr="00E4430B" w:rsidRDefault="00C23F79" w:rsidP="00C23F79">
      <w:pPr>
        <w:rPr>
          <w:rFonts w:cs="Arial"/>
        </w:rPr>
      </w:pPr>
      <w:r w:rsidRPr="00E4430B">
        <w:rPr>
          <w:rFonts w:cs="Arial"/>
        </w:rPr>
        <w:t>ANS: T</w:t>
      </w:r>
    </w:p>
    <w:p w:rsidR="00C23F79" w:rsidRPr="00E4430B" w:rsidRDefault="00C23F79" w:rsidP="00C23F79">
      <w:pPr>
        <w:rPr>
          <w:rFonts w:cs="Arial"/>
        </w:rPr>
      </w:pPr>
      <w:r w:rsidRPr="00E4430B">
        <w:rPr>
          <w:rFonts w:cs="Arial"/>
        </w:rPr>
        <w:t>Cognitive Domain: Knowledge</w:t>
      </w:r>
    </w:p>
    <w:p w:rsidR="00C23F79" w:rsidRPr="00E4430B" w:rsidRDefault="00C23F79" w:rsidP="00C23F79">
      <w:pPr>
        <w:rPr>
          <w:rFonts w:cs="Arial"/>
        </w:rPr>
      </w:pPr>
      <w:r w:rsidRPr="00E4430B">
        <w:rPr>
          <w:rFonts w:cs="Arial"/>
        </w:rPr>
        <w:t xml:space="preserve">Answer </w:t>
      </w:r>
      <w:r>
        <w:rPr>
          <w:rFonts w:cs="Arial"/>
        </w:rPr>
        <w:t>L</w:t>
      </w:r>
      <w:r w:rsidRPr="00E4430B">
        <w:rPr>
          <w:rFonts w:cs="Arial"/>
        </w:rPr>
        <w:t>ocation: Avoiding Errors in Reasoning About the Social World</w:t>
      </w:r>
    </w:p>
    <w:p w:rsidR="00C23F79" w:rsidRPr="00E4430B" w:rsidRDefault="00C23F79" w:rsidP="00C23F79">
      <w:pPr>
        <w:rPr>
          <w:rFonts w:cs="Arial"/>
        </w:rPr>
      </w:pPr>
      <w:r w:rsidRPr="00E4430B">
        <w:rPr>
          <w:rFonts w:cs="Arial"/>
        </w:rPr>
        <w:t>Difficulty Level: Easy</w:t>
      </w:r>
    </w:p>
    <w:p w:rsidR="00C23F79" w:rsidRPr="00E4430B" w:rsidRDefault="00C23F79" w:rsidP="00C23F79">
      <w:pPr>
        <w:rPr>
          <w:rFonts w:cs="Arial"/>
        </w:rPr>
      </w:pPr>
    </w:p>
    <w:p w:rsidR="00C23F79" w:rsidRPr="00E4430B" w:rsidRDefault="00C23F79" w:rsidP="00C23F79">
      <w:pPr>
        <w:rPr>
          <w:rFonts w:cs="Arial"/>
        </w:rPr>
      </w:pPr>
      <w:r w:rsidRPr="00E4430B">
        <w:rPr>
          <w:rFonts w:cs="Arial"/>
        </w:rPr>
        <w:t xml:space="preserve">3. Social science is defined as the use of scientific methods to investigate individuals, societies, and social processes. </w:t>
      </w:r>
    </w:p>
    <w:p w:rsidR="00C23F79" w:rsidRPr="00E4430B" w:rsidRDefault="00C23F79" w:rsidP="00C23F79">
      <w:pPr>
        <w:rPr>
          <w:rFonts w:cs="Arial"/>
        </w:rPr>
      </w:pPr>
      <w:r w:rsidRPr="00E4430B">
        <w:rPr>
          <w:rFonts w:cs="Arial"/>
        </w:rPr>
        <w:t>ANS: T</w:t>
      </w:r>
    </w:p>
    <w:p w:rsidR="00C23F79" w:rsidRPr="00E4430B" w:rsidRDefault="00C23F79" w:rsidP="00C23F79">
      <w:pPr>
        <w:rPr>
          <w:rFonts w:cs="Arial"/>
        </w:rPr>
      </w:pPr>
      <w:r w:rsidRPr="00E4430B">
        <w:rPr>
          <w:rFonts w:cs="Arial"/>
        </w:rPr>
        <w:t>Cognitive Domain: Knowledge</w:t>
      </w:r>
    </w:p>
    <w:p w:rsidR="00C23F79" w:rsidRPr="00E4430B" w:rsidRDefault="00C23F79" w:rsidP="00C23F79">
      <w:pPr>
        <w:rPr>
          <w:rFonts w:cs="Arial"/>
        </w:rPr>
      </w:pPr>
      <w:r w:rsidRPr="00E4430B">
        <w:rPr>
          <w:rFonts w:cs="Arial"/>
        </w:rPr>
        <w:t xml:space="preserve">Answer </w:t>
      </w:r>
      <w:r>
        <w:rPr>
          <w:rFonts w:cs="Arial"/>
        </w:rPr>
        <w:t>L</w:t>
      </w:r>
      <w:r w:rsidRPr="00E4430B">
        <w:rPr>
          <w:rFonts w:cs="Arial"/>
        </w:rPr>
        <w:t>ocation: Science and Social Science</w:t>
      </w:r>
    </w:p>
    <w:p w:rsidR="00C23F79" w:rsidRPr="00E4430B" w:rsidRDefault="00C23F79" w:rsidP="00C23F79">
      <w:pPr>
        <w:rPr>
          <w:rFonts w:cs="Arial"/>
        </w:rPr>
      </w:pPr>
      <w:r w:rsidRPr="00E4430B">
        <w:rPr>
          <w:rFonts w:cs="Arial"/>
        </w:rPr>
        <w:t>Difficulty Level: Easy</w:t>
      </w:r>
    </w:p>
    <w:p w:rsidR="00C23F79" w:rsidRPr="00E4430B" w:rsidRDefault="00C23F79" w:rsidP="00C23F79">
      <w:pPr>
        <w:rPr>
          <w:rFonts w:cs="Arial"/>
        </w:rPr>
      </w:pPr>
    </w:p>
    <w:p w:rsidR="00C23F79" w:rsidRPr="00E4430B" w:rsidRDefault="00C23F79" w:rsidP="00C23F79">
      <w:pPr>
        <w:rPr>
          <w:rFonts w:cs="Arial"/>
        </w:rPr>
      </w:pPr>
      <w:r w:rsidRPr="00E4430B">
        <w:rPr>
          <w:rFonts w:cs="Arial"/>
        </w:rPr>
        <w:t xml:space="preserve">4. If we allow new research to call into question our preexisting beliefs, we are practicing an excessive devotion to tradition. </w:t>
      </w:r>
    </w:p>
    <w:p w:rsidR="00C23F79" w:rsidRPr="00E4430B" w:rsidRDefault="00C23F79" w:rsidP="00C23F79">
      <w:pPr>
        <w:rPr>
          <w:rFonts w:cs="Arial"/>
        </w:rPr>
      </w:pPr>
      <w:r w:rsidRPr="00E4430B">
        <w:rPr>
          <w:rFonts w:cs="Arial"/>
        </w:rPr>
        <w:t>ANS: F</w:t>
      </w:r>
    </w:p>
    <w:p w:rsidR="00C23F79" w:rsidRPr="00E4430B" w:rsidRDefault="00C23F79" w:rsidP="00C23F79">
      <w:pPr>
        <w:rPr>
          <w:rFonts w:cs="Arial"/>
        </w:rPr>
      </w:pPr>
      <w:r w:rsidRPr="00E4430B">
        <w:rPr>
          <w:rFonts w:cs="Arial"/>
        </w:rPr>
        <w:t>Cognitive Domain: Comprehension</w:t>
      </w:r>
    </w:p>
    <w:p w:rsidR="00C23F79" w:rsidRPr="00E4430B" w:rsidRDefault="00C23F79" w:rsidP="00C23F79">
      <w:pPr>
        <w:rPr>
          <w:rFonts w:cs="Arial"/>
        </w:rPr>
      </w:pPr>
      <w:r w:rsidRPr="00E4430B">
        <w:rPr>
          <w:rFonts w:cs="Arial"/>
        </w:rPr>
        <w:t xml:space="preserve">Answer </w:t>
      </w:r>
      <w:r>
        <w:rPr>
          <w:rFonts w:cs="Arial"/>
        </w:rPr>
        <w:t>L</w:t>
      </w:r>
      <w:r w:rsidRPr="00E4430B">
        <w:rPr>
          <w:rFonts w:cs="Arial"/>
        </w:rPr>
        <w:t>ocation: Avoiding Errors in Reasoning About the Social World</w:t>
      </w:r>
    </w:p>
    <w:p w:rsidR="00C23F79" w:rsidRPr="00E4430B" w:rsidRDefault="00C23F79" w:rsidP="00C23F79">
      <w:pPr>
        <w:rPr>
          <w:rFonts w:cs="Arial"/>
        </w:rPr>
      </w:pPr>
      <w:r w:rsidRPr="00E4430B">
        <w:rPr>
          <w:rFonts w:cs="Arial"/>
        </w:rPr>
        <w:t>Difficulty Level: Medium</w:t>
      </w:r>
    </w:p>
    <w:p w:rsidR="00C23F79" w:rsidRPr="00E4430B" w:rsidRDefault="00C23F79" w:rsidP="00C23F79">
      <w:pPr>
        <w:rPr>
          <w:rFonts w:cs="Arial"/>
        </w:rPr>
      </w:pPr>
    </w:p>
    <w:p w:rsidR="00C23F79" w:rsidRPr="00E4430B" w:rsidRDefault="00C23F79" w:rsidP="00C23F79">
      <w:pPr>
        <w:rPr>
          <w:rFonts w:cs="Arial"/>
        </w:rPr>
      </w:pPr>
      <w:r w:rsidRPr="00E4430B">
        <w:rPr>
          <w:rFonts w:cs="Arial"/>
        </w:rPr>
        <w:t xml:space="preserve">5. Exploratory research identifies the causes and effects of social phenomena. </w:t>
      </w:r>
    </w:p>
    <w:p w:rsidR="00C23F79" w:rsidRPr="00E4430B" w:rsidRDefault="00C23F79" w:rsidP="00C23F79">
      <w:pPr>
        <w:rPr>
          <w:rFonts w:cs="Arial"/>
        </w:rPr>
      </w:pPr>
      <w:r w:rsidRPr="00E4430B">
        <w:rPr>
          <w:rFonts w:cs="Arial"/>
        </w:rPr>
        <w:t>ANS: F</w:t>
      </w:r>
    </w:p>
    <w:p w:rsidR="00C23F79" w:rsidRPr="00E4430B" w:rsidRDefault="00C23F79" w:rsidP="00C23F79">
      <w:pPr>
        <w:rPr>
          <w:rFonts w:cs="Arial"/>
        </w:rPr>
      </w:pPr>
      <w:r w:rsidRPr="00E4430B">
        <w:rPr>
          <w:rFonts w:cs="Arial"/>
        </w:rPr>
        <w:t>Cognitive Domain: Knowledge</w:t>
      </w:r>
    </w:p>
    <w:p w:rsidR="00C23F79" w:rsidRPr="00E4430B" w:rsidRDefault="00C23F79" w:rsidP="00C23F79">
      <w:pPr>
        <w:rPr>
          <w:rFonts w:cs="Arial"/>
        </w:rPr>
      </w:pPr>
      <w:r w:rsidRPr="00E4430B">
        <w:rPr>
          <w:rFonts w:cs="Arial"/>
        </w:rPr>
        <w:t xml:space="preserve">Answer </w:t>
      </w:r>
      <w:r>
        <w:rPr>
          <w:rFonts w:cs="Arial"/>
        </w:rPr>
        <w:t>L</w:t>
      </w:r>
      <w:r w:rsidRPr="00E4430B">
        <w:rPr>
          <w:rFonts w:cs="Arial"/>
        </w:rPr>
        <w:t>ocation: Types of Social Research</w:t>
      </w:r>
    </w:p>
    <w:p w:rsidR="00C23F79" w:rsidRPr="00E4430B" w:rsidRDefault="00C23F79" w:rsidP="00C23F79">
      <w:pPr>
        <w:rPr>
          <w:rFonts w:cs="Arial"/>
        </w:rPr>
      </w:pPr>
      <w:r w:rsidRPr="00E4430B">
        <w:rPr>
          <w:rFonts w:cs="Arial"/>
        </w:rPr>
        <w:t>Difficulty Level: Easy</w:t>
      </w:r>
    </w:p>
    <w:p w:rsidR="00C23F79" w:rsidRPr="00E4430B" w:rsidRDefault="00C23F79" w:rsidP="00C23F79">
      <w:pPr>
        <w:rPr>
          <w:rFonts w:cs="Arial"/>
        </w:rPr>
      </w:pPr>
    </w:p>
    <w:p w:rsidR="00C23F79" w:rsidRPr="00E4430B" w:rsidRDefault="00C23F79" w:rsidP="00C23F79">
      <w:pPr>
        <w:rPr>
          <w:rFonts w:cs="Arial"/>
        </w:rPr>
      </w:pPr>
      <w:r w:rsidRPr="00E4430B">
        <w:rPr>
          <w:rFonts w:cs="Arial"/>
        </w:rPr>
        <w:t xml:space="preserve">6. Unlike in natural sciences, social sciences face special issues in data collection because the subjects can intentionally mislead the researcher. </w:t>
      </w:r>
    </w:p>
    <w:p w:rsidR="00C23F79" w:rsidRPr="00E4430B" w:rsidRDefault="00C23F79" w:rsidP="00C23F79">
      <w:pPr>
        <w:rPr>
          <w:rFonts w:cs="Arial"/>
        </w:rPr>
      </w:pPr>
      <w:r w:rsidRPr="00E4430B">
        <w:rPr>
          <w:rFonts w:cs="Arial"/>
        </w:rPr>
        <w:t>ANS: T</w:t>
      </w:r>
    </w:p>
    <w:p w:rsidR="00C23F79" w:rsidRPr="00E4430B" w:rsidRDefault="00C23F79" w:rsidP="00C23F79">
      <w:pPr>
        <w:rPr>
          <w:rFonts w:cs="Arial"/>
        </w:rPr>
      </w:pPr>
      <w:r w:rsidRPr="00E4430B">
        <w:rPr>
          <w:rFonts w:cs="Arial"/>
        </w:rPr>
        <w:t>Cognitive Domain: Comprehension</w:t>
      </w:r>
    </w:p>
    <w:p w:rsidR="00C23F79" w:rsidRPr="00E4430B" w:rsidRDefault="00C23F79" w:rsidP="00C23F79">
      <w:pPr>
        <w:rPr>
          <w:rFonts w:cs="Arial"/>
        </w:rPr>
      </w:pPr>
      <w:r w:rsidRPr="00E4430B">
        <w:rPr>
          <w:rFonts w:cs="Arial"/>
        </w:rPr>
        <w:t xml:space="preserve">Answer </w:t>
      </w:r>
      <w:r>
        <w:rPr>
          <w:rFonts w:cs="Arial"/>
        </w:rPr>
        <w:t>L</w:t>
      </w:r>
      <w:r w:rsidRPr="00E4430B">
        <w:rPr>
          <w:rFonts w:cs="Arial"/>
        </w:rPr>
        <w:t>ocation: Science and Social Science</w:t>
      </w:r>
    </w:p>
    <w:p w:rsidR="00C23F79" w:rsidRPr="00E4430B" w:rsidRDefault="00C23F79" w:rsidP="00C23F79">
      <w:pPr>
        <w:rPr>
          <w:rFonts w:cs="Arial"/>
        </w:rPr>
      </w:pPr>
      <w:r w:rsidRPr="00E4430B">
        <w:rPr>
          <w:rFonts w:cs="Arial"/>
        </w:rPr>
        <w:t>Difficulty Level: Medium</w:t>
      </w:r>
    </w:p>
    <w:p w:rsidR="00C23F79" w:rsidRPr="00E4430B" w:rsidRDefault="00C23F79" w:rsidP="00C23F79">
      <w:pPr>
        <w:rPr>
          <w:rFonts w:cs="Arial"/>
        </w:rPr>
      </w:pPr>
    </w:p>
    <w:p w:rsidR="00C23F79" w:rsidRPr="00E4430B" w:rsidRDefault="00C23F79" w:rsidP="00C23F79">
      <w:pPr>
        <w:rPr>
          <w:rFonts w:cs="Arial"/>
        </w:rPr>
      </w:pPr>
      <w:r w:rsidRPr="00E4430B">
        <w:rPr>
          <w:rFonts w:cs="Arial"/>
        </w:rPr>
        <w:t xml:space="preserve">7. Descriptive research tests a relationship between variables. </w:t>
      </w:r>
    </w:p>
    <w:p w:rsidR="00C23F79" w:rsidRPr="00E4430B" w:rsidRDefault="00C23F79" w:rsidP="00C23F79">
      <w:pPr>
        <w:rPr>
          <w:rFonts w:cs="Arial"/>
        </w:rPr>
      </w:pPr>
      <w:r w:rsidRPr="00E4430B">
        <w:rPr>
          <w:rFonts w:cs="Arial"/>
        </w:rPr>
        <w:t>ANS: F</w:t>
      </w:r>
    </w:p>
    <w:p w:rsidR="00C23F79" w:rsidRPr="00E4430B" w:rsidRDefault="00C23F79" w:rsidP="00C23F79">
      <w:pPr>
        <w:rPr>
          <w:rFonts w:cs="Arial"/>
        </w:rPr>
      </w:pPr>
      <w:r w:rsidRPr="00E4430B">
        <w:rPr>
          <w:rFonts w:cs="Arial"/>
        </w:rPr>
        <w:t>Cognitive Domain: Knowledge</w:t>
      </w:r>
    </w:p>
    <w:p w:rsidR="00C23F79" w:rsidRPr="00E4430B" w:rsidRDefault="00C23F79" w:rsidP="00C23F79">
      <w:pPr>
        <w:rPr>
          <w:rFonts w:cs="Arial"/>
        </w:rPr>
      </w:pPr>
      <w:r w:rsidRPr="00E4430B">
        <w:rPr>
          <w:rFonts w:cs="Arial"/>
        </w:rPr>
        <w:t xml:space="preserve">Answer </w:t>
      </w:r>
      <w:r>
        <w:rPr>
          <w:rFonts w:cs="Arial"/>
        </w:rPr>
        <w:t>L</w:t>
      </w:r>
      <w:r w:rsidRPr="00E4430B">
        <w:rPr>
          <w:rFonts w:cs="Arial"/>
        </w:rPr>
        <w:t>ocation: Types of Social Research</w:t>
      </w:r>
    </w:p>
    <w:p w:rsidR="00C23F79" w:rsidRPr="00E4430B" w:rsidRDefault="00C23F79" w:rsidP="00C23F79">
      <w:pPr>
        <w:rPr>
          <w:rFonts w:cs="Arial"/>
        </w:rPr>
      </w:pPr>
      <w:r w:rsidRPr="00E4430B">
        <w:rPr>
          <w:rFonts w:cs="Arial"/>
        </w:rPr>
        <w:t>Difficulty Level: Easy</w:t>
      </w:r>
    </w:p>
    <w:p w:rsidR="00C23F79" w:rsidRPr="00E4430B" w:rsidRDefault="00C23F79" w:rsidP="00C23F79">
      <w:pPr>
        <w:rPr>
          <w:rFonts w:cs="Arial"/>
        </w:rPr>
      </w:pPr>
    </w:p>
    <w:p w:rsidR="00C23F79" w:rsidRPr="00E4430B" w:rsidRDefault="00C23F79" w:rsidP="00C23F79">
      <w:pPr>
        <w:rPr>
          <w:rFonts w:cs="Arial"/>
        </w:rPr>
      </w:pPr>
      <w:r w:rsidRPr="00E4430B">
        <w:rPr>
          <w:rFonts w:cs="Arial"/>
        </w:rPr>
        <w:t xml:space="preserve">8. The belief that there is an objective reality that exists apart from our perception of it, and that we can and should study it, is called Positivism. </w:t>
      </w:r>
    </w:p>
    <w:p w:rsidR="00C23F79" w:rsidRPr="00E4430B" w:rsidRDefault="00C23F79" w:rsidP="00C23F79">
      <w:pPr>
        <w:rPr>
          <w:rFonts w:cs="Arial"/>
        </w:rPr>
      </w:pPr>
      <w:r w:rsidRPr="00E4430B">
        <w:rPr>
          <w:rFonts w:cs="Arial"/>
        </w:rPr>
        <w:t>ANS: T</w:t>
      </w:r>
    </w:p>
    <w:p w:rsidR="00C23F79" w:rsidRPr="00E4430B" w:rsidRDefault="00C23F79" w:rsidP="00C23F79">
      <w:pPr>
        <w:rPr>
          <w:rFonts w:cs="Arial"/>
        </w:rPr>
      </w:pPr>
      <w:r w:rsidRPr="00E4430B">
        <w:rPr>
          <w:rFonts w:cs="Arial"/>
        </w:rPr>
        <w:t>Cognitive Domain: Knowledge</w:t>
      </w:r>
    </w:p>
    <w:p w:rsidR="00C23F79" w:rsidRPr="00E4430B" w:rsidRDefault="00C23F79" w:rsidP="00C23F79">
      <w:pPr>
        <w:rPr>
          <w:rFonts w:cs="Arial"/>
        </w:rPr>
      </w:pPr>
      <w:r w:rsidRPr="00E4430B">
        <w:rPr>
          <w:rFonts w:cs="Arial"/>
        </w:rPr>
        <w:t xml:space="preserve">Answer </w:t>
      </w:r>
      <w:r>
        <w:rPr>
          <w:rFonts w:cs="Arial"/>
        </w:rPr>
        <w:t>L</w:t>
      </w:r>
      <w:r w:rsidRPr="00E4430B">
        <w:rPr>
          <w:rFonts w:cs="Arial"/>
        </w:rPr>
        <w:t>ocation: Positivist or Constructivist Philosophies</w:t>
      </w:r>
    </w:p>
    <w:p w:rsidR="00C23F79" w:rsidRPr="00E4430B" w:rsidRDefault="00C23F79" w:rsidP="00C23F79">
      <w:pPr>
        <w:rPr>
          <w:rFonts w:cs="Arial"/>
        </w:rPr>
      </w:pPr>
      <w:r w:rsidRPr="00E4430B">
        <w:rPr>
          <w:rFonts w:cs="Arial"/>
        </w:rPr>
        <w:t>Difficulty Level: Easy</w:t>
      </w:r>
    </w:p>
    <w:p w:rsidR="00C23F79" w:rsidRPr="00E4430B" w:rsidRDefault="00C23F79" w:rsidP="00C23F79">
      <w:pPr>
        <w:rPr>
          <w:rFonts w:cs="Arial"/>
        </w:rPr>
      </w:pPr>
    </w:p>
    <w:p w:rsidR="00C23F79" w:rsidRPr="00E4430B" w:rsidRDefault="00C23F79" w:rsidP="00C23F79">
      <w:pPr>
        <w:rPr>
          <w:rFonts w:cs="Arial"/>
        </w:rPr>
      </w:pPr>
      <w:r w:rsidRPr="00E4430B">
        <w:rPr>
          <w:rFonts w:cs="Arial"/>
        </w:rPr>
        <w:t>9. Intersubjective agreement refers to an agreement between scientists about the nature of reality.</w:t>
      </w:r>
    </w:p>
    <w:p w:rsidR="00C23F79" w:rsidRPr="00E4430B" w:rsidRDefault="00C23F79" w:rsidP="00C23F79">
      <w:pPr>
        <w:rPr>
          <w:rFonts w:cs="Arial"/>
        </w:rPr>
      </w:pPr>
      <w:r w:rsidRPr="00E4430B">
        <w:rPr>
          <w:rFonts w:cs="Arial"/>
        </w:rPr>
        <w:t>ANS: T</w:t>
      </w:r>
    </w:p>
    <w:p w:rsidR="00C23F79" w:rsidRPr="00E4430B" w:rsidRDefault="00C23F79" w:rsidP="00C23F79">
      <w:pPr>
        <w:rPr>
          <w:rFonts w:cs="Arial"/>
        </w:rPr>
      </w:pPr>
      <w:r w:rsidRPr="00E4430B">
        <w:rPr>
          <w:rFonts w:cs="Arial"/>
        </w:rPr>
        <w:t>Cognitive Domain: Knowledge</w:t>
      </w:r>
    </w:p>
    <w:p w:rsidR="00C23F79" w:rsidRPr="00E4430B" w:rsidRDefault="00C23F79" w:rsidP="00C23F79">
      <w:pPr>
        <w:rPr>
          <w:rFonts w:cs="Arial"/>
        </w:rPr>
      </w:pPr>
      <w:r w:rsidRPr="00E4430B">
        <w:rPr>
          <w:rFonts w:cs="Arial"/>
        </w:rPr>
        <w:t xml:space="preserve">Answer </w:t>
      </w:r>
      <w:r>
        <w:rPr>
          <w:rFonts w:cs="Arial"/>
        </w:rPr>
        <w:t>L</w:t>
      </w:r>
      <w:r w:rsidRPr="00E4430B">
        <w:rPr>
          <w:rFonts w:cs="Arial"/>
        </w:rPr>
        <w:t>ocation: Positivist or Constructivist Philosophies</w:t>
      </w:r>
    </w:p>
    <w:p w:rsidR="00C23F79" w:rsidRPr="00E4430B" w:rsidRDefault="00C23F79" w:rsidP="00C23F79">
      <w:pPr>
        <w:rPr>
          <w:rFonts w:cs="Arial"/>
        </w:rPr>
      </w:pPr>
      <w:r w:rsidRPr="00E4430B">
        <w:rPr>
          <w:rFonts w:cs="Arial"/>
        </w:rPr>
        <w:t>Difficulty Level: Easy</w:t>
      </w:r>
    </w:p>
    <w:p w:rsidR="00C23F79" w:rsidRPr="00E4430B" w:rsidRDefault="00C23F79" w:rsidP="00C23F79">
      <w:pPr>
        <w:rPr>
          <w:rFonts w:cs="Arial"/>
        </w:rPr>
      </w:pPr>
    </w:p>
    <w:p w:rsidR="00C23F79" w:rsidRPr="00E4430B" w:rsidRDefault="00C23F79" w:rsidP="00C23F79">
      <w:pPr>
        <w:rPr>
          <w:rFonts w:cs="Arial"/>
        </w:rPr>
      </w:pPr>
      <w:r w:rsidRPr="00E4430B">
        <w:rPr>
          <w:rFonts w:cs="Arial"/>
        </w:rPr>
        <w:t xml:space="preserve">10. The belief that there is an empirical reality, but that our understanding of it is limited by its complexity and by the biases and limitations of researchers is called </w:t>
      </w:r>
      <w:proofErr w:type="spellStart"/>
      <w:r w:rsidRPr="00E4430B">
        <w:rPr>
          <w:rFonts w:cs="Arial"/>
        </w:rPr>
        <w:t>Postpositivism</w:t>
      </w:r>
      <w:proofErr w:type="spellEnd"/>
      <w:r w:rsidRPr="00E4430B">
        <w:rPr>
          <w:rFonts w:cs="Arial"/>
        </w:rPr>
        <w:t xml:space="preserve">. </w:t>
      </w:r>
    </w:p>
    <w:p w:rsidR="00C23F79" w:rsidRPr="00E4430B" w:rsidRDefault="00C23F79" w:rsidP="00C23F79">
      <w:pPr>
        <w:rPr>
          <w:rFonts w:cs="Arial"/>
        </w:rPr>
      </w:pPr>
      <w:r w:rsidRPr="00E4430B">
        <w:rPr>
          <w:rFonts w:cs="Arial"/>
        </w:rPr>
        <w:t>ANS: T</w:t>
      </w:r>
    </w:p>
    <w:p w:rsidR="00C23F79" w:rsidRPr="00E4430B" w:rsidRDefault="00C23F79" w:rsidP="00C23F79">
      <w:pPr>
        <w:rPr>
          <w:rFonts w:cs="Arial"/>
        </w:rPr>
      </w:pPr>
      <w:r w:rsidRPr="00E4430B">
        <w:rPr>
          <w:rFonts w:cs="Arial"/>
        </w:rPr>
        <w:t>Cognitive Domain: Knowledge</w:t>
      </w:r>
    </w:p>
    <w:p w:rsidR="00C23F79" w:rsidRPr="00E4430B" w:rsidRDefault="00C23F79" w:rsidP="00C23F79">
      <w:pPr>
        <w:rPr>
          <w:rFonts w:cs="Arial"/>
        </w:rPr>
      </w:pPr>
      <w:r w:rsidRPr="00E4430B">
        <w:rPr>
          <w:rFonts w:cs="Arial"/>
        </w:rPr>
        <w:t xml:space="preserve">Answer </w:t>
      </w:r>
      <w:r>
        <w:rPr>
          <w:rFonts w:cs="Arial"/>
        </w:rPr>
        <w:t>L</w:t>
      </w:r>
      <w:r w:rsidRPr="00E4430B">
        <w:rPr>
          <w:rFonts w:cs="Arial"/>
        </w:rPr>
        <w:t>ocation: Positivist or Constructivist Philosophies</w:t>
      </w:r>
    </w:p>
    <w:p w:rsidR="00C23F79" w:rsidRPr="00E4430B" w:rsidRDefault="00C23F79" w:rsidP="00C23F79">
      <w:pPr>
        <w:rPr>
          <w:rFonts w:cs="Arial"/>
        </w:rPr>
      </w:pPr>
      <w:r w:rsidRPr="00E4430B">
        <w:rPr>
          <w:rFonts w:cs="Arial"/>
        </w:rPr>
        <w:t>Difficulty Level: Easy</w:t>
      </w:r>
    </w:p>
    <w:p w:rsidR="00C23F79" w:rsidRPr="00E4430B" w:rsidRDefault="00C23F79" w:rsidP="00C23F79">
      <w:pPr>
        <w:rPr>
          <w:rFonts w:cs="Arial"/>
        </w:rPr>
      </w:pPr>
    </w:p>
    <w:p w:rsidR="00C23F79" w:rsidRPr="00E4430B" w:rsidRDefault="00C23F79" w:rsidP="00C23F79">
      <w:pPr>
        <w:rPr>
          <w:rFonts w:cs="Arial"/>
        </w:rPr>
      </w:pPr>
    </w:p>
    <w:p w:rsidR="00C23F79" w:rsidRPr="00E4430B" w:rsidRDefault="00C23F79" w:rsidP="00C23F79">
      <w:pPr>
        <w:rPr>
          <w:rFonts w:cs="Arial"/>
        </w:rPr>
      </w:pPr>
      <w:r w:rsidRPr="00E4430B">
        <w:rPr>
          <w:rFonts w:cs="Arial"/>
        </w:rPr>
        <w:t xml:space="preserve">11. Basic science is the effort to figure out what the world is like and why it works as it does. </w:t>
      </w:r>
    </w:p>
    <w:p w:rsidR="00C23F79" w:rsidRPr="00E4430B" w:rsidRDefault="00C23F79" w:rsidP="00C23F79">
      <w:pPr>
        <w:rPr>
          <w:rFonts w:cs="Arial"/>
        </w:rPr>
      </w:pPr>
      <w:r w:rsidRPr="00E4430B">
        <w:rPr>
          <w:rFonts w:cs="Arial"/>
        </w:rPr>
        <w:t>ANS: T</w:t>
      </w:r>
    </w:p>
    <w:p w:rsidR="00C23F79" w:rsidRPr="00E4430B" w:rsidRDefault="00C23F79" w:rsidP="00C23F79">
      <w:pPr>
        <w:rPr>
          <w:rFonts w:cs="Arial"/>
        </w:rPr>
      </w:pPr>
      <w:r w:rsidRPr="00E4430B">
        <w:rPr>
          <w:rFonts w:cs="Arial"/>
        </w:rPr>
        <w:lastRenderedPageBreak/>
        <w:t>Cognitive Domain: Knowledge</w:t>
      </w:r>
    </w:p>
    <w:p w:rsidR="00C23F79" w:rsidRPr="00E4430B" w:rsidRDefault="00C23F79" w:rsidP="00C23F79">
      <w:pPr>
        <w:rPr>
          <w:rFonts w:cs="Arial"/>
        </w:rPr>
      </w:pPr>
      <w:r w:rsidRPr="00E4430B">
        <w:rPr>
          <w:rFonts w:cs="Arial"/>
        </w:rPr>
        <w:t xml:space="preserve">Answer </w:t>
      </w:r>
      <w:r>
        <w:rPr>
          <w:rFonts w:cs="Arial"/>
        </w:rPr>
        <w:t>L</w:t>
      </w:r>
      <w:r w:rsidRPr="00E4430B">
        <w:rPr>
          <w:rFonts w:cs="Arial"/>
        </w:rPr>
        <w:t>ocation: Basic Science or Applied Research</w:t>
      </w:r>
    </w:p>
    <w:p w:rsidR="00C23F79" w:rsidRPr="00E4430B" w:rsidRDefault="00C23F79" w:rsidP="00C23F79">
      <w:pPr>
        <w:rPr>
          <w:rFonts w:cs="Arial"/>
        </w:rPr>
      </w:pPr>
      <w:r w:rsidRPr="00E4430B">
        <w:rPr>
          <w:rFonts w:cs="Arial"/>
        </w:rPr>
        <w:t>Difficulty Level: Easy</w:t>
      </w:r>
    </w:p>
    <w:p w:rsidR="00C23F79" w:rsidRPr="00E4430B" w:rsidRDefault="00C23F79" w:rsidP="00C23F79">
      <w:pPr>
        <w:rPr>
          <w:rFonts w:cs="Arial"/>
        </w:rPr>
      </w:pPr>
    </w:p>
    <w:p w:rsidR="00C23F79" w:rsidRPr="00E4430B" w:rsidRDefault="00C23F79" w:rsidP="00C23F79">
      <w:pPr>
        <w:rPr>
          <w:rFonts w:cs="Arial"/>
        </w:rPr>
      </w:pPr>
      <w:r w:rsidRPr="00E4430B">
        <w:rPr>
          <w:rFonts w:cs="Arial"/>
        </w:rPr>
        <w:t xml:space="preserve">12. Descriptive research is evaluation research and other social research which is motivated by practical concerns. </w:t>
      </w:r>
    </w:p>
    <w:p w:rsidR="00C23F79" w:rsidRPr="00E4430B" w:rsidRDefault="00C23F79" w:rsidP="00C23F79">
      <w:pPr>
        <w:rPr>
          <w:rFonts w:cs="Arial"/>
        </w:rPr>
      </w:pPr>
      <w:r w:rsidRPr="00E4430B">
        <w:rPr>
          <w:rFonts w:cs="Arial"/>
        </w:rPr>
        <w:t>ANS: F</w:t>
      </w:r>
    </w:p>
    <w:p w:rsidR="00C23F79" w:rsidRPr="00E4430B" w:rsidRDefault="00C23F79" w:rsidP="00C23F79">
      <w:pPr>
        <w:rPr>
          <w:rFonts w:cs="Arial"/>
        </w:rPr>
      </w:pPr>
      <w:r w:rsidRPr="00E4430B">
        <w:rPr>
          <w:rFonts w:cs="Arial"/>
        </w:rPr>
        <w:t>Cognitive Domain: Comprehension</w:t>
      </w:r>
    </w:p>
    <w:p w:rsidR="00C23F79" w:rsidRPr="00E4430B" w:rsidRDefault="00C23F79" w:rsidP="00C23F79">
      <w:pPr>
        <w:rPr>
          <w:rFonts w:cs="Arial"/>
        </w:rPr>
      </w:pPr>
      <w:r w:rsidRPr="00E4430B">
        <w:rPr>
          <w:rFonts w:cs="Arial"/>
        </w:rPr>
        <w:t xml:space="preserve">Answer </w:t>
      </w:r>
      <w:r>
        <w:rPr>
          <w:rFonts w:cs="Arial"/>
        </w:rPr>
        <w:t>L</w:t>
      </w:r>
      <w:r w:rsidRPr="00E4430B">
        <w:rPr>
          <w:rFonts w:cs="Arial"/>
        </w:rPr>
        <w:t>ocation: Types of Social Research</w:t>
      </w:r>
    </w:p>
    <w:p w:rsidR="00C23F79" w:rsidRPr="00E4430B" w:rsidRDefault="00C23F79" w:rsidP="00C23F79">
      <w:pPr>
        <w:rPr>
          <w:rFonts w:cs="Arial"/>
        </w:rPr>
      </w:pPr>
      <w:r w:rsidRPr="00E4430B">
        <w:rPr>
          <w:rFonts w:cs="Arial"/>
        </w:rPr>
        <w:t>Difficulty Level: Medium</w:t>
      </w:r>
    </w:p>
    <w:p w:rsidR="00C23F79" w:rsidRPr="00E4430B" w:rsidRDefault="00C23F79" w:rsidP="00C23F79">
      <w:pPr>
        <w:rPr>
          <w:rFonts w:cs="Arial"/>
        </w:rPr>
      </w:pPr>
    </w:p>
    <w:p w:rsidR="00C23F79" w:rsidRPr="00E4430B" w:rsidRDefault="00C23F79" w:rsidP="00C23F79">
      <w:pPr>
        <w:rPr>
          <w:rFonts w:cs="Arial"/>
        </w:rPr>
      </w:pPr>
      <w:r w:rsidRPr="00E4430B">
        <w:rPr>
          <w:rFonts w:cs="Arial"/>
        </w:rPr>
        <w:t xml:space="preserve">13. Quantitative methods use numerical data which is presented as percentages and other statistics in order to summarize relationships among different variables. </w:t>
      </w:r>
    </w:p>
    <w:p w:rsidR="00C23F79" w:rsidRPr="00E4430B" w:rsidRDefault="00C23F79" w:rsidP="00C23F79">
      <w:pPr>
        <w:rPr>
          <w:rFonts w:cs="Arial"/>
        </w:rPr>
      </w:pPr>
      <w:r w:rsidRPr="00E4430B">
        <w:rPr>
          <w:rFonts w:cs="Arial"/>
        </w:rPr>
        <w:t>ANS: T</w:t>
      </w:r>
    </w:p>
    <w:p w:rsidR="00C23F79" w:rsidRPr="00E4430B" w:rsidRDefault="00C23F79" w:rsidP="00C23F79">
      <w:pPr>
        <w:rPr>
          <w:rFonts w:cs="Arial"/>
        </w:rPr>
      </w:pPr>
      <w:r w:rsidRPr="00E4430B">
        <w:rPr>
          <w:rFonts w:cs="Arial"/>
        </w:rPr>
        <w:t>Cognitive Domain: Knowledge</w:t>
      </w:r>
    </w:p>
    <w:p w:rsidR="00C23F79" w:rsidRPr="00E4430B" w:rsidRDefault="00C23F79" w:rsidP="00C23F79">
      <w:pPr>
        <w:rPr>
          <w:rFonts w:cs="Arial"/>
        </w:rPr>
      </w:pPr>
      <w:r w:rsidRPr="00E4430B">
        <w:rPr>
          <w:rFonts w:cs="Arial"/>
        </w:rPr>
        <w:t xml:space="preserve">Answer </w:t>
      </w:r>
      <w:r>
        <w:rPr>
          <w:rFonts w:cs="Arial"/>
        </w:rPr>
        <w:t>L</w:t>
      </w:r>
      <w:r w:rsidRPr="00E4430B">
        <w:rPr>
          <w:rFonts w:cs="Arial"/>
        </w:rPr>
        <w:t>ocation: Quantitative and/or Qualitative Methods</w:t>
      </w:r>
    </w:p>
    <w:p w:rsidR="00C23F79" w:rsidRPr="00E4430B" w:rsidRDefault="00C23F79" w:rsidP="00C23F79">
      <w:pPr>
        <w:rPr>
          <w:rFonts w:cs="Arial"/>
        </w:rPr>
      </w:pPr>
      <w:r w:rsidRPr="00E4430B">
        <w:rPr>
          <w:rFonts w:cs="Arial"/>
        </w:rPr>
        <w:t>Difficulty Level: Easy</w:t>
      </w:r>
    </w:p>
    <w:p w:rsidR="00C23F79" w:rsidRPr="00E4430B" w:rsidRDefault="00C23F79" w:rsidP="00C23F79">
      <w:pPr>
        <w:rPr>
          <w:rFonts w:cs="Arial"/>
        </w:rPr>
      </w:pPr>
    </w:p>
    <w:p w:rsidR="00C23F79" w:rsidRPr="00E4430B" w:rsidRDefault="00C23F79" w:rsidP="00C23F79">
      <w:pPr>
        <w:rPr>
          <w:rFonts w:cs="Arial"/>
        </w:rPr>
      </w:pPr>
      <w:r w:rsidRPr="00E4430B">
        <w:rPr>
          <w:rFonts w:cs="Arial"/>
        </w:rPr>
        <w:t xml:space="preserve">14. A researcher who conducts a survey with 200 participants and then does in-depth interviews with 40 of these participants is using mixed methods research. </w:t>
      </w:r>
    </w:p>
    <w:p w:rsidR="00C23F79" w:rsidRPr="00E4430B" w:rsidRDefault="00C23F79" w:rsidP="00C23F79">
      <w:pPr>
        <w:rPr>
          <w:rFonts w:cs="Arial"/>
        </w:rPr>
      </w:pPr>
      <w:r w:rsidRPr="00E4430B">
        <w:rPr>
          <w:rFonts w:cs="Arial"/>
        </w:rPr>
        <w:t>ANS: T</w:t>
      </w:r>
    </w:p>
    <w:p w:rsidR="00C23F79" w:rsidRPr="00E4430B" w:rsidRDefault="00C23F79" w:rsidP="00C23F79">
      <w:pPr>
        <w:rPr>
          <w:rFonts w:cs="Arial"/>
        </w:rPr>
      </w:pPr>
      <w:r w:rsidRPr="00E4430B">
        <w:rPr>
          <w:rFonts w:cs="Arial"/>
        </w:rPr>
        <w:t>Cognitive Domain: Application</w:t>
      </w:r>
    </w:p>
    <w:p w:rsidR="00C23F79" w:rsidRPr="00E4430B" w:rsidRDefault="00C23F79" w:rsidP="00C23F79">
      <w:pPr>
        <w:rPr>
          <w:rFonts w:cs="Arial"/>
        </w:rPr>
      </w:pPr>
      <w:r w:rsidRPr="00E4430B">
        <w:rPr>
          <w:rFonts w:cs="Arial"/>
        </w:rPr>
        <w:t xml:space="preserve">Answer </w:t>
      </w:r>
      <w:r>
        <w:rPr>
          <w:rFonts w:cs="Arial"/>
        </w:rPr>
        <w:t>L</w:t>
      </w:r>
      <w:r w:rsidRPr="00E4430B">
        <w:rPr>
          <w:rFonts w:cs="Arial"/>
        </w:rPr>
        <w:t>ocation: Quantitative and/or Qualitative Methods</w:t>
      </w:r>
    </w:p>
    <w:p w:rsidR="00C23F79" w:rsidRPr="00E4430B" w:rsidRDefault="00C23F79" w:rsidP="00C23F79">
      <w:pPr>
        <w:rPr>
          <w:rFonts w:cs="Arial"/>
        </w:rPr>
      </w:pPr>
      <w:r w:rsidRPr="00E4430B">
        <w:rPr>
          <w:rFonts w:cs="Arial"/>
        </w:rPr>
        <w:t>Difficulty Level: Hard</w:t>
      </w:r>
    </w:p>
    <w:p w:rsidR="00C23F79" w:rsidRPr="00E4430B" w:rsidRDefault="00C23F79" w:rsidP="00C23F79">
      <w:pPr>
        <w:rPr>
          <w:rFonts w:cs="Arial"/>
        </w:rPr>
      </w:pPr>
    </w:p>
    <w:p w:rsidR="00C23F79" w:rsidRPr="00E4430B" w:rsidRDefault="00C23F79" w:rsidP="00C23F79">
      <w:pPr>
        <w:rPr>
          <w:rFonts w:cs="Arial"/>
        </w:rPr>
      </w:pPr>
      <w:r w:rsidRPr="00E4430B">
        <w:rPr>
          <w:rFonts w:cs="Arial"/>
        </w:rPr>
        <w:t xml:space="preserve">15.Applied research relies on the scientific method just as basic research does. </w:t>
      </w:r>
    </w:p>
    <w:p w:rsidR="00C23F79" w:rsidRPr="00E4430B" w:rsidRDefault="00C23F79" w:rsidP="00C23F79">
      <w:pPr>
        <w:rPr>
          <w:rFonts w:cs="Arial"/>
        </w:rPr>
      </w:pPr>
      <w:r w:rsidRPr="00E4430B">
        <w:rPr>
          <w:rFonts w:cs="Arial"/>
        </w:rPr>
        <w:t>ANS: T</w:t>
      </w:r>
    </w:p>
    <w:p w:rsidR="00C23F79" w:rsidRPr="00E4430B" w:rsidRDefault="00C23F79" w:rsidP="00C23F79">
      <w:pPr>
        <w:rPr>
          <w:rFonts w:cs="Arial"/>
        </w:rPr>
      </w:pPr>
      <w:r w:rsidRPr="00E4430B">
        <w:rPr>
          <w:rFonts w:cs="Arial"/>
        </w:rPr>
        <w:t>Cognitive Domain: Comprehension</w:t>
      </w:r>
    </w:p>
    <w:p w:rsidR="00C23F79" w:rsidRPr="00E4430B" w:rsidRDefault="00C23F79" w:rsidP="00C23F79">
      <w:pPr>
        <w:rPr>
          <w:rFonts w:cs="Arial"/>
        </w:rPr>
      </w:pPr>
      <w:r w:rsidRPr="00E4430B">
        <w:rPr>
          <w:rFonts w:cs="Arial"/>
        </w:rPr>
        <w:t xml:space="preserve">Answer </w:t>
      </w:r>
      <w:r>
        <w:rPr>
          <w:rFonts w:cs="Arial"/>
        </w:rPr>
        <w:t>L</w:t>
      </w:r>
      <w:r w:rsidRPr="00E4430B">
        <w:rPr>
          <w:rFonts w:cs="Arial"/>
        </w:rPr>
        <w:t>ocation: Basic Science or Applied Research</w:t>
      </w:r>
    </w:p>
    <w:p w:rsidR="00C23F79" w:rsidRPr="00E4430B" w:rsidRDefault="00C23F79" w:rsidP="00C23F79">
      <w:pPr>
        <w:rPr>
          <w:rFonts w:cs="Arial"/>
        </w:rPr>
      </w:pPr>
      <w:r w:rsidRPr="00E4430B">
        <w:rPr>
          <w:rFonts w:cs="Arial"/>
        </w:rPr>
        <w:t>Difficulty Level: Medium</w:t>
      </w:r>
    </w:p>
    <w:p w:rsidR="00C23F79" w:rsidRPr="00E4430B" w:rsidRDefault="00C23F79" w:rsidP="00C23F79">
      <w:pPr>
        <w:rPr>
          <w:rFonts w:cs="Arial"/>
        </w:rPr>
      </w:pPr>
    </w:p>
    <w:p w:rsidR="00C23F79" w:rsidRPr="00E4430B" w:rsidRDefault="00C23F79" w:rsidP="00C23F79">
      <w:pPr>
        <w:rPr>
          <w:rFonts w:cs="Arial"/>
        </w:rPr>
      </w:pPr>
      <w:r w:rsidRPr="00E4430B">
        <w:rPr>
          <w:rFonts w:cs="Arial"/>
        </w:rPr>
        <w:t xml:space="preserve">16. In order to decrease the likelihood of overgeneralizing, a researcher should have a clear definition of the population of interest in his or her study. </w:t>
      </w:r>
    </w:p>
    <w:p w:rsidR="00C23F79" w:rsidRPr="00E4430B" w:rsidRDefault="00C23F79" w:rsidP="00C23F79">
      <w:pPr>
        <w:rPr>
          <w:rFonts w:cs="Arial"/>
        </w:rPr>
      </w:pPr>
      <w:r w:rsidRPr="00E4430B">
        <w:rPr>
          <w:rFonts w:cs="Arial"/>
        </w:rPr>
        <w:t>ANS: T</w:t>
      </w:r>
    </w:p>
    <w:p w:rsidR="00C23F79" w:rsidRPr="00E4430B" w:rsidRDefault="00C23F79" w:rsidP="00C23F79">
      <w:pPr>
        <w:rPr>
          <w:rFonts w:cs="Arial"/>
        </w:rPr>
      </w:pPr>
      <w:r w:rsidRPr="00E4430B">
        <w:rPr>
          <w:rFonts w:cs="Arial"/>
        </w:rPr>
        <w:t>Cognitive Domain: Knowledge</w:t>
      </w:r>
    </w:p>
    <w:p w:rsidR="00C23F79" w:rsidRPr="00E4430B" w:rsidRDefault="00C23F79" w:rsidP="00C23F79">
      <w:pPr>
        <w:rPr>
          <w:rFonts w:cs="Arial"/>
        </w:rPr>
      </w:pPr>
      <w:r w:rsidRPr="00E4430B">
        <w:rPr>
          <w:rFonts w:cs="Arial"/>
        </w:rPr>
        <w:t xml:space="preserve">Answer </w:t>
      </w:r>
      <w:r>
        <w:rPr>
          <w:rFonts w:cs="Arial"/>
        </w:rPr>
        <w:t>L</w:t>
      </w:r>
      <w:r w:rsidRPr="00E4430B">
        <w:rPr>
          <w:rFonts w:cs="Arial"/>
        </w:rPr>
        <w:t>ocation: Avoiding Errors in Reasoning About the Social World</w:t>
      </w:r>
    </w:p>
    <w:p w:rsidR="00C23F79" w:rsidRPr="00E4430B" w:rsidRDefault="00C23F79" w:rsidP="00C23F79">
      <w:pPr>
        <w:rPr>
          <w:rFonts w:cs="Arial"/>
        </w:rPr>
      </w:pPr>
      <w:r w:rsidRPr="00E4430B">
        <w:rPr>
          <w:rFonts w:cs="Arial"/>
        </w:rPr>
        <w:t>Difficulty Level: Easy</w:t>
      </w:r>
    </w:p>
    <w:p w:rsidR="00C23F79" w:rsidRPr="00E4430B" w:rsidRDefault="00C23F79" w:rsidP="00C23F79">
      <w:pPr>
        <w:rPr>
          <w:rFonts w:cs="Arial"/>
        </w:rPr>
      </w:pPr>
    </w:p>
    <w:p w:rsidR="00C23F79" w:rsidRPr="00E4430B" w:rsidRDefault="00C23F79" w:rsidP="00C23F79">
      <w:pPr>
        <w:rPr>
          <w:rFonts w:cs="Arial"/>
        </w:rPr>
      </w:pPr>
      <w:r w:rsidRPr="00E4430B">
        <w:rPr>
          <w:rFonts w:cs="Arial"/>
        </w:rPr>
        <w:t xml:space="preserve">17. Most social science research is motivated by personal gains only. </w:t>
      </w:r>
    </w:p>
    <w:p w:rsidR="00C23F79" w:rsidRPr="00E4430B" w:rsidRDefault="00C23F79" w:rsidP="00C23F79">
      <w:pPr>
        <w:rPr>
          <w:rFonts w:cs="Arial"/>
        </w:rPr>
      </w:pPr>
      <w:r w:rsidRPr="00E4430B">
        <w:rPr>
          <w:rFonts w:cs="Arial"/>
        </w:rPr>
        <w:t>ANS: F</w:t>
      </w:r>
    </w:p>
    <w:p w:rsidR="00C23F79" w:rsidRPr="00E4430B" w:rsidRDefault="00C23F79" w:rsidP="00C23F79">
      <w:pPr>
        <w:rPr>
          <w:rFonts w:cs="Arial"/>
        </w:rPr>
      </w:pPr>
      <w:r w:rsidRPr="00E4430B">
        <w:rPr>
          <w:rFonts w:cs="Arial"/>
        </w:rPr>
        <w:t>Cognitive Domain: Knowledge</w:t>
      </w:r>
    </w:p>
    <w:p w:rsidR="00C23F79" w:rsidRPr="00E4430B" w:rsidRDefault="00C23F79" w:rsidP="00C23F79">
      <w:pPr>
        <w:rPr>
          <w:rFonts w:cs="Arial"/>
        </w:rPr>
      </w:pPr>
      <w:r w:rsidRPr="00E4430B">
        <w:rPr>
          <w:rFonts w:cs="Arial"/>
        </w:rPr>
        <w:t xml:space="preserve">Answer </w:t>
      </w:r>
      <w:r>
        <w:rPr>
          <w:rFonts w:cs="Arial"/>
        </w:rPr>
        <w:t>L</w:t>
      </w:r>
      <w:r w:rsidRPr="00E4430B">
        <w:rPr>
          <w:rFonts w:cs="Arial"/>
        </w:rPr>
        <w:t>ocation: Motives for Social Research</w:t>
      </w:r>
    </w:p>
    <w:p w:rsidR="00C23F79" w:rsidRPr="00E4430B" w:rsidRDefault="00C23F79" w:rsidP="00C23F79">
      <w:pPr>
        <w:rPr>
          <w:rFonts w:cs="Arial"/>
        </w:rPr>
      </w:pPr>
      <w:r w:rsidRPr="00E4430B">
        <w:rPr>
          <w:rFonts w:cs="Arial"/>
        </w:rPr>
        <w:t>Difficulty Level: Easy</w:t>
      </w:r>
    </w:p>
    <w:p w:rsidR="00C23F79" w:rsidRPr="00E4430B" w:rsidRDefault="00C23F79" w:rsidP="00C23F79">
      <w:pPr>
        <w:rPr>
          <w:rFonts w:cs="Arial"/>
        </w:rPr>
      </w:pPr>
    </w:p>
    <w:p w:rsidR="00C23F79" w:rsidRPr="00E4430B" w:rsidRDefault="00C23F79" w:rsidP="00C23F79">
      <w:pPr>
        <w:rPr>
          <w:rFonts w:cs="Arial"/>
        </w:rPr>
      </w:pPr>
      <w:r w:rsidRPr="00E4430B">
        <w:rPr>
          <w:rFonts w:cs="Arial"/>
        </w:rPr>
        <w:t xml:space="preserve">18. In-depth interviews with each participant with the same set of questions helps reduce the risk for selective or inaccurate observation. </w:t>
      </w:r>
    </w:p>
    <w:p w:rsidR="00C23F79" w:rsidRPr="00E4430B" w:rsidRDefault="00C23F79" w:rsidP="00C23F79">
      <w:pPr>
        <w:rPr>
          <w:rFonts w:cs="Arial"/>
        </w:rPr>
      </w:pPr>
      <w:r w:rsidRPr="00E4430B">
        <w:rPr>
          <w:rFonts w:cs="Arial"/>
        </w:rPr>
        <w:lastRenderedPageBreak/>
        <w:t>ANS: F</w:t>
      </w:r>
    </w:p>
    <w:p w:rsidR="00C23F79" w:rsidRPr="00E4430B" w:rsidRDefault="00C23F79" w:rsidP="00C23F79">
      <w:pPr>
        <w:rPr>
          <w:rFonts w:cs="Arial"/>
        </w:rPr>
      </w:pPr>
      <w:r w:rsidRPr="00E4430B">
        <w:rPr>
          <w:rFonts w:cs="Arial"/>
        </w:rPr>
        <w:t>Cognitive Domain: Comprehension</w:t>
      </w:r>
    </w:p>
    <w:p w:rsidR="00C23F79" w:rsidRPr="00E4430B" w:rsidRDefault="00C23F79" w:rsidP="00C23F79">
      <w:pPr>
        <w:rPr>
          <w:rFonts w:cs="Arial"/>
        </w:rPr>
      </w:pPr>
      <w:r w:rsidRPr="00E4430B">
        <w:rPr>
          <w:rFonts w:cs="Arial"/>
        </w:rPr>
        <w:t xml:space="preserve">Answer </w:t>
      </w:r>
      <w:r>
        <w:rPr>
          <w:rFonts w:cs="Arial"/>
        </w:rPr>
        <w:t>L</w:t>
      </w:r>
      <w:r w:rsidRPr="00E4430B">
        <w:rPr>
          <w:rFonts w:cs="Arial"/>
        </w:rPr>
        <w:t>ocation: Avoiding Errors in Reasoning About the Social World</w:t>
      </w:r>
    </w:p>
    <w:p w:rsidR="00C23F79" w:rsidRPr="00E4430B" w:rsidRDefault="00C23F79" w:rsidP="00C23F79">
      <w:pPr>
        <w:rPr>
          <w:rFonts w:cs="Arial"/>
        </w:rPr>
      </w:pPr>
      <w:r w:rsidRPr="00E4430B">
        <w:rPr>
          <w:rFonts w:cs="Arial"/>
        </w:rPr>
        <w:t>Difficulty Level: Medium</w:t>
      </w:r>
    </w:p>
    <w:p w:rsidR="00C23F79" w:rsidRPr="00E4430B" w:rsidRDefault="00C23F79" w:rsidP="00C23F79">
      <w:pPr>
        <w:rPr>
          <w:rFonts w:cs="Arial"/>
        </w:rPr>
      </w:pPr>
    </w:p>
    <w:p w:rsidR="00C23F79" w:rsidRPr="00E4430B" w:rsidRDefault="00C23F79" w:rsidP="00C23F79">
      <w:pPr>
        <w:rPr>
          <w:rFonts w:cs="Arial"/>
        </w:rPr>
      </w:pPr>
      <w:r w:rsidRPr="00E4430B">
        <w:rPr>
          <w:rFonts w:cs="Arial"/>
        </w:rPr>
        <w:t xml:space="preserve">19. Qualitative methodology is most often driven by exploratory research. </w:t>
      </w:r>
    </w:p>
    <w:p w:rsidR="00C23F79" w:rsidRPr="00E4430B" w:rsidRDefault="00C23F79" w:rsidP="00C23F79">
      <w:pPr>
        <w:rPr>
          <w:rFonts w:cs="Arial"/>
        </w:rPr>
      </w:pPr>
      <w:r w:rsidRPr="00E4430B">
        <w:rPr>
          <w:rFonts w:cs="Arial"/>
        </w:rPr>
        <w:t>ANS: T</w:t>
      </w:r>
    </w:p>
    <w:p w:rsidR="00C23F79" w:rsidRPr="00E4430B" w:rsidRDefault="00C23F79" w:rsidP="00C23F79">
      <w:pPr>
        <w:rPr>
          <w:rFonts w:cs="Arial"/>
        </w:rPr>
      </w:pPr>
      <w:r w:rsidRPr="00E4430B">
        <w:rPr>
          <w:rFonts w:cs="Arial"/>
        </w:rPr>
        <w:t>Cognitive Domain: Comprehension</w:t>
      </w:r>
    </w:p>
    <w:p w:rsidR="00C23F79" w:rsidRPr="00E4430B" w:rsidRDefault="00C23F79" w:rsidP="00C23F79">
      <w:pPr>
        <w:rPr>
          <w:rFonts w:cs="Arial"/>
        </w:rPr>
      </w:pPr>
      <w:r w:rsidRPr="00E4430B">
        <w:rPr>
          <w:rFonts w:cs="Arial"/>
        </w:rPr>
        <w:t xml:space="preserve">Answer </w:t>
      </w:r>
      <w:r>
        <w:rPr>
          <w:rFonts w:cs="Arial"/>
        </w:rPr>
        <w:t>L</w:t>
      </w:r>
      <w:r w:rsidRPr="00E4430B">
        <w:rPr>
          <w:rFonts w:cs="Arial"/>
        </w:rPr>
        <w:t>ocation: Types of Social Research</w:t>
      </w:r>
    </w:p>
    <w:p w:rsidR="00C23F79" w:rsidRPr="00E4430B" w:rsidRDefault="00C23F79" w:rsidP="00C23F79">
      <w:pPr>
        <w:rPr>
          <w:rFonts w:cs="Arial"/>
        </w:rPr>
      </w:pPr>
      <w:r w:rsidRPr="00E4430B">
        <w:rPr>
          <w:rFonts w:cs="Arial"/>
        </w:rPr>
        <w:t>Difficulty Level: Medium</w:t>
      </w:r>
    </w:p>
    <w:p w:rsidR="00C23F79" w:rsidRPr="00E4430B" w:rsidRDefault="00C23F79" w:rsidP="00C23F79">
      <w:pPr>
        <w:rPr>
          <w:rFonts w:cs="Arial"/>
        </w:rPr>
      </w:pPr>
    </w:p>
    <w:p w:rsidR="00C23F79" w:rsidRPr="00E4430B" w:rsidRDefault="00C23F79" w:rsidP="00C23F79">
      <w:pPr>
        <w:rPr>
          <w:rFonts w:cs="Arial"/>
        </w:rPr>
      </w:pPr>
      <w:r w:rsidRPr="00E4430B">
        <w:rPr>
          <w:rFonts w:cs="Arial"/>
        </w:rPr>
        <w:t xml:space="preserve">20. Pseudoscience claims are often easily identifiable, making these statements unbelievable to the general public. </w:t>
      </w:r>
    </w:p>
    <w:p w:rsidR="00C23F79" w:rsidRPr="00E4430B" w:rsidRDefault="00C23F79" w:rsidP="00C23F79">
      <w:pPr>
        <w:rPr>
          <w:rFonts w:cs="Arial"/>
        </w:rPr>
      </w:pPr>
      <w:r w:rsidRPr="00E4430B">
        <w:rPr>
          <w:rFonts w:cs="Arial"/>
        </w:rPr>
        <w:t>ANS: F</w:t>
      </w:r>
    </w:p>
    <w:p w:rsidR="00C23F79" w:rsidRPr="00E4430B" w:rsidRDefault="00C23F79" w:rsidP="00C23F79">
      <w:pPr>
        <w:rPr>
          <w:rFonts w:cs="Arial"/>
        </w:rPr>
      </w:pPr>
      <w:r w:rsidRPr="00E4430B">
        <w:rPr>
          <w:rFonts w:cs="Arial"/>
        </w:rPr>
        <w:t>Cognitive Domain: Knowledge</w:t>
      </w:r>
    </w:p>
    <w:p w:rsidR="00C23F79" w:rsidRPr="00E4430B" w:rsidRDefault="00C23F79" w:rsidP="00C23F79">
      <w:pPr>
        <w:rPr>
          <w:rFonts w:cs="Arial"/>
        </w:rPr>
      </w:pPr>
      <w:r w:rsidRPr="00E4430B">
        <w:rPr>
          <w:rFonts w:cs="Arial"/>
        </w:rPr>
        <w:t xml:space="preserve">Answer </w:t>
      </w:r>
      <w:r>
        <w:rPr>
          <w:rFonts w:cs="Arial"/>
        </w:rPr>
        <w:t>L</w:t>
      </w:r>
      <w:r w:rsidRPr="00E4430B">
        <w:rPr>
          <w:rFonts w:cs="Arial"/>
        </w:rPr>
        <w:t>ocation: Pseudoscience or Science</w:t>
      </w:r>
    </w:p>
    <w:p w:rsidR="00C23F79" w:rsidRPr="00E4430B" w:rsidRDefault="00C23F79" w:rsidP="00C23F79">
      <w:pPr>
        <w:rPr>
          <w:rFonts w:cs="Arial"/>
        </w:rPr>
      </w:pPr>
      <w:r w:rsidRPr="00E4430B">
        <w:rPr>
          <w:rFonts w:cs="Arial"/>
        </w:rPr>
        <w:t>Difficulty Level: Easy</w:t>
      </w:r>
    </w:p>
    <w:p w:rsidR="00C23F79" w:rsidRPr="00E4430B" w:rsidRDefault="00C23F79" w:rsidP="00C23F79">
      <w:pPr>
        <w:rPr>
          <w:rFonts w:cs="Arial"/>
        </w:rPr>
      </w:pPr>
    </w:p>
    <w:p w:rsidR="00C23F79" w:rsidRPr="00E4430B" w:rsidRDefault="00C23F79" w:rsidP="00C23F79">
      <w:pPr>
        <w:rPr>
          <w:rFonts w:cs="Arial"/>
        </w:rPr>
      </w:pPr>
    </w:p>
    <w:p w:rsidR="00C23F79" w:rsidRPr="00E4430B" w:rsidRDefault="00C23F79" w:rsidP="00C23F79">
      <w:pPr>
        <w:pStyle w:val="Heading1"/>
      </w:pPr>
      <w:r w:rsidRPr="00E4430B">
        <w:t>Essay Questions</w:t>
      </w:r>
    </w:p>
    <w:p w:rsidR="00C23F79" w:rsidRPr="00E4430B" w:rsidRDefault="00C23F79" w:rsidP="00C23F79">
      <w:pPr>
        <w:rPr>
          <w:rFonts w:cs="Arial"/>
        </w:rPr>
      </w:pPr>
      <w:r w:rsidRPr="00E4430B">
        <w:rPr>
          <w:rFonts w:cs="Arial"/>
        </w:rPr>
        <w:t xml:space="preserve">1. Consider the research conducted on Internet use and other forms of social relations, as described in Chapter 1. Which conclusions are most consistent with your own casual observations about social relations in the United States? List three of your own observations that are either consistent with or contradict conclusions found in the text. Describe how you might propose descriptive research to test whether your observations hold up to scientific criteria. In addition, be specific about the types of errors in everyday reasoning that might apply to your casual observations. </w:t>
      </w:r>
    </w:p>
    <w:p w:rsidR="00C23F79" w:rsidRPr="00E4430B" w:rsidRDefault="00C23F79" w:rsidP="00C23F79">
      <w:pPr>
        <w:rPr>
          <w:rFonts w:cs="Arial"/>
        </w:rPr>
      </w:pPr>
      <w:r w:rsidRPr="00E4430B">
        <w:rPr>
          <w:rFonts w:cs="Arial"/>
        </w:rPr>
        <w:t xml:space="preserve">ANS: U.S. Bureau of the Census of approximately 54,000 households revealed that 63.5% of the population had a broadband connection in their homes; two types of </w:t>
      </w:r>
      <w:proofErr w:type="spellStart"/>
      <w:r w:rsidRPr="00E4430B">
        <w:rPr>
          <w:rFonts w:cs="Arial"/>
        </w:rPr>
        <w:t>WiFi</w:t>
      </w:r>
      <w:proofErr w:type="spellEnd"/>
      <w:r w:rsidRPr="00E4430B">
        <w:rPr>
          <w:rFonts w:cs="Arial"/>
        </w:rPr>
        <w:t xml:space="preserve"> users</w:t>
      </w:r>
      <w:r>
        <w:rPr>
          <w:rFonts w:cs="Arial"/>
        </w:rPr>
        <w:t>--</w:t>
      </w:r>
      <w:r w:rsidRPr="00E4430B">
        <w:rPr>
          <w:rFonts w:cs="Arial"/>
        </w:rPr>
        <w:t>secondary work office or a tool for meeting others</w:t>
      </w:r>
      <w:r>
        <w:rPr>
          <w:rFonts w:cs="Arial"/>
        </w:rPr>
        <w:t>,</w:t>
      </w:r>
      <w:r w:rsidRPr="00E4430B">
        <w:rPr>
          <w:rFonts w:cs="Arial"/>
        </w:rPr>
        <w:t xml:space="preserve"> mobile phones increase social ties</w:t>
      </w:r>
      <w:r>
        <w:rPr>
          <w:rFonts w:cs="Arial"/>
        </w:rPr>
        <w:t>,</w:t>
      </w:r>
      <w:r w:rsidRPr="00E4430B">
        <w:rPr>
          <w:rFonts w:cs="Arial"/>
        </w:rPr>
        <w:t xml:space="preserve"> </w:t>
      </w:r>
      <w:r>
        <w:rPr>
          <w:rFonts w:cs="Arial"/>
        </w:rPr>
        <w:t>I</w:t>
      </w:r>
      <w:r w:rsidRPr="00E4430B">
        <w:rPr>
          <w:rFonts w:cs="Arial"/>
        </w:rPr>
        <w:t>nternet use differs dramatically between social groups; descriptive research</w:t>
      </w:r>
      <w:r>
        <w:rPr>
          <w:rFonts w:cs="Arial"/>
        </w:rPr>
        <w:t>--</w:t>
      </w:r>
      <w:r w:rsidRPr="00E4430B">
        <w:rPr>
          <w:rFonts w:cs="Arial"/>
        </w:rPr>
        <w:t>defining and describing social phenomena</w:t>
      </w:r>
      <w:r>
        <w:rPr>
          <w:rFonts w:cs="Arial"/>
        </w:rPr>
        <w:t>,</w:t>
      </w:r>
      <w:r w:rsidRPr="00E4430B">
        <w:rPr>
          <w:rFonts w:cs="Arial"/>
        </w:rPr>
        <w:t xml:space="preserve"> selective and inaccurate observation</w:t>
      </w:r>
      <w:r>
        <w:rPr>
          <w:rFonts w:cs="Arial"/>
        </w:rPr>
        <w:t>,</w:t>
      </w:r>
      <w:r w:rsidRPr="00E4430B">
        <w:rPr>
          <w:rFonts w:cs="Arial"/>
        </w:rPr>
        <w:t xml:space="preserve"> overgeneralization</w:t>
      </w:r>
      <w:r>
        <w:rPr>
          <w:rFonts w:cs="Arial"/>
        </w:rPr>
        <w:t>,</w:t>
      </w:r>
      <w:r w:rsidRPr="00E4430B">
        <w:rPr>
          <w:rFonts w:cs="Arial"/>
        </w:rPr>
        <w:t xml:space="preserve"> illogical reasoning</w:t>
      </w:r>
      <w:r>
        <w:rPr>
          <w:rFonts w:cs="Arial"/>
        </w:rPr>
        <w:t>, and</w:t>
      </w:r>
      <w:r w:rsidRPr="00E4430B">
        <w:rPr>
          <w:rFonts w:cs="Arial"/>
        </w:rPr>
        <w:t xml:space="preserve"> resistance to change</w:t>
      </w:r>
      <w:r>
        <w:rPr>
          <w:rFonts w:cs="Arial"/>
        </w:rPr>
        <w:t>.</w:t>
      </w:r>
    </w:p>
    <w:p w:rsidR="00C23F79" w:rsidRPr="00E4430B" w:rsidRDefault="00C23F79" w:rsidP="00C23F79">
      <w:pPr>
        <w:rPr>
          <w:rFonts w:cs="Arial"/>
        </w:rPr>
      </w:pPr>
      <w:r w:rsidRPr="00E4430B">
        <w:rPr>
          <w:rFonts w:cs="Arial"/>
        </w:rPr>
        <w:t>Cognitive Domain: Analysis</w:t>
      </w:r>
    </w:p>
    <w:p w:rsidR="00C23F79" w:rsidRPr="00E4430B" w:rsidRDefault="00C23F79" w:rsidP="00C23F79">
      <w:pPr>
        <w:rPr>
          <w:rFonts w:cs="Arial"/>
        </w:rPr>
      </w:pPr>
      <w:r w:rsidRPr="00E4430B">
        <w:rPr>
          <w:rFonts w:cs="Arial"/>
        </w:rPr>
        <w:t xml:space="preserve">Answer </w:t>
      </w:r>
      <w:r>
        <w:rPr>
          <w:rFonts w:cs="Arial"/>
        </w:rPr>
        <w:t>L</w:t>
      </w:r>
      <w:r w:rsidRPr="00E4430B">
        <w:rPr>
          <w:rFonts w:cs="Arial"/>
        </w:rPr>
        <w:t>ocation: Avoiding Errors in Reasoning About the Social World</w:t>
      </w:r>
    </w:p>
    <w:p w:rsidR="00C23F79" w:rsidRPr="00E4430B" w:rsidRDefault="00C23F79" w:rsidP="00C23F79">
      <w:pPr>
        <w:rPr>
          <w:rFonts w:cs="Arial"/>
        </w:rPr>
      </w:pPr>
      <w:r w:rsidRPr="00E4430B">
        <w:rPr>
          <w:rFonts w:cs="Arial"/>
        </w:rPr>
        <w:t>Difficulty Level: Hard</w:t>
      </w:r>
    </w:p>
    <w:p w:rsidR="00C23F79" w:rsidRPr="00E4430B" w:rsidRDefault="00C23F79" w:rsidP="00C23F79">
      <w:pPr>
        <w:rPr>
          <w:rFonts w:cs="Arial"/>
        </w:rPr>
      </w:pPr>
    </w:p>
    <w:p w:rsidR="00C23F79" w:rsidRPr="00E4430B" w:rsidRDefault="00C23F79" w:rsidP="00C23F79">
      <w:pPr>
        <w:rPr>
          <w:rFonts w:cs="Arial"/>
        </w:rPr>
      </w:pPr>
    </w:p>
    <w:p w:rsidR="00C23F79" w:rsidRPr="00E4430B" w:rsidRDefault="00C23F79" w:rsidP="00C23F79">
      <w:pPr>
        <w:rPr>
          <w:rFonts w:cs="Arial"/>
        </w:rPr>
      </w:pPr>
      <w:r w:rsidRPr="00E4430B">
        <w:rPr>
          <w:rFonts w:cs="Arial"/>
        </w:rPr>
        <w:t xml:space="preserve">2. Briefly describe the examples given in Chapter 1 that demonstrate the four types of social research. Consider the strengths and weaknesses of each. Given that the social phenomenon of Internet use is a complex one, what sorts of conclusions can you reach about social relations and Internet use from these studies? Propose three additional studies about Internet use and social relations in which you focus on weak points or controversial conclusions found in the research presented in Chapter 1. Be explicit about how those studies will improve social science knowledge about this phenomenon. </w:t>
      </w:r>
    </w:p>
    <w:p w:rsidR="00C23F79" w:rsidRPr="00E4430B" w:rsidRDefault="00C23F79" w:rsidP="00C23F79">
      <w:pPr>
        <w:rPr>
          <w:rFonts w:cs="Arial"/>
        </w:rPr>
      </w:pPr>
      <w:r w:rsidRPr="00E4430B">
        <w:rPr>
          <w:rFonts w:cs="Arial"/>
        </w:rPr>
        <w:lastRenderedPageBreak/>
        <w:t xml:space="preserve">ANS: </w:t>
      </w:r>
      <w:r>
        <w:rPr>
          <w:rFonts w:cs="Arial"/>
        </w:rPr>
        <w:t>d</w:t>
      </w:r>
      <w:r w:rsidRPr="00E4430B">
        <w:rPr>
          <w:rFonts w:cs="Arial"/>
        </w:rPr>
        <w:t>escriptive research</w:t>
      </w:r>
      <w:r>
        <w:rPr>
          <w:rFonts w:cs="Arial"/>
        </w:rPr>
        <w:t>,</w:t>
      </w:r>
      <w:r w:rsidRPr="00E4430B">
        <w:rPr>
          <w:rFonts w:cs="Arial"/>
        </w:rPr>
        <w:t xml:space="preserve"> exploratory research</w:t>
      </w:r>
      <w:r>
        <w:rPr>
          <w:rFonts w:cs="Arial"/>
        </w:rPr>
        <w:t>,</w:t>
      </w:r>
      <w:r w:rsidRPr="00E4430B">
        <w:rPr>
          <w:rFonts w:cs="Arial"/>
        </w:rPr>
        <w:t xml:space="preserve"> explanatory research</w:t>
      </w:r>
      <w:r>
        <w:rPr>
          <w:rFonts w:cs="Arial"/>
        </w:rPr>
        <w:t>,</w:t>
      </w:r>
      <w:r w:rsidRPr="00E4430B">
        <w:rPr>
          <w:rFonts w:cs="Arial"/>
        </w:rPr>
        <w:t xml:space="preserve"> </w:t>
      </w:r>
      <w:r>
        <w:rPr>
          <w:rFonts w:cs="Arial"/>
        </w:rPr>
        <w:t xml:space="preserve">and </w:t>
      </w:r>
      <w:r w:rsidRPr="00E4430B">
        <w:rPr>
          <w:rFonts w:cs="Arial"/>
        </w:rPr>
        <w:t>evaluation research.</w:t>
      </w:r>
    </w:p>
    <w:p w:rsidR="00C23F79" w:rsidRPr="00E4430B" w:rsidRDefault="00C23F79" w:rsidP="00C23F79">
      <w:pPr>
        <w:rPr>
          <w:rFonts w:cs="Arial"/>
        </w:rPr>
      </w:pPr>
      <w:r w:rsidRPr="00E4430B">
        <w:rPr>
          <w:rFonts w:cs="Arial"/>
        </w:rPr>
        <w:t xml:space="preserve">Cognitive Domain: Application </w:t>
      </w:r>
    </w:p>
    <w:p w:rsidR="00C23F79" w:rsidRPr="00E4430B" w:rsidRDefault="00C23F79" w:rsidP="00C23F79">
      <w:pPr>
        <w:rPr>
          <w:rFonts w:cs="Arial"/>
        </w:rPr>
      </w:pPr>
      <w:r w:rsidRPr="00E4430B">
        <w:rPr>
          <w:rFonts w:cs="Arial"/>
        </w:rPr>
        <w:t xml:space="preserve">Answer </w:t>
      </w:r>
      <w:r>
        <w:rPr>
          <w:rFonts w:cs="Arial"/>
        </w:rPr>
        <w:t>L</w:t>
      </w:r>
      <w:r w:rsidRPr="00E4430B">
        <w:rPr>
          <w:rFonts w:cs="Arial"/>
        </w:rPr>
        <w:t xml:space="preserve">ocation: Types of Social Research </w:t>
      </w:r>
    </w:p>
    <w:p w:rsidR="00C23F79" w:rsidRPr="00E4430B" w:rsidRDefault="00C23F79" w:rsidP="00C23F79">
      <w:pPr>
        <w:rPr>
          <w:rFonts w:cs="Arial"/>
        </w:rPr>
      </w:pPr>
      <w:r w:rsidRPr="00E4430B">
        <w:rPr>
          <w:rFonts w:cs="Arial"/>
        </w:rPr>
        <w:t>Difficulty Level: Hard</w:t>
      </w:r>
    </w:p>
    <w:p w:rsidR="00C23F79" w:rsidRPr="00E4430B" w:rsidRDefault="00C23F79" w:rsidP="00C23F79">
      <w:pPr>
        <w:rPr>
          <w:rFonts w:cs="Arial"/>
        </w:rPr>
      </w:pPr>
    </w:p>
    <w:p w:rsidR="00C23F79" w:rsidRPr="00E4430B" w:rsidRDefault="00C23F79" w:rsidP="00C23F79">
      <w:pPr>
        <w:rPr>
          <w:rFonts w:cs="Arial"/>
        </w:rPr>
      </w:pPr>
    </w:p>
    <w:p w:rsidR="00C23F79" w:rsidRPr="00E4430B" w:rsidRDefault="00C23F79" w:rsidP="00C23F79">
      <w:pPr>
        <w:rPr>
          <w:rFonts w:cs="Arial"/>
        </w:rPr>
      </w:pPr>
    </w:p>
    <w:p w:rsidR="00C23F79" w:rsidRPr="00E4430B" w:rsidRDefault="00C23F79" w:rsidP="00C23F79">
      <w:pPr>
        <w:rPr>
          <w:rFonts w:cs="Arial"/>
        </w:rPr>
      </w:pPr>
      <w:r w:rsidRPr="00E4430B">
        <w:rPr>
          <w:rFonts w:cs="Arial"/>
        </w:rPr>
        <w:t xml:space="preserve">3. Which of the errors in scientific reasoning are the most difficult for social science to overcome? Review each of the four and evaluate the relative difficulties they create. Answer in terms of a specific research area, such as understanding homelessness, crime, or adaptations to communities or work organizations. </w:t>
      </w:r>
    </w:p>
    <w:p w:rsidR="00C23F79" w:rsidRPr="00E4430B" w:rsidRDefault="00C23F79" w:rsidP="00C23F79">
      <w:pPr>
        <w:rPr>
          <w:rFonts w:cs="Arial"/>
        </w:rPr>
      </w:pPr>
      <w:r w:rsidRPr="00E4430B">
        <w:rPr>
          <w:rFonts w:cs="Arial"/>
        </w:rPr>
        <w:t xml:space="preserve">ANS: </w:t>
      </w:r>
      <w:r>
        <w:rPr>
          <w:rFonts w:cs="Arial"/>
        </w:rPr>
        <w:t>s</w:t>
      </w:r>
      <w:r w:rsidRPr="00E4430B">
        <w:rPr>
          <w:rFonts w:cs="Arial"/>
        </w:rPr>
        <w:t>elective and inaccurate observation</w:t>
      </w:r>
      <w:r>
        <w:rPr>
          <w:rFonts w:cs="Arial"/>
        </w:rPr>
        <w:t>,</w:t>
      </w:r>
      <w:r w:rsidRPr="00E4430B">
        <w:rPr>
          <w:rFonts w:cs="Arial"/>
        </w:rPr>
        <w:t xml:space="preserve"> overgeneralization</w:t>
      </w:r>
      <w:r>
        <w:rPr>
          <w:rFonts w:cs="Arial"/>
        </w:rPr>
        <w:t>,</w:t>
      </w:r>
      <w:r w:rsidRPr="00E4430B">
        <w:rPr>
          <w:rFonts w:cs="Arial"/>
        </w:rPr>
        <w:t xml:space="preserve"> illogical reasoning</w:t>
      </w:r>
      <w:r>
        <w:rPr>
          <w:rFonts w:cs="Arial"/>
        </w:rPr>
        <w:t>, and</w:t>
      </w:r>
      <w:r w:rsidRPr="00E4430B">
        <w:rPr>
          <w:rFonts w:cs="Arial"/>
        </w:rPr>
        <w:t xml:space="preserve"> resistance to change</w:t>
      </w:r>
      <w:r>
        <w:rPr>
          <w:rFonts w:cs="Arial"/>
        </w:rPr>
        <w:t>.</w:t>
      </w:r>
    </w:p>
    <w:p w:rsidR="00C23F79" w:rsidRPr="00E4430B" w:rsidRDefault="00C23F79" w:rsidP="00C23F79">
      <w:pPr>
        <w:rPr>
          <w:rFonts w:cs="Arial"/>
        </w:rPr>
      </w:pPr>
      <w:r w:rsidRPr="00E4430B">
        <w:rPr>
          <w:rFonts w:cs="Arial"/>
        </w:rPr>
        <w:t>Cognitive Domain: Analysis</w:t>
      </w:r>
    </w:p>
    <w:p w:rsidR="00C23F79" w:rsidRPr="00E4430B" w:rsidRDefault="00C23F79" w:rsidP="00C23F79">
      <w:pPr>
        <w:rPr>
          <w:rFonts w:cs="Arial"/>
        </w:rPr>
      </w:pPr>
      <w:r w:rsidRPr="00E4430B">
        <w:rPr>
          <w:rFonts w:cs="Arial"/>
        </w:rPr>
        <w:t xml:space="preserve">Answer </w:t>
      </w:r>
      <w:r>
        <w:rPr>
          <w:rFonts w:cs="Arial"/>
        </w:rPr>
        <w:t>L</w:t>
      </w:r>
      <w:r w:rsidRPr="00E4430B">
        <w:rPr>
          <w:rFonts w:cs="Arial"/>
        </w:rPr>
        <w:t>ocation: Avoiding Errors in Reasoning About the Social World</w:t>
      </w:r>
    </w:p>
    <w:p w:rsidR="00C23F79" w:rsidRPr="00E4430B" w:rsidRDefault="00C23F79" w:rsidP="00C23F79">
      <w:pPr>
        <w:rPr>
          <w:rFonts w:cs="Arial"/>
        </w:rPr>
      </w:pPr>
      <w:r w:rsidRPr="00E4430B">
        <w:rPr>
          <w:rFonts w:cs="Arial"/>
        </w:rPr>
        <w:t>Difficulty Level: Hard</w:t>
      </w:r>
    </w:p>
    <w:p w:rsidR="00C23F79" w:rsidRPr="00E4430B" w:rsidRDefault="00C23F79" w:rsidP="00C23F79">
      <w:pPr>
        <w:rPr>
          <w:rFonts w:cs="Arial"/>
        </w:rPr>
      </w:pPr>
    </w:p>
    <w:p w:rsidR="00C23F79" w:rsidRPr="00E4430B" w:rsidRDefault="00C23F79" w:rsidP="00C23F79">
      <w:pPr>
        <w:rPr>
          <w:rFonts w:cs="Arial"/>
        </w:rPr>
      </w:pPr>
    </w:p>
    <w:p w:rsidR="00C23F79" w:rsidRPr="00E4430B" w:rsidRDefault="00C23F79" w:rsidP="00C23F79">
      <w:pPr>
        <w:rPr>
          <w:rFonts w:cs="Arial"/>
        </w:rPr>
      </w:pPr>
      <w:r w:rsidRPr="00E4430B">
        <w:rPr>
          <w:rFonts w:cs="Arial"/>
        </w:rPr>
        <w:t xml:space="preserve">4. Motives for social research are sometimes complementary and sometimes conflicting. List three motives for social research and write a one-sentence definition of each. Imagine that you direct a government criminal justice agency. What might motivate you to conduct research on the impact of your parole policies? How might the motives for research conflict? </w:t>
      </w:r>
    </w:p>
    <w:p w:rsidR="00C23F79" w:rsidRPr="00E4430B" w:rsidRDefault="00C23F79" w:rsidP="00C23F79">
      <w:pPr>
        <w:rPr>
          <w:rFonts w:cs="Arial"/>
        </w:rPr>
      </w:pPr>
      <w:r w:rsidRPr="00E4430B">
        <w:rPr>
          <w:rFonts w:cs="Arial"/>
        </w:rPr>
        <w:t xml:space="preserve">ANS: </w:t>
      </w:r>
      <w:r>
        <w:rPr>
          <w:rFonts w:cs="Arial"/>
        </w:rPr>
        <w:t>p</w:t>
      </w:r>
      <w:r w:rsidRPr="00E4430B">
        <w:rPr>
          <w:rFonts w:cs="Arial"/>
        </w:rPr>
        <w:t>olicy motivations</w:t>
      </w:r>
      <w:r>
        <w:rPr>
          <w:rFonts w:cs="Arial"/>
        </w:rPr>
        <w:t>,</w:t>
      </w:r>
      <w:r w:rsidRPr="00E4430B">
        <w:rPr>
          <w:rFonts w:cs="Arial"/>
        </w:rPr>
        <w:t xml:space="preserve"> academic motivations</w:t>
      </w:r>
      <w:r>
        <w:rPr>
          <w:rFonts w:cs="Arial"/>
        </w:rPr>
        <w:t>, and</w:t>
      </w:r>
      <w:r w:rsidRPr="00E4430B">
        <w:rPr>
          <w:rFonts w:cs="Arial"/>
        </w:rPr>
        <w:t xml:space="preserve"> personal motivations.</w:t>
      </w:r>
    </w:p>
    <w:p w:rsidR="00C23F79" w:rsidRPr="00E4430B" w:rsidRDefault="00C23F79" w:rsidP="00C23F79">
      <w:pPr>
        <w:rPr>
          <w:rFonts w:cs="Arial"/>
        </w:rPr>
      </w:pPr>
      <w:r w:rsidRPr="00E4430B">
        <w:rPr>
          <w:rFonts w:cs="Arial"/>
        </w:rPr>
        <w:t>Cognitive Domain: Application</w:t>
      </w:r>
    </w:p>
    <w:p w:rsidR="00C23F79" w:rsidRPr="00E4430B" w:rsidRDefault="00C23F79" w:rsidP="00C23F79">
      <w:pPr>
        <w:rPr>
          <w:rFonts w:cs="Arial"/>
        </w:rPr>
      </w:pPr>
      <w:r w:rsidRPr="00E4430B">
        <w:rPr>
          <w:rFonts w:cs="Arial"/>
        </w:rPr>
        <w:t xml:space="preserve">Answer </w:t>
      </w:r>
      <w:r>
        <w:rPr>
          <w:rFonts w:cs="Arial"/>
        </w:rPr>
        <w:t>L</w:t>
      </w:r>
      <w:r w:rsidRPr="00E4430B">
        <w:rPr>
          <w:rFonts w:cs="Arial"/>
        </w:rPr>
        <w:t>ocation: Motives for Social Research</w:t>
      </w:r>
    </w:p>
    <w:p w:rsidR="00C23F79" w:rsidRPr="00E4430B" w:rsidRDefault="00C23F79" w:rsidP="00C23F79">
      <w:pPr>
        <w:rPr>
          <w:rFonts w:cs="Arial"/>
        </w:rPr>
      </w:pPr>
      <w:r w:rsidRPr="00E4430B">
        <w:rPr>
          <w:rFonts w:cs="Arial"/>
        </w:rPr>
        <w:t>Difficulty Level: Hard</w:t>
      </w:r>
    </w:p>
    <w:p w:rsidR="00C23F79" w:rsidRPr="00E4430B" w:rsidRDefault="00C23F79" w:rsidP="00C23F79">
      <w:pPr>
        <w:rPr>
          <w:rFonts w:cs="Arial"/>
        </w:rPr>
      </w:pPr>
    </w:p>
    <w:p w:rsidR="00C23F79" w:rsidRPr="00E4430B" w:rsidRDefault="00C23F79" w:rsidP="00C23F79">
      <w:pPr>
        <w:rPr>
          <w:rFonts w:cs="Arial"/>
        </w:rPr>
      </w:pPr>
    </w:p>
    <w:p w:rsidR="00C23F79" w:rsidRPr="00E4430B" w:rsidRDefault="00C23F79" w:rsidP="00C23F79">
      <w:pPr>
        <w:rPr>
          <w:rFonts w:cs="Arial"/>
        </w:rPr>
      </w:pPr>
      <w:r w:rsidRPr="00E4430B">
        <w:rPr>
          <w:rFonts w:cs="Arial"/>
        </w:rPr>
        <w:t xml:space="preserve">5. Using the examples on Internet use and social relations found in Chapter 1, define and describe the difference between quantitative and qualitative methods in social research. How did the researchers' choice of qualitative or quantitative methods strengthen their conclusions? Weaken them? Propose another study of Internet use in which you build on one of the previous studies but using triangulated methods. </w:t>
      </w:r>
    </w:p>
    <w:p w:rsidR="00C23F79" w:rsidRPr="00E4430B" w:rsidRDefault="00C23F79" w:rsidP="00C23F79">
      <w:pPr>
        <w:rPr>
          <w:rFonts w:cs="Arial"/>
        </w:rPr>
      </w:pPr>
      <w:r w:rsidRPr="00E4430B">
        <w:rPr>
          <w:rFonts w:cs="Arial"/>
        </w:rPr>
        <w:t>ANS: Quantitative methods</w:t>
      </w:r>
      <w:r>
        <w:rPr>
          <w:rFonts w:cs="Arial"/>
        </w:rPr>
        <w:t>--</w:t>
      </w:r>
      <w:r w:rsidRPr="00E4430B">
        <w:rPr>
          <w:rFonts w:cs="Arial"/>
        </w:rPr>
        <w:t>numerical data used to report findings as percentages and other statistics that summarize the relationships among variables; quantitative methods often use motive for research such as explanation, description, or evaluation; quantitative methods are usually implemented to generalize to the larger public but does not provide detail on smaller, subgroups; qualitative methods</w:t>
      </w:r>
      <w:r>
        <w:rPr>
          <w:rFonts w:cs="Arial"/>
        </w:rPr>
        <w:t>--</w:t>
      </w:r>
      <w:r w:rsidRPr="00E4430B">
        <w:rPr>
          <w:rFonts w:cs="Arial"/>
        </w:rPr>
        <w:t>focuses on actual text and most often uses exploration as a motive; qualitative data give researchers a lot of information about a few people</w:t>
      </w:r>
      <w:r>
        <w:rPr>
          <w:rFonts w:cs="Arial"/>
        </w:rPr>
        <w:t>,</w:t>
      </w:r>
      <w:r w:rsidRPr="00E4430B">
        <w:rPr>
          <w:rFonts w:cs="Arial"/>
        </w:rPr>
        <w:t xml:space="preserve"> but the findings cannot be generalizable to the whole population</w:t>
      </w:r>
      <w:r>
        <w:rPr>
          <w:rFonts w:cs="Arial"/>
        </w:rPr>
        <w:t>.</w:t>
      </w:r>
    </w:p>
    <w:p w:rsidR="00C23F79" w:rsidRPr="00E4430B" w:rsidRDefault="00C23F79" w:rsidP="00C23F79">
      <w:pPr>
        <w:rPr>
          <w:rFonts w:cs="Arial"/>
        </w:rPr>
      </w:pPr>
      <w:r w:rsidRPr="00E4430B">
        <w:rPr>
          <w:rFonts w:cs="Arial"/>
        </w:rPr>
        <w:t>Cognitive Domain: Analysis</w:t>
      </w:r>
    </w:p>
    <w:p w:rsidR="00C23F79" w:rsidRPr="00E4430B" w:rsidRDefault="00C23F79" w:rsidP="00C23F79">
      <w:pPr>
        <w:rPr>
          <w:rFonts w:cs="Arial"/>
        </w:rPr>
      </w:pPr>
      <w:r w:rsidRPr="00E4430B">
        <w:rPr>
          <w:rFonts w:cs="Arial"/>
        </w:rPr>
        <w:t xml:space="preserve">Answer </w:t>
      </w:r>
      <w:r>
        <w:rPr>
          <w:rFonts w:cs="Arial"/>
        </w:rPr>
        <w:t>L</w:t>
      </w:r>
      <w:r w:rsidRPr="00E4430B">
        <w:rPr>
          <w:rFonts w:cs="Arial"/>
        </w:rPr>
        <w:t>ocation: Quantitative and/or Qualitative Methods</w:t>
      </w:r>
    </w:p>
    <w:p w:rsidR="00C23F79" w:rsidRPr="00E4430B" w:rsidRDefault="00C23F79" w:rsidP="00C23F79">
      <w:pPr>
        <w:rPr>
          <w:rFonts w:cs="Arial"/>
        </w:rPr>
      </w:pPr>
      <w:r w:rsidRPr="00E4430B">
        <w:rPr>
          <w:rFonts w:cs="Arial"/>
        </w:rPr>
        <w:t>Difficulty Level: Hard</w:t>
      </w:r>
    </w:p>
    <w:p w:rsidR="00C23F79" w:rsidRPr="00E4430B" w:rsidRDefault="00C23F79" w:rsidP="00C23F79">
      <w:pPr>
        <w:rPr>
          <w:rFonts w:cs="Arial"/>
        </w:rPr>
      </w:pPr>
    </w:p>
    <w:p w:rsidR="00C23F79" w:rsidRPr="00E4430B" w:rsidRDefault="00C23F79" w:rsidP="00C23F79">
      <w:pPr>
        <w:rPr>
          <w:rFonts w:cs="Arial"/>
        </w:rPr>
      </w:pPr>
    </w:p>
    <w:p w:rsidR="00C23F79" w:rsidRPr="00E4430B" w:rsidRDefault="00C23F79" w:rsidP="00C23F79">
      <w:pPr>
        <w:rPr>
          <w:rFonts w:cs="Arial"/>
        </w:rPr>
      </w:pPr>
    </w:p>
    <w:p w:rsidR="00C23F79" w:rsidRPr="00E4430B" w:rsidRDefault="00C23F79" w:rsidP="00C23F79">
      <w:pPr>
        <w:rPr>
          <w:rFonts w:cs="Arial"/>
        </w:rPr>
      </w:pPr>
      <w:r w:rsidRPr="00E4430B">
        <w:rPr>
          <w:rFonts w:cs="Arial"/>
        </w:rPr>
        <w:t>6. Social researchers undertake research for various reasons. If you were going to propose research on student success in university settings, describe potential sets of motives from each of the following perspectives: personal interest</w:t>
      </w:r>
      <w:r>
        <w:rPr>
          <w:rFonts w:cs="Arial"/>
        </w:rPr>
        <w:t>,</w:t>
      </w:r>
      <w:r w:rsidRPr="00E4430B">
        <w:rPr>
          <w:rFonts w:cs="Arial"/>
        </w:rPr>
        <w:t xml:space="preserve"> policy guidance/program management</w:t>
      </w:r>
      <w:r>
        <w:rPr>
          <w:rFonts w:cs="Arial"/>
        </w:rPr>
        <w:t>,</w:t>
      </w:r>
      <w:r w:rsidRPr="00E4430B">
        <w:rPr>
          <w:rFonts w:cs="Arial"/>
        </w:rPr>
        <w:t xml:space="preserve"> academic concerns. </w:t>
      </w:r>
    </w:p>
    <w:p w:rsidR="00C23F79" w:rsidRPr="00E4430B" w:rsidRDefault="00C23F79" w:rsidP="00C23F79">
      <w:pPr>
        <w:rPr>
          <w:rFonts w:cs="Arial"/>
        </w:rPr>
      </w:pPr>
      <w:r w:rsidRPr="00E4430B">
        <w:rPr>
          <w:rFonts w:cs="Arial"/>
        </w:rPr>
        <w:t>ANS: Policy motivations</w:t>
      </w:r>
      <w:r>
        <w:rPr>
          <w:rFonts w:cs="Arial"/>
        </w:rPr>
        <w:t>--</w:t>
      </w:r>
      <w:r w:rsidRPr="00E4430B">
        <w:rPr>
          <w:rFonts w:cs="Arial"/>
        </w:rPr>
        <w:t>government agencies, elected officials, and private organizations; academic motivations</w:t>
      </w:r>
      <w:r>
        <w:rPr>
          <w:rFonts w:cs="Arial"/>
        </w:rPr>
        <w:t>--</w:t>
      </w:r>
      <w:r w:rsidRPr="00E4430B">
        <w:rPr>
          <w:rFonts w:cs="Arial"/>
        </w:rPr>
        <w:t>changing social relations; personal motivations</w:t>
      </w:r>
      <w:r>
        <w:rPr>
          <w:rFonts w:cs="Arial"/>
        </w:rPr>
        <w:t>--</w:t>
      </w:r>
      <w:r w:rsidRPr="00E4430B">
        <w:rPr>
          <w:rFonts w:cs="Arial"/>
        </w:rPr>
        <w:t>improve the quality of communities</w:t>
      </w:r>
      <w:r>
        <w:rPr>
          <w:rFonts w:cs="Arial"/>
        </w:rPr>
        <w:t>.</w:t>
      </w:r>
    </w:p>
    <w:p w:rsidR="00C23F79" w:rsidRPr="00E4430B" w:rsidRDefault="00C23F79" w:rsidP="00C23F79">
      <w:pPr>
        <w:rPr>
          <w:rFonts w:cs="Arial"/>
        </w:rPr>
      </w:pPr>
      <w:r w:rsidRPr="00E4430B">
        <w:rPr>
          <w:rFonts w:cs="Arial"/>
        </w:rPr>
        <w:t>Cognitive Domain: Analysis</w:t>
      </w:r>
    </w:p>
    <w:p w:rsidR="00C23F79" w:rsidRPr="00E4430B" w:rsidRDefault="00C23F79" w:rsidP="00C23F79">
      <w:pPr>
        <w:rPr>
          <w:rFonts w:cs="Arial"/>
        </w:rPr>
      </w:pPr>
      <w:r w:rsidRPr="00E4430B">
        <w:rPr>
          <w:rFonts w:cs="Arial"/>
        </w:rPr>
        <w:t xml:space="preserve">Answer </w:t>
      </w:r>
      <w:r>
        <w:rPr>
          <w:rFonts w:cs="Arial"/>
        </w:rPr>
        <w:t>L</w:t>
      </w:r>
      <w:r w:rsidRPr="00E4430B">
        <w:rPr>
          <w:rFonts w:cs="Arial"/>
        </w:rPr>
        <w:t>ocation: Motives for Social Research</w:t>
      </w:r>
    </w:p>
    <w:p w:rsidR="00C23F79" w:rsidRPr="00E4430B" w:rsidRDefault="00C23F79" w:rsidP="00C23F79">
      <w:pPr>
        <w:rPr>
          <w:rFonts w:cs="Arial"/>
        </w:rPr>
      </w:pPr>
      <w:r w:rsidRPr="00E4430B">
        <w:rPr>
          <w:rFonts w:cs="Arial"/>
        </w:rPr>
        <w:t>Difficulty Level: Hard</w:t>
      </w:r>
    </w:p>
    <w:p w:rsidR="00C23F79" w:rsidRPr="00E4430B" w:rsidRDefault="00C23F79" w:rsidP="00C23F79">
      <w:pPr>
        <w:rPr>
          <w:rFonts w:cs="Arial"/>
        </w:rPr>
      </w:pPr>
    </w:p>
    <w:p w:rsidR="00C23F79" w:rsidRPr="00E4430B" w:rsidRDefault="00C23F79" w:rsidP="00C23F79">
      <w:pPr>
        <w:rPr>
          <w:rFonts w:cs="Arial"/>
        </w:rPr>
      </w:pPr>
    </w:p>
    <w:p w:rsidR="00C23F79" w:rsidRPr="00E4430B" w:rsidRDefault="00C23F79" w:rsidP="00C23F79">
      <w:pPr>
        <w:rPr>
          <w:rFonts w:cs="Arial"/>
        </w:rPr>
      </w:pPr>
    </w:p>
    <w:p w:rsidR="00C23F79" w:rsidRPr="00E4430B" w:rsidRDefault="00C23F79" w:rsidP="00C23F79">
      <w:pPr>
        <w:rPr>
          <w:rFonts w:cs="Arial"/>
        </w:rPr>
      </w:pPr>
      <w:r w:rsidRPr="00E4430B">
        <w:rPr>
          <w:rFonts w:cs="Arial"/>
        </w:rPr>
        <w:t xml:space="preserve">7. You are working for a community development organization in a city with high rates of unemployment, poverty, high school attrition, and juvenile delinquency. Your organization wants to begin an afternoon computer training program for young people. Explain how descriptive, exploratory, explanatory, and evaluation research can all be used to help start and later maintain this program. </w:t>
      </w:r>
    </w:p>
    <w:p w:rsidR="00C23F79" w:rsidRPr="00E4430B" w:rsidRDefault="00C23F79" w:rsidP="00C23F79">
      <w:pPr>
        <w:rPr>
          <w:rFonts w:cs="Arial"/>
        </w:rPr>
      </w:pPr>
      <w:r w:rsidRPr="00E4430B">
        <w:rPr>
          <w:rFonts w:cs="Arial"/>
        </w:rPr>
        <w:t>ANS: Descriptive research</w:t>
      </w:r>
      <w:r>
        <w:rPr>
          <w:rFonts w:cs="Arial"/>
        </w:rPr>
        <w:t>--</w:t>
      </w:r>
      <w:r w:rsidRPr="00E4430B">
        <w:rPr>
          <w:rFonts w:cs="Arial"/>
        </w:rPr>
        <w:t>understand and describe the target population; exploratory research</w:t>
      </w:r>
      <w:r>
        <w:rPr>
          <w:rFonts w:cs="Arial"/>
        </w:rPr>
        <w:t>--</w:t>
      </w:r>
      <w:r w:rsidRPr="00E4430B">
        <w:rPr>
          <w:rFonts w:cs="Arial"/>
        </w:rPr>
        <w:t>how people get along in a particular setting, what meanings do they give to their actions, and what issues do they face; explanatory research</w:t>
      </w:r>
      <w:r>
        <w:rPr>
          <w:rFonts w:cs="Arial"/>
        </w:rPr>
        <w:t>--</w:t>
      </w:r>
      <w:r w:rsidRPr="00E4430B">
        <w:rPr>
          <w:rFonts w:cs="Arial"/>
        </w:rPr>
        <w:t>identify cause and effects of a social phenomenon and then predict how one phenomenon may change in response to another; evaluation research</w:t>
      </w:r>
      <w:r>
        <w:rPr>
          <w:rFonts w:cs="Arial"/>
        </w:rPr>
        <w:t>--</w:t>
      </w:r>
      <w:r w:rsidRPr="00E4430B">
        <w:rPr>
          <w:rFonts w:cs="Arial"/>
        </w:rPr>
        <w:t>determine how the program set in place is affecting the target population</w:t>
      </w:r>
      <w:r>
        <w:rPr>
          <w:rFonts w:cs="Arial"/>
        </w:rPr>
        <w:t>.</w:t>
      </w:r>
    </w:p>
    <w:p w:rsidR="00C23F79" w:rsidRPr="00E4430B" w:rsidRDefault="00C23F79" w:rsidP="00C23F79">
      <w:pPr>
        <w:rPr>
          <w:rFonts w:cs="Arial"/>
        </w:rPr>
      </w:pPr>
      <w:r w:rsidRPr="00E4430B">
        <w:rPr>
          <w:rFonts w:cs="Arial"/>
        </w:rPr>
        <w:t>Cognitive Domain: Application</w:t>
      </w:r>
    </w:p>
    <w:p w:rsidR="00C23F79" w:rsidRPr="00E4430B" w:rsidRDefault="00C23F79" w:rsidP="00C23F79">
      <w:pPr>
        <w:rPr>
          <w:rFonts w:cs="Arial"/>
        </w:rPr>
      </w:pPr>
      <w:r w:rsidRPr="00E4430B">
        <w:rPr>
          <w:rFonts w:cs="Arial"/>
        </w:rPr>
        <w:t xml:space="preserve">Answer </w:t>
      </w:r>
      <w:r>
        <w:rPr>
          <w:rFonts w:cs="Arial"/>
        </w:rPr>
        <w:t>L</w:t>
      </w:r>
      <w:r w:rsidRPr="00E4430B">
        <w:rPr>
          <w:rFonts w:cs="Arial"/>
        </w:rPr>
        <w:t xml:space="preserve">ocation: Types of Social Research </w:t>
      </w:r>
    </w:p>
    <w:p w:rsidR="00C23F79" w:rsidRPr="00E4430B" w:rsidRDefault="00C23F79" w:rsidP="00C23F79">
      <w:pPr>
        <w:rPr>
          <w:rFonts w:cs="Arial"/>
        </w:rPr>
      </w:pPr>
      <w:r w:rsidRPr="00E4430B">
        <w:rPr>
          <w:rFonts w:cs="Arial"/>
        </w:rPr>
        <w:t>Difficulty Level: Hard</w:t>
      </w:r>
    </w:p>
    <w:p w:rsidR="00C23F79" w:rsidRPr="00E4430B" w:rsidRDefault="00C23F79" w:rsidP="00C23F79">
      <w:pPr>
        <w:rPr>
          <w:rFonts w:cs="Arial"/>
        </w:rPr>
      </w:pPr>
    </w:p>
    <w:p w:rsidR="00C23F79" w:rsidRPr="00E4430B" w:rsidRDefault="00C23F79" w:rsidP="00C23F79">
      <w:pPr>
        <w:rPr>
          <w:rFonts w:cs="Arial"/>
        </w:rPr>
      </w:pPr>
    </w:p>
    <w:p w:rsidR="00C23F79" w:rsidRPr="00E4430B" w:rsidRDefault="00C23F79" w:rsidP="00C23F79">
      <w:pPr>
        <w:rPr>
          <w:rFonts w:cs="Arial"/>
        </w:rPr>
      </w:pPr>
    </w:p>
    <w:p w:rsidR="00C23F79" w:rsidRPr="00E4430B" w:rsidRDefault="00C23F79" w:rsidP="00C23F79">
      <w:pPr>
        <w:rPr>
          <w:rFonts w:cs="Arial"/>
        </w:rPr>
      </w:pPr>
      <w:r w:rsidRPr="00E4430B">
        <w:rPr>
          <w:rFonts w:cs="Arial"/>
        </w:rPr>
        <w:t xml:space="preserve">8. What special problems do the social sciences face, in comparison with natural sciences, such as physics or biology? How do social scientists attempt to deal with those problems? </w:t>
      </w:r>
    </w:p>
    <w:p w:rsidR="00C23F79" w:rsidRPr="00E4430B" w:rsidRDefault="00C23F79" w:rsidP="00C23F79">
      <w:pPr>
        <w:rPr>
          <w:rFonts w:cs="Arial"/>
        </w:rPr>
      </w:pPr>
      <w:r w:rsidRPr="00E4430B">
        <w:rPr>
          <w:rFonts w:cs="Arial"/>
        </w:rPr>
        <w:t>ANS: Biases influence conclusions; subjects are prone to tell researchers what they want to hear or refuse to participate in the study; researchers must be concerned about how they treat their subjects throughout their studies</w:t>
      </w:r>
      <w:r>
        <w:rPr>
          <w:rFonts w:cs="Arial"/>
        </w:rPr>
        <w:t>.</w:t>
      </w:r>
    </w:p>
    <w:p w:rsidR="00C23F79" w:rsidRPr="00E4430B" w:rsidRDefault="00C23F79" w:rsidP="00C23F79">
      <w:pPr>
        <w:rPr>
          <w:rFonts w:cs="Arial"/>
        </w:rPr>
      </w:pPr>
      <w:r w:rsidRPr="00E4430B">
        <w:rPr>
          <w:rFonts w:cs="Arial"/>
        </w:rPr>
        <w:t>Cognitive Domain: Comprehension</w:t>
      </w:r>
    </w:p>
    <w:p w:rsidR="00C23F79" w:rsidRPr="00E4430B" w:rsidRDefault="00C23F79" w:rsidP="00C23F79">
      <w:pPr>
        <w:rPr>
          <w:rFonts w:cs="Arial"/>
        </w:rPr>
      </w:pPr>
      <w:r w:rsidRPr="00E4430B">
        <w:rPr>
          <w:rFonts w:cs="Arial"/>
        </w:rPr>
        <w:t xml:space="preserve">Answer </w:t>
      </w:r>
      <w:r>
        <w:rPr>
          <w:rFonts w:cs="Arial"/>
        </w:rPr>
        <w:t>L</w:t>
      </w:r>
      <w:r w:rsidRPr="00E4430B">
        <w:rPr>
          <w:rFonts w:cs="Arial"/>
        </w:rPr>
        <w:t>ocation: Science and Social Science</w:t>
      </w:r>
    </w:p>
    <w:p w:rsidR="00C23F79" w:rsidRPr="00E4430B" w:rsidRDefault="00C23F79" w:rsidP="00C23F79">
      <w:pPr>
        <w:rPr>
          <w:rFonts w:cs="Arial"/>
        </w:rPr>
      </w:pPr>
      <w:r w:rsidRPr="00E4430B">
        <w:rPr>
          <w:rFonts w:cs="Arial"/>
        </w:rPr>
        <w:t>Difficulty Level: Medium</w:t>
      </w:r>
    </w:p>
    <w:p w:rsidR="00C23F79" w:rsidRPr="00E4430B" w:rsidRDefault="00C23F79" w:rsidP="00C23F79">
      <w:pPr>
        <w:rPr>
          <w:rFonts w:cs="Arial"/>
        </w:rPr>
      </w:pPr>
    </w:p>
    <w:p w:rsidR="00C23F79" w:rsidRPr="00E4430B" w:rsidRDefault="00C23F79" w:rsidP="00C23F79">
      <w:pPr>
        <w:rPr>
          <w:rFonts w:cs="Arial"/>
        </w:rPr>
      </w:pPr>
    </w:p>
    <w:p w:rsidR="00C23F79" w:rsidRPr="00E4430B" w:rsidRDefault="00C23F79" w:rsidP="00C23F79">
      <w:pPr>
        <w:rPr>
          <w:rFonts w:cs="Arial"/>
        </w:rPr>
      </w:pPr>
    </w:p>
    <w:p w:rsidR="00C23F79" w:rsidRPr="00E4430B" w:rsidRDefault="00C23F79" w:rsidP="00C23F79">
      <w:pPr>
        <w:rPr>
          <w:rFonts w:cs="Arial"/>
        </w:rPr>
      </w:pPr>
      <w:r w:rsidRPr="00E4430B">
        <w:rPr>
          <w:rFonts w:cs="Arial"/>
        </w:rPr>
        <w:lastRenderedPageBreak/>
        <w:t xml:space="preserve">9. Explain how individual studies are part of the larger process of creating social scientific knowledge. Consider why research must evaluate previous research and why researchers should expect to have their studies critically evaluated. </w:t>
      </w:r>
    </w:p>
    <w:p w:rsidR="00C23F79" w:rsidRPr="00E4430B" w:rsidRDefault="00C23F79" w:rsidP="00C23F79">
      <w:pPr>
        <w:rPr>
          <w:rFonts w:cs="Arial"/>
        </w:rPr>
      </w:pPr>
      <w:r w:rsidRPr="00E4430B">
        <w:rPr>
          <w:rFonts w:cs="Arial"/>
        </w:rPr>
        <w:t>ANS: Social science</w:t>
      </w:r>
      <w:r>
        <w:rPr>
          <w:rFonts w:cs="Arial"/>
        </w:rPr>
        <w:t>--</w:t>
      </w:r>
      <w:r w:rsidRPr="00E4430B">
        <w:rPr>
          <w:rFonts w:cs="Arial"/>
        </w:rPr>
        <w:t>relies on scientific methods in order to investigate individuals, societies, and social processes; each study fits back into the context of social scientific knowledge; researchers must be aware of their place in the study in relation to the subjects and how to treat subjects ethically in their own surroundings; researchers should evaluate previous studies to explore new, untouched areas while also critically evaluating research to see how it can be improved</w:t>
      </w:r>
      <w:r>
        <w:rPr>
          <w:rFonts w:cs="Arial"/>
        </w:rPr>
        <w:t>.</w:t>
      </w:r>
    </w:p>
    <w:p w:rsidR="00C23F79" w:rsidRPr="00E4430B" w:rsidRDefault="00C23F79" w:rsidP="00C23F79">
      <w:pPr>
        <w:rPr>
          <w:rFonts w:cs="Arial"/>
        </w:rPr>
      </w:pPr>
      <w:r w:rsidRPr="00E4430B">
        <w:rPr>
          <w:rFonts w:cs="Arial"/>
        </w:rPr>
        <w:t>Cognitive Domain: Analysis</w:t>
      </w:r>
    </w:p>
    <w:p w:rsidR="00C23F79" w:rsidRPr="00E4430B" w:rsidRDefault="00C23F79" w:rsidP="00C23F79">
      <w:pPr>
        <w:rPr>
          <w:rFonts w:cs="Arial"/>
        </w:rPr>
      </w:pPr>
      <w:r w:rsidRPr="00E4430B">
        <w:rPr>
          <w:rFonts w:cs="Arial"/>
        </w:rPr>
        <w:t xml:space="preserve">Answer </w:t>
      </w:r>
      <w:r>
        <w:rPr>
          <w:rFonts w:cs="Arial"/>
        </w:rPr>
        <w:t>L</w:t>
      </w:r>
      <w:r w:rsidRPr="00E4430B">
        <w:rPr>
          <w:rFonts w:cs="Arial"/>
        </w:rPr>
        <w:t>ocation: Science and Social Science</w:t>
      </w:r>
    </w:p>
    <w:p w:rsidR="00C23F79" w:rsidRPr="00E4430B" w:rsidRDefault="00C23F79" w:rsidP="00C23F79">
      <w:pPr>
        <w:rPr>
          <w:rFonts w:cs="Arial"/>
        </w:rPr>
      </w:pPr>
      <w:r w:rsidRPr="00E4430B">
        <w:rPr>
          <w:rFonts w:cs="Arial"/>
        </w:rPr>
        <w:t>Difficulty Level: Hard</w:t>
      </w:r>
    </w:p>
    <w:p w:rsidR="00C23F79" w:rsidRPr="00E4430B" w:rsidRDefault="00C23F79" w:rsidP="00C23F79">
      <w:pPr>
        <w:rPr>
          <w:rFonts w:cs="Arial"/>
        </w:rPr>
      </w:pPr>
    </w:p>
    <w:p w:rsidR="00C23F79" w:rsidRPr="00E4430B" w:rsidRDefault="00C23F79" w:rsidP="00C23F79">
      <w:pPr>
        <w:rPr>
          <w:rFonts w:cs="Arial"/>
        </w:rPr>
      </w:pPr>
    </w:p>
    <w:p w:rsidR="00C23F79" w:rsidRPr="00E4430B" w:rsidRDefault="00C23F79" w:rsidP="00C23F79">
      <w:pPr>
        <w:rPr>
          <w:rFonts w:cs="Arial"/>
        </w:rPr>
      </w:pPr>
    </w:p>
    <w:p w:rsidR="00C23F79" w:rsidRPr="00E4430B" w:rsidRDefault="00C23F79" w:rsidP="00C23F79">
      <w:pPr>
        <w:rPr>
          <w:rFonts w:cs="Arial"/>
        </w:rPr>
      </w:pPr>
      <w:r w:rsidRPr="00E4430B">
        <w:rPr>
          <w:rFonts w:cs="Arial"/>
        </w:rPr>
        <w:t xml:space="preserve">10. Identify and describe the four common errors in reasoning. What can researchers do to their studies in order to reduce the risk of running into these errors? </w:t>
      </w:r>
    </w:p>
    <w:p w:rsidR="00C23F79" w:rsidRPr="00E4430B" w:rsidRDefault="00C23F79" w:rsidP="00C23F79">
      <w:pPr>
        <w:rPr>
          <w:rFonts w:cs="Arial"/>
        </w:rPr>
      </w:pPr>
      <w:r w:rsidRPr="00E4430B">
        <w:rPr>
          <w:rFonts w:cs="Arial"/>
        </w:rPr>
        <w:t xml:space="preserve">ANS: </w:t>
      </w:r>
      <w:r>
        <w:rPr>
          <w:rFonts w:cs="Arial"/>
        </w:rPr>
        <w:t>s</w:t>
      </w:r>
      <w:r w:rsidRPr="00E4430B">
        <w:rPr>
          <w:rFonts w:cs="Arial"/>
        </w:rPr>
        <w:t>elective and inaccurate observations</w:t>
      </w:r>
      <w:r>
        <w:rPr>
          <w:rFonts w:cs="Arial"/>
        </w:rPr>
        <w:t>,</w:t>
      </w:r>
      <w:r w:rsidRPr="00E4430B">
        <w:rPr>
          <w:rFonts w:cs="Arial"/>
        </w:rPr>
        <w:t xml:space="preserve"> overgeneralization</w:t>
      </w:r>
      <w:r>
        <w:rPr>
          <w:rFonts w:cs="Arial"/>
        </w:rPr>
        <w:t>,</w:t>
      </w:r>
      <w:r w:rsidRPr="00E4430B">
        <w:rPr>
          <w:rFonts w:cs="Arial"/>
        </w:rPr>
        <w:t xml:space="preserve"> illogical reasoning</w:t>
      </w:r>
      <w:r>
        <w:rPr>
          <w:rFonts w:cs="Arial"/>
        </w:rPr>
        <w:t>, and</w:t>
      </w:r>
      <w:r w:rsidRPr="00E4430B">
        <w:rPr>
          <w:rFonts w:cs="Arial"/>
        </w:rPr>
        <w:t xml:space="preserve"> resistance to change</w:t>
      </w:r>
      <w:r>
        <w:rPr>
          <w:rFonts w:cs="Arial"/>
        </w:rPr>
        <w:t>.</w:t>
      </w:r>
    </w:p>
    <w:p w:rsidR="00C23F79" w:rsidRPr="00E4430B" w:rsidRDefault="00C23F79" w:rsidP="00C23F79">
      <w:pPr>
        <w:rPr>
          <w:rFonts w:cs="Arial"/>
        </w:rPr>
      </w:pPr>
      <w:r w:rsidRPr="00E4430B">
        <w:rPr>
          <w:rFonts w:cs="Arial"/>
        </w:rPr>
        <w:t>Cognitive Domain: Comprehension</w:t>
      </w:r>
    </w:p>
    <w:p w:rsidR="00C23F79" w:rsidRPr="00E4430B" w:rsidRDefault="00C23F79" w:rsidP="00C23F79">
      <w:pPr>
        <w:rPr>
          <w:rFonts w:cs="Arial"/>
        </w:rPr>
      </w:pPr>
      <w:r w:rsidRPr="00E4430B">
        <w:rPr>
          <w:rFonts w:cs="Arial"/>
        </w:rPr>
        <w:t xml:space="preserve">Answer </w:t>
      </w:r>
      <w:r>
        <w:rPr>
          <w:rFonts w:cs="Arial"/>
        </w:rPr>
        <w:t>L</w:t>
      </w:r>
      <w:r w:rsidRPr="00E4430B">
        <w:rPr>
          <w:rFonts w:cs="Arial"/>
        </w:rPr>
        <w:t>ocation: Avoiding Errors in Reasoning About the Social World</w:t>
      </w:r>
    </w:p>
    <w:p w:rsidR="00C23F79" w:rsidRPr="00E4430B" w:rsidRDefault="00C23F79" w:rsidP="00C23F79">
      <w:pPr>
        <w:rPr>
          <w:rFonts w:cs="Arial"/>
        </w:rPr>
      </w:pPr>
      <w:r w:rsidRPr="00E4430B">
        <w:rPr>
          <w:rFonts w:cs="Arial"/>
        </w:rPr>
        <w:t>Difficulty Level: Medium</w:t>
      </w:r>
    </w:p>
    <w:p w:rsidR="00C23F79" w:rsidRPr="00E4430B" w:rsidRDefault="00C23F79" w:rsidP="00C23F79">
      <w:pPr>
        <w:rPr>
          <w:rFonts w:cs="Arial"/>
        </w:rPr>
      </w:pPr>
    </w:p>
    <w:p w:rsidR="00C23F79" w:rsidRPr="00E4430B" w:rsidRDefault="00C23F79" w:rsidP="00C23F79">
      <w:pPr>
        <w:rPr>
          <w:rFonts w:cs="Arial"/>
        </w:rPr>
      </w:pPr>
    </w:p>
    <w:p w:rsidR="00C23F79" w:rsidRPr="00E4430B" w:rsidRDefault="00C23F79" w:rsidP="00C23F79">
      <w:pPr>
        <w:rPr>
          <w:rFonts w:cs="Arial"/>
        </w:rPr>
      </w:pPr>
    </w:p>
    <w:p w:rsidR="009A0365" w:rsidRPr="00C23F79" w:rsidRDefault="009A0365" w:rsidP="00C23F79"/>
    <w:sectPr w:rsidR="009A0365" w:rsidRPr="00C23F79" w:rsidSect="009A0365">
      <w:headerReference w:type="default" r:id="rId10"/>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2753" w:rsidRDefault="00A32753">
      <w:r>
        <w:separator/>
      </w:r>
    </w:p>
  </w:endnote>
  <w:endnote w:type="continuationSeparator" w:id="0">
    <w:p w:rsidR="00A32753" w:rsidRDefault="00A32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2753" w:rsidRDefault="00A32753">
      <w:r>
        <w:separator/>
      </w:r>
    </w:p>
  </w:footnote>
  <w:footnote w:type="continuationSeparator" w:id="0">
    <w:p w:rsidR="00A32753" w:rsidRDefault="00A327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7B2" w:rsidRDefault="009667B2" w:rsidP="00E47BBE">
    <w:pPr>
      <w:pStyle w:val="NormalWeb"/>
      <w:spacing w:before="0" w:beforeAutospacing="0" w:after="0" w:afterAutospacing="0"/>
      <w:jc w:val="right"/>
      <w:rPr>
        <w:rFonts w:asciiTheme="minorHAnsi" w:hAnsiTheme="minorHAnsi"/>
      </w:rPr>
    </w:pPr>
    <w:r>
      <w:rPr>
        <w:rFonts w:asciiTheme="minorHAnsi" w:hAnsiTheme="minorHAnsi"/>
      </w:rPr>
      <w:t xml:space="preserve">Schutt, </w:t>
    </w:r>
    <w:r>
      <w:rPr>
        <w:rFonts w:asciiTheme="minorHAnsi" w:hAnsiTheme="minorHAnsi"/>
        <w:i/>
        <w:iCs/>
      </w:rPr>
      <w:t>Investigating the Social World 9e</w:t>
    </w:r>
  </w:p>
  <w:p w:rsidR="009667B2" w:rsidRDefault="009667B2" w:rsidP="00E47BBE">
    <w:pPr>
      <w:pStyle w:val="NormalWeb"/>
      <w:spacing w:before="0" w:beforeAutospacing="0" w:after="0" w:afterAutospacing="0"/>
      <w:jc w:val="right"/>
    </w:pPr>
    <w:r>
      <w:rPr>
        <w:rFonts w:asciiTheme="minorHAnsi" w:hAnsiTheme="minorHAnsi"/>
      </w:rPr>
      <w:t>SAGE Publishing,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D604A"/>
    <w:multiLevelType w:val="hybridMultilevel"/>
    <w:tmpl w:val="61BAB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F943CF"/>
    <w:multiLevelType w:val="hybridMultilevel"/>
    <w:tmpl w:val="B7362D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D0C1DBB"/>
    <w:multiLevelType w:val="hybridMultilevel"/>
    <w:tmpl w:val="C794F6C6"/>
    <w:lvl w:ilvl="0" w:tplc="B340434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542FB8"/>
    <w:multiLevelType w:val="hybridMultilevel"/>
    <w:tmpl w:val="D868CB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3EE"/>
    <w:rsid w:val="00012FFF"/>
    <w:rsid w:val="0001304A"/>
    <w:rsid w:val="000163BB"/>
    <w:rsid w:val="000360B8"/>
    <w:rsid w:val="00042CBB"/>
    <w:rsid w:val="00045E59"/>
    <w:rsid w:val="00046B65"/>
    <w:rsid w:val="0004741C"/>
    <w:rsid w:val="0005365E"/>
    <w:rsid w:val="0005406C"/>
    <w:rsid w:val="0005548E"/>
    <w:rsid w:val="00062533"/>
    <w:rsid w:val="00064855"/>
    <w:rsid w:val="00064B9B"/>
    <w:rsid w:val="00066144"/>
    <w:rsid w:val="00072C0A"/>
    <w:rsid w:val="0008198B"/>
    <w:rsid w:val="0008557D"/>
    <w:rsid w:val="00087A6D"/>
    <w:rsid w:val="00092022"/>
    <w:rsid w:val="00092265"/>
    <w:rsid w:val="00094257"/>
    <w:rsid w:val="00097B74"/>
    <w:rsid w:val="000A1C2D"/>
    <w:rsid w:val="000A2CEE"/>
    <w:rsid w:val="000A301E"/>
    <w:rsid w:val="000B0A6D"/>
    <w:rsid w:val="000B1B11"/>
    <w:rsid w:val="000B210B"/>
    <w:rsid w:val="000B47D0"/>
    <w:rsid w:val="000B64F7"/>
    <w:rsid w:val="000B6C5D"/>
    <w:rsid w:val="000C1853"/>
    <w:rsid w:val="000C36F2"/>
    <w:rsid w:val="000C6B2C"/>
    <w:rsid w:val="000C78FA"/>
    <w:rsid w:val="000D088C"/>
    <w:rsid w:val="000E0AAF"/>
    <w:rsid w:val="000E1F1D"/>
    <w:rsid w:val="000E3986"/>
    <w:rsid w:val="000E5A15"/>
    <w:rsid w:val="000E6869"/>
    <w:rsid w:val="000E7FC5"/>
    <w:rsid w:val="000F4C8C"/>
    <w:rsid w:val="000F5B55"/>
    <w:rsid w:val="001002A2"/>
    <w:rsid w:val="001017AF"/>
    <w:rsid w:val="00101E0C"/>
    <w:rsid w:val="0010622E"/>
    <w:rsid w:val="001079A7"/>
    <w:rsid w:val="00114F14"/>
    <w:rsid w:val="001201FA"/>
    <w:rsid w:val="00121096"/>
    <w:rsid w:val="0012342F"/>
    <w:rsid w:val="001254C8"/>
    <w:rsid w:val="00130226"/>
    <w:rsid w:val="0013182A"/>
    <w:rsid w:val="0013197F"/>
    <w:rsid w:val="00135048"/>
    <w:rsid w:val="001361A1"/>
    <w:rsid w:val="001362A5"/>
    <w:rsid w:val="00136894"/>
    <w:rsid w:val="001410C7"/>
    <w:rsid w:val="00147CCC"/>
    <w:rsid w:val="00155640"/>
    <w:rsid w:val="00160517"/>
    <w:rsid w:val="00160EAF"/>
    <w:rsid w:val="001610B3"/>
    <w:rsid w:val="00165EF2"/>
    <w:rsid w:val="0018134D"/>
    <w:rsid w:val="001832CC"/>
    <w:rsid w:val="001948AB"/>
    <w:rsid w:val="00194D4E"/>
    <w:rsid w:val="001959C2"/>
    <w:rsid w:val="001965F9"/>
    <w:rsid w:val="001A2996"/>
    <w:rsid w:val="001A6DCB"/>
    <w:rsid w:val="001A774E"/>
    <w:rsid w:val="001B0018"/>
    <w:rsid w:val="001B38CF"/>
    <w:rsid w:val="001C20C9"/>
    <w:rsid w:val="001C7297"/>
    <w:rsid w:val="001D040F"/>
    <w:rsid w:val="001D11A2"/>
    <w:rsid w:val="001D468E"/>
    <w:rsid w:val="001E44C5"/>
    <w:rsid w:val="001E47D2"/>
    <w:rsid w:val="001E5B54"/>
    <w:rsid w:val="001E6550"/>
    <w:rsid w:val="001F01E6"/>
    <w:rsid w:val="001F37E9"/>
    <w:rsid w:val="001F394E"/>
    <w:rsid w:val="001F48CE"/>
    <w:rsid w:val="001F4F23"/>
    <w:rsid w:val="0020403C"/>
    <w:rsid w:val="00204E5B"/>
    <w:rsid w:val="00212C48"/>
    <w:rsid w:val="00213468"/>
    <w:rsid w:val="0021551C"/>
    <w:rsid w:val="00230700"/>
    <w:rsid w:val="00231DDB"/>
    <w:rsid w:val="00253475"/>
    <w:rsid w:val="00255026"/>
    <w:rsid w:val="00257FDC"/>
    <w:rsid w:val="002633EE"/>
    <w:rsid w:val="00263B8E"/>
    <w:rsid w:val="00266239"/>
    <w:rsid w:val="0027028B"/>
    <w:rsid w:val="00274916"/>
    <w:rsid w:val="002900E8"/>
    <w:rsid w:val="00291301"/>
    <w:rsid w:val="0029267C"/>
    <w:rsid w:val="002B05A6"/>
    <w:rsid w:val="002B29E0"/>
    <w:rsid w:val="002B3B08"/>
    <w:rsid w:val="002B501F"/>
    <w:rsid w:val="002D00B9"/>
    <w:rsid w:val="002E01A9"/>
    <w:rsid w:val="002E5511"/>
    <w:rsid w:val="002E57B8"/>
    <w:rsid w:val="002E5E9C"/>
    <w:rsid w:val="002F1B56"/>
    <w:rsid w:val="002F6C49"/>
    <w:rsid w:val="00300AAD"/>
    <w:rsid w:val="00300B64"/>
    <w:rsid w:val="00302105"/>
    <w:rsid w:val="00313881"/>
    <w:rsid w:val="003151CE"/>
    <w:rsid w:val="00316B2B"/>
    <w:rsid w:val="003173C0"/>
    <w:rsid w:val="0032128F"/>
    <w:rsid w:val="003213B1"/>
    <w:rsid w:val="00333152"/>
    <w:rsid w:val="00333C45"/>
    <w:rsid w:val="00333EE4"/>
    <w:rsid w:val="00342B0F"/>
    <w:rsid w:val="00345040"/>
    <w:rsid w:val="00347E26"/>
    <w:rsid w:val="00351FD3"/>
    <w:rsid w:val="003522E4"/>
    <w:rsid w:val="00352AC2"/>
    <w:rsid w:val="00354876"/>
    <w:rsid w:val="00356637"/>
    <w:rsid w:val="00357FDF"/>
    <w:rsid w:val="00363687"/>
    <w:rsid w:val="003678AA"/>
    <w:rsid w:val="00370D2C"/>
    <w:rsid w:val="00375982"/>
    <w:rsid w:val="00382C43"/>
    <w:rsid w:val="003830F1"/>
    <w:rsid w:val="003973D7"/>
    <w:rsid w:val="003A3C63"/>
    <w:rsid w:val="003B18A2"/>
    <w:rsid w:val="003B3071"/>
    <w:rsid w:val="003B4B28"/>
    <w:rsid w:val="003B6EC6"/>
    <w:rsid w:val="003B7F9C"/>
    <w:rsid w:val="003C26BF"/>
    <w:rsid w:val="003C3F1E"/>
    <w:rsid w:val="003D04E3"/>
    <w:rsid w:val="003D094F"/>
    <w:rsid w:val="003D176D"/>
    <w:rsid w:val="003D28D1"/>
    <w:rsid w:val="003D518E"/>
    <w:rsid w:val="003D682A"/>
    <w:rsid w:val="003D6E22"/>
    <w:rsid w:val="003D6E80"/>
    <w:rsid w:val="003E4644"/>
    <w:rsid w:val="003F353D"/>
    <w:rsid w:val="003F64E3"/>
    <w:rsid w:val="003F73BF"/>
    <w:rsid w:val="003F7A25"/>
    <w:rsid w:val="00403451"/>
    <w:rsid w:val="004152DF"/>
    <w:rsid w:val="004174F3"/>
    <w:rsid w:val="00420290"/>
    <w:rsid w:val="00421F67"/>
    <w:rsid w:val="00423528"/>
    <w:rsid w:val="00431DA3"/>
    <w:rsid w:val="004353ED"/>
    <w:rsid w:val="0043560C"/>
    <w:rsid w:val="00436689"/>
    <w:rsid w:val="00437577"/>
    <w:rsid w:val="00441D1B"/>
    <w:rsid w:val="004429DB"/>
    <w:rsid w:val="00447528"/>
    <w:rsid w:val="0044764E"/>
    <w:rsid w:val="004478DD"/>
    <w:rsid w:val="00454DD8"/>
    <w:rsid w:val="004627A7"/>
    <w:rsid w:val="004628B3"/>
    <w:rsid w:val="0046408F"/>
    <w:rsid w:val="00464B18"/>
    <w:rsid w:val="00465335"/>
    <w:rsid w:val="00466EDD"/>
    <w:rsid w:val="0047541D"/>
    <w:rsid w:val="00476EF3"/>
    <w:rsid w:val="00481823"/>
    <w:rsid w:val="004827A8"/>
    <w:rsid w:val="004854B4"/>
    <w:rsid w:val="00492790"/>
    <w:rsid w:val="004951CB"/>
    <w:rsid w:val="004961D9"/>
    <w:rsid w:val="004A1381"/>
    <w:rsid w:val="004A6FA2"/>
    <w:rsid w:val="004A70D1"/>
    <w:rsid w:val="004B1107"/>
    <w:rsid w:val="004B3697"/>
    <w:rsid w:val="004B4F5D"/>
    <w:rsid w:val="004B671A"/>
    <w:rsid w:val="004C4F72"/>
    <w:rsid w:val="004C6C32"/>
    <w:rsid w:val="004D1F2C"/>
    <w:rsid w:val="004E4AE4"/>
    <w:rsid w:val="004F01E4"/>
    <w:rsid w:val="004F09C4"/>
    <w:rsid w:val="004F2551"/>
    <w:rsid w:val="004F2FD1"/>
    <w:rsid w:val="004F305A"/>
    <w:rsid w:val="004F7CC7"/>
    <w:rsid w:val="005008BE"/>
    <w:rsid w:val="00505A1D"/>
    <w:rsid w:val="00515125"/>
    <w:rsid w:val="0052237C"/>
    <w:rsid w:val="005262D2"/>
    <w:rsid w:val="00534C23"/>
    <w:rsid w:val="00541C3E"/>
    <w:rsid w:val="00542241"/>
    <w:rsid w:val="0055056A"/>
    <w:rsid w:val="00552DB2"/>
    <w:rsid w:val="00561617"/>
    <w:rsid w:val="005727FB"/>
    <w:rsid w:val="00572939"/>
    <w:rsid w:val="0057432A"/>
    <w:rsid w:val="0058026D"/>
    <w:rsid w:val="00581FE3"/>
    <w:rsid w:val="00582B8A"/>
    <w:rsid w:val="005861AF"/>
    <w:rsid w:val="00593009"/>
    <w:rsid w:val="005933C4"/>
    <w:rsid w:val="00595F5E"/>
    <w:rsid w:val="0059618B"/>
    <w:rsid w:val="005974DF"/>
    <w:rsid w:val="005A1CBA"/>
    <w:rsid w:val="005A639E"/>
    <w:rsid w:val="005B1C10"/>
    <w:rsid w:val="005B30C2"/>
    <w:rsid w:val="005B486A"/>
    <w:rsid w:val="005B7C0B"/>
    <w:rsid w:val="005C2FCB"/>
    <w:rsid w:val="005C430F"/>
    <w:rsid w:val="005C6DF7"/>
    <w:rsid w:val="005C7771"/>
    <w:rsid w:val="005E4C17"/>
    <w:rsid w:val="005F12F7"/>
    <w:rsid w:val="005F742B"/>
    <w:rsid w:val="00600873"/>
    <w:rsid w:val="0060225B"/>
    <w:rsid w:val="006047D8"/>
    <w:rsid w:val="00607563"/>
    <w:rsid w:val="0061117D"/>
    <w:rsid w:val="00612234"/>
    <w:rsid w:val="00614AD8"/>
    <w:rsid w:val="00626F4F"/>
    <w:rsid w:val="00630EB1"/>
    <w:rsid w:val="00631029"/>
    <w:rsid w:val="00636BCC"/>
    <w:rsid w:val="00637350"/>
    <w:rsid w:val="00641D91"/>
    <w:rsid w:val="00642A86"/>
    <w:rsid w:val="00646B18"/>
    <w:rsid w:val="006470E6"/>
    <w:rsid w:val="00651BB1"/>
    <w:rsid w:val="0065230D"/>
    <w:rsid w:val="00652789"/>
    <w:rsid w:val="00660853"/>
    <w:rsid w:val="006736A9"/>
    <w:rsid w:val="006737C4"/>
    <w:rsid w:val="00675244"/>
    <w:rsid w:val="00676027"/>
    <w:rsid w:val="006761E7"/>
    <w:rsid w:val="00676885"/>
    <w:rsid w:val="006779FF"/>
    <w:rsid w:val="006828B8"/>
    <w:rsid w:val="006934E8"/>
    <w:rsid w:val="00696DDB"/>
    <w:rsid w:val="006A11A5"/>
    <w:rsid w:val="006A3962"/>
    <w:rsid w:val="006A40B5"/>
    <w:rsid w:val="006A450A"/>
    <w:rsid w:val="006A4CC4"/>
    <w:rsid w:val="006B585A"/>
    <w:rsid w:val="006B735C"/>
    <w:rsid w:val="006C0809"/>
    <w:rsid w:val="006C1586"/>
    <w:rsid w:val="006C55DE"/>
    <w:rsid w:val="006C573F"/>
    <w:rsid w:val="006D2E05"/>
    <w:rsid w:val="006D4DE4"/>
    <w:rsid w:val="006E2D03"/>
    <w:rsid w:val="006E5DB5"/>
    <w:rsid w:val="006E6187"/>
    <w:rsid w:val="006E6AAA"/>
    <w:rsid w:val="006F5F7C"/>
    <w:rsid w:val="0070000E"/>
    <w:rsid w:val="0070490A"/>
    <w:rsid w:val="00705772"/>
    <w:rsid w:val="00706C0F"/>
    <w:rsid w:val="00713405"/>
    <w:rsid w:val="00713626"/>
    <w:rsid w:val="007207B0"/>
    <w:rsid w:val="007230CB"/>
    <w:rsid w:val="007245A9"/>
    <w:rsid w:val="00724CFC"/>
    <w:rsid w:val="00732E6E"/>
    <w:rsid w:val="00736BD6"/>
    <w:rsid w:val="007379C1"/>
    <w:rsid w:val="007419E2"/>
    <w:rsid w:val="007451D5"/>
    <w:rsid w:val="00745B20"/>
    <w:rsid w:val="007536A7"/>
    <w:rsid w:val="007557FE"/>
    <w:rsid w:val="00755C81"/>
    <w:rsid w:val="00760CF4"/>
    <w:rsid w:val="0076416D"/>
    <w:rsid w:val="00764578"/>
    <w:rsid w:val="0076540B"/>
    <w:rsid w:val="00775573"/>
    <w:rsid w:val="00781E05"/>
    <w:rsid w:val="007827AC"/>
    <w:rsid w:val="00786873"/>
    <w:rsid w:val="00786BD0"/>
    <w:rsid w:val="007875A6"/>
    <w:rsid w:val="00791D40"/>
    <w:rsid w:val="00796E56"/>
    <w:rsid w:val="00797B16"/>
    <w:rsid w:val="007A11AA"/>
    <w:rsid w:val="007A2C1E"/>
    <w:rsid w:val="007A30F2"/>
    <w:rsid w:val="007A7344"/>
    <w:rsid w:val="007B5019"/>
    <w:rsid w:val="007B76E0"/>
    <w:rsid w:val="007B7FA5"/>
    <w:rsid w:val="007C28D8"/>
    <w:rsid w:val="007C2C70"/>
    <w:rsid w:val="007C4751"/>
    <w:rsid w:val="007C48D6"/>
    <w:rsid w:val="007C6A1E"/>
    <w:rsid w:val="007D1232"/>
    <w:rsid w:val="007D6147"/>
    <w:rsid w:val="007E03C2"/>
    <w:rsid w:val="007E16D9"/>
    <w:rsid w:val="007E1AC3"/>
    <w:rsid w:val="007F4AF5"/>
    <w:rsid w:val="00800DD9"/>
    <w:rsid w:val="00800ECC"/>
    <w:rsid w:val="0081338F"/>
    <w:rsid w:val="00815FC2"/>
    <w:rsid w:val="008162C3"/>
    <w:rsid w:val="00821711"/>
    <w:rsid w:val="00826777"/>
    <w:rsid w:val="00826F9A"/>
    <w:rsid w:val="00827D6F"/>
    <w:rsid w:val="00840E78"/>
    <w:rsid w:val="0084139D"/>
    <w:rsid w:val="00842CBA"/>
    <w:rsid w:val="00843975"/>
    <w:rsid w:val="00845681"/>
    <w:rsid w:val="00854A82"/>
    <w:rsid w:val="00855509"/>
    <w:rsid w:val="008556D0"/>
    <w:rsid w:val="00862B3E"/>
    <w:rsid w:val="00866461"/>
    <w:rsid w:val="0086675E"/>
    <w:rsid w:val="008704FA"/>
    <w:rsid w:val="00870F3C"/>
    <w:rsid w:val="0087279F"/>
    <w:rsid w:val="008737E1"/>
    <w:rsid w:val="0088161C"/>
    <w:rsid w:val="008837F6"/>
    <w:rsid w:val="00885155"/>
    <w:rsid w:val="00890BAC"/>
    <w:rsid w:val="00893DC3"/>
    <w:rsid w:val="00894FBF"/>
    <w:rsid w:val="00895135"/>
    <w:rsid w:val="00896448"/>
    <w:rsid w:val="008A3267"/>
    <w:rsid w:val="008A4E85"/>
    <w:rsid w:val="008A7049"/>
    <w:rsid w:val="008B2D48"/>
    <w:rsid w:val="008B5B8A"/>
    <w:rsid w:val="008B610A"/>
    <w:rsid w:val="008C4A47"/>
    <w:rsid w:val="008C7687"/>
    <w:rsid w:val="008D6C5B"/>
    <w:rsid w:val="008E1F01"/>
    <w:rsid w:val="008E30C6"/>
    <w:rsid w:val="008F075A"/>
    <w:rsid w:val="008F0C93"/>
    <w:rsid w:val="008F10CA"/>
    <w:rsid w:val="008F45C4"/>
    <w:rsid w:val="008F4973"/>
    <w:rsid w:val="008F5265"/>
    <w:rsid w:val="00904D44"/>
    <w:rsid w:val="00907D95"/>
    <w:rsid w:val="00911F8E"/>
    <w:rsid w:val="0091255C"/>
    <w:rsid w:val="00912F61"/>
    <w:rsid w:val="0091440F"/>
    <w:rsid w:val="009159A2"/>
    <w:rsid w:val="00917F80"/>
    <w:rsid w:val="00931F4E"/>
    <w:rsid w:val="0093303C"/>
    <w:rsid w:val="00937157"/>
    <w:rsid w:val="0094051C"/>
    <w:rsid w:val="00951CE2"/>
    <w:rsid w:val="00953225"/>
    <w:rsid w:val="00953285"/>
    <w:rsid w:val="009662F8"/>
    <w:rsid w:val="009667B2"/>
    <w:rsid w:val="0096746B"/>
    <w:rsid w:val="009708FC"/>
    <w:rsid w:val="00972694"/>
    <w:rsid w:val="009729E8"/>
    <w:rsid w:val="009770A8"/>
    <w:rsid w:val="0097784B"/>
    <w:rsid w:val="00977D99"/>
    <w:rsid w:val="00983C90"/>
    <w:rsid w:val="00992F2A"/>
    <w:rsid w:val="00994248"/>
    <w:rsid w:val="009A0365"/>
    <w:rsid w:val="009B11DC"/>
    <w:rsid w:val="009B5D9F"/>
    <w:rsid w:val="009C18A4"/>
    <w:rsid w:val="009C6826"/>
    <w:rsid w:val="009C6E13"/>
    <w:rsid w:val="009E1B16"/>
    <w:rsid w:val="009E5362"/>
    <w:rsid w:val="009F0E25"/>
    <w:rsid w:val="009F1426"/>
    <w:rsid w:val="009F69E5"/>
    <w:rsid w:val="00A018AB"/>
    <w:rsid w:val="00A0292A"/>
    <w:rsid w:val="00A065CA"/>
    <w:rsid w:val="00A10E7B"/>
    <w:rsid w:val="00A12D50"/>
    <w:rsid w:val="00A143C8"/>
    <w:rsid w:val="00A20543"/>
    <w:rsid w:val="00A21EC0"/>
    <w:rsid w:val="00A246D9"/>
    <w:rsid w:val="00A26C19"/>
    <w:rsid w:val="00A32753"/>
    <w:rsid w:val="00A40048"/>
    <w:rsid w:val="00A40558"/>
    <w:rsid w:val="00A4667E"/>
    <w:rsid w:val="00A4786F"/>
    <w:rsid w:val="00A55A6D"/>
    <w:rsid w:val="00A57B0B"/>
    <w:rsid w:val="00A77EAB"/>
    <w:rsid w:val="00A807E7"/>
    <w:rsid w:val="00A816F5"/>
    <w:rsid w:val="00A871B8"/>
    <w:rsid w:val="00AA0313"/>
    <w:rsid w:val="00AA1A25"/>
    <w:rsid w:val="00AA212C"/>
    <w:rsid w:val="00AA53D9"/>
    <w:rsid w:val="00AA679C"/>
    <w:rsid w:val="00AB01F2"/>
    <w:rsid w:val="00AB2FFA"/>
    <w:rsid w:val="00AB376A"/>
    <w:rsid w:val="00AB5588"/>
    <w:rsid w:val="00AC2907"/>
    <w:rsid w:val="00AD1A6F"/>
    <w:rsid w:val="00AD216E"/>
    <w:rsid w:val="00AD37FA"/>
    <w:rsid w:val="00AD3E74"/>
    <w:rsid w:val="00AD5B6B"/>
    <w:rsid w:val="00AD6BA9"/>
    <w:rsid w:val="00AD707D"/>
    <w:rsid w:val="00AE148E"/>
    <w:rsid w:val="00AE459C"/>
    <w:rsid w:val="00AE542B"/>
    <w:rsid w:val="00AE63DA"/>
    <w:rsid w:val="00AF0398"/>
    <w:rsid w:val="00AF06ED"/>
    <w:rsid w:val="00AF0A07"/>
    <w:rsid w:val="00AF3A95"/>
    <w:rsid w:val="00AF63EE"/>
    <w:rsid w:val="00AF63FF"/>
    <w:rsid w:val="00B0094A"/>
    <w:rsid w:val="00B010BB"/>
    <w:rsid w:val="00B07B36"/>
    <w:rsid w:val="00B11106"/>
    <w:rsid w:val="00B11136"/>
    <w:rsid w:val="00B1565D"/>
    <w:rsid w:val="00B20351"/>
    <w:rsid w:val="00B24003"/>
    <w:rsid w:val="00B25933"/>
    <w:rsid w:val="00B26A47"/>
    <w:rsid w:val="00B31286"/>
    <w:rsid w:val="00B32321"/>
    <w:rsid w:val="00B3358E"/>
    <w:rsid w:val="00B33E90"/>
    <w:rsid w:val="00B357B1"/>
    <w:rsid w:val="00B40769"/>
    <w:rsid w:val="00B41B52"/>
    <w:rsid w:val="00B4679B"/>
    <w:rsid w:val="00B51277"/>
    <w:rsid w:val="00B51FB1"/>
    <w:rsid w:val="00B5339A"/>
    <w:rsid w:val="00B5542A"/>
    <w:rsid w:val="00B55BFA"/>
    <w:rsid w:val="00B5717E"/>
    <w:rsid w:val="00B610C2"/>
    <w:rsid w:val="00B616C9"/>
    <w:rsid w:val="00B61BBA"/>
    <w:rsid w:val="00B622E0"/>
    <w:rsid w:val="00B63C3E"/>
    <w:rsid w:val="00B67E71"/>
    <w:rsid w:val="00B71993"/>
    <w:rsid w:val="00B720BE"/>
    <w:rsid w:val="00B72223"/>
    <w:rsid w:val="00B74BC3"/>
    <w:rsid w:val="00B76B16"/>
    <w:rsid w:val="00B76E35"/>
    <w:rsid w:val="00B829B7"/>
    <w:rsid w:val="00B8469F"/>
    <w:rsid w:val="00B85FA3"/>
    <w:rsid w:val="00B91DD0"/>
    <w:rsid w:val="00B938CA"/>
    <w:rsid w:val="00B94AE1"/>
    <w:rsid w:val="00B9561A"/>
    <w:rsid w:val="00BA04C3"/>
    <w:rsid w:val="00BA1A21"/>
    <w:rsid w:val="00BA4AAF"/>
    <w:rsid w:val="00BA567A"/>
    <w:rsid w:val="00BB3D3F"/>
    <w:rsid w:val="00BC3D03"/>
    <w:rsid w:val="00BD62EB"/>
    <w:rsid w:val="00BE1ACA"/>
    <w:rsid w:val="00BE653A"/>
    <w:rsid w:val="00BE7E5C"/>
    <w:rsid w:val="00BF0AA5"/>
    <w:rsid w:val="00BF3D26"/>
    <w:rsid w:val="00BF4086"/>
    <w:rsid w:val="00C007E4"/>
    <w:rsid w:val="00C024B2"/>
    <w:rsid w:val="00C057C9"/>
    <w:rsid w:val="00C10A5F"/>
    <w:rsid w:val="00C12621"/>
    <w:rsid w:val="00C17AFC"/>
    <w:rsid w:val="00C20F01"/>
    <w:rsid w:val="00C23F79"/>
    <w:rsid w:val="00C249F6"/>
    <w:rsid w:val="00C261AA"/>
    <w:rsid w:val="00C262AB"/>
    <w:rsid w:val="00C301F8"/>
    <w:rsid w:val="00C335F0"/>
    <w:rsid w:val="00C40E44"/>
    <w:rsid w:val="00C41E38"/>
    <w:rsid w:val="00C427B3"/>
    <w:rsid w:val="00C50030"/>
    <w:rsid w:val="00C50CAC"/>
    <w:rsid w:val="00C56FDE"/>
    <w:rsid w:val="00C60C5F"/>
    <w:rsid w:val="00C61A99"/>
    <w:rsid w:val="00C62DD4"/>
    <w:rsid w:val="00C63525"/>
    <w:rsid w:val="00C63B51"/>
    <w:rsid w:val="00C6529A"/>
    <w:rsid w:val="00C72523"/>
    <w:rsid w:val="00C80EA3"/>
    <w:rsid w:val="00C87160"/>
    <w:rsid w:val="00CA0719"/>
    <w:rsid w:val="00CA0AEC"/>
    <w:rsid w:val="00CA1A40"/>
    <w:rsid w:val="00CA4D0C"/>
    <w:rsid w:val="00CB45D0"/>
    <w:rsid w:val="00CB6290"/>
    <w:rsid w:val="00CB6777"/>
    <w:rsid w:val="00CC4536"/>
    <w:rsid w:val="00CC5419"/>
    <w:rsid w:val="00CC73B0"/>
    <w:rsid w:val="00CD3D05"/>
    <w:rsid w:val="00CD59BB"/>
    <w:rsid w:val="00CF4DB0"/>
    <w:rsid w:val="00D00337"/>
    <w:rsid w:val="00D0729F"/>
    <w:rsid w:val="00D1548F"/>
    <w:rsid w:val="00D2168B"/>
    <w:rsid w:val="00D23307"/>
    <w:rsid w:val="00D26427"/>
    <w:rsid w:val="00D31DBA"/>
    <w:rsid w:val="00D413AB"/>
    <w:rsid w:val="00D4195B"/>
    <w:rsid w:val="00D44311"/>
    <w:rsid w:val="00D52B52"/>
    <w:rsid w:val="00D53CC9"/>
    <w:rsid w:val="00D551BF"/>
    <w:rsid w:val="00D67BD0"/>
    <w:rsid w:val="00D73BEF"/>
    <w:rsid w:val="00D77F8B"/>
    <w:rsid w:val="00D82572"/>
    <w:rsid w:val="00D83DD1"/>
    <w:rsid w:val="00D859D0"/>
    <w:rsid w:val="00D85C3F"/>
    <w:rsid w:val="00D85DE4"/>
    <w:rsid w:val="00D87680"/>
    <w:rsid w:val="00D92B74"/>
    <w:rsid w:val="00D93880"/>
    <w:rsid w:val="00D9440B"/>
    <w:rsid w:val="00D96DCC"/>
    <w:rsid w:val="00DA4B40"/>
    <w:rsid w:val="00DA7301"/>
    <w:rsid w:val="00DC0992"/>
    <w:rsid w:val="00DC1E06"/>
    <w:rsid w:val="00DC5879"/>
    <w:rsid w:val="00DC6F5D"/>
    <w:rsid w:val="00DD658F"/>
    <w:rsid w:val="00DE21F8"/>
    <w:rsid w:val="00DF13FD"/>
    <w:rsid w:val="00DF5A31"/>
    <w:rsid w:val="00E11565"/>
    <w:rsid w:val="00E14E38"/>
    <w:rsid w:val="00E240BA"/>
    <w:rsid w:val="00E2410A"/>
    <w:rsid w:val="00E26E18"/>
    <w:rsid w:val="00E323DA"/>
    <w:rsid w:val="00E32BB7"/>
    <w:rsid w:val="00E330AA"/>
    <w:rsid w:val="00E33A00"/>
    <w:rsid w:val="00E40989"/>
    <w:rsid w:val="00E40CF6"/>
    <w:rsid w:val="00E41AD9"/>
    <w:rsid w:val="00E47BBE"/>
    <w:rsid w:val="00E5394C"/>
    <w:rsid w:val="00E55C4B"/>
    <w:rsid w:val="00E711DB"/>
    <w:rsid w:val="00E73A67"/>
    <w:rsid w:val="00E75961"/>
    <w:rsid w:val="00E80AE0"/>
    <w:rsid w:val="00E826E3"/>
    <w:rsid w:val="00E8301E"/>
    <w:rsid w:val="00E8418F"/>
    <w:rsid w:val="00E91D08"/>
    <w:rsid w:val="00E96E65"/>
    <w:rsid w:val="00E96F04"/>
    <w:rsid w:val="00EA2EEE"/>
    <w:rsid w:val="00EA30C6"/>
    <w:rsid w:val="00EA7953"/>
    <w:rsid w:val="00EB664C"/>
    <w:rsid w:val="00EC4C69"/>
    <w:rsid w:val="00EC71F1"/>
    <w:rsid w:val="00ED03D1"/>
    <w:rsid w:val="00ED6363"/>
    <w:rsid w:val="00EE1126"/>
    <w:rsid w:val="00EE2CDB"/>
    <w:rsid w:val="00EE2D46"/>
    <w:rsid w:val="00EE3995"/>
    <w:rsid w:val="00EE54F6"/>
    <w:rsid w:val="00EE60D9"/>
    <w:rsid w:val="00EF2540"/>
    <w:rsid w:val="00EF2764"/>
    <w:rsid w:val="00EF45C6"/>
    <w:rsid w:val="00EF6263"/>
    <w:rsid w:val="00EF6882"/>
    <w:rsid w:val="00F06189"/>
    <w:rsid w:val="00F07031"/>
    <w:rsid w:val="00F105B6"/>
    <w:rsid w:val="00F12835"/>
    <w:rsid w:val="00F12D45"/>
    <w:rsid w:val="00F160B6"/>
    <w:rsid w:val="00F178BD"/>
    <w:rsid w:val="00F2219C"/>
    <w:rsid w:val="00F25F78"/>
    <w:rsid w:val="00F27563"/>
    <w:rsid w:val="00F37FC5"/>
    <w:rsid w:val="00F44F0A"/>
    <w:rsid w:val="00F45C18"/>
    <w:rsid w:val="00F46EC2"/>
    <w:rsid w:val="00F525A2"/>
    <w:rsid w:val="00F535C1"/>
    <w:rsid w:val="00F55AAB"/>
    <w:rsid w:val="00F602AF"/>
    <w:rsid w:val="00F733EE"/>
    <w:rsid w:val="00F7587A"/>
    <w:rsid w:val="00F96CD7"/>
    <w:rsid w:val="00FA7040"/>
    <w:rsid w:val="00FA7396"/>
    <w:rsid w:val="00FB082C"/>
    <w:rsid w:val="00FB1787"/>
    <w:rsid w:val="00FB2E23"/>
    <w:rsid w:val="00FC25DE"/>
    <w:rsid w:val="00FC2620"/>
    <w:rsid w:val="00FC64D9"/>
    <w:rsid w:val="00FD3943"/>
    <w:rsid w:val="00FD525E"/>
    <w:rsid w:val="00FE305D"/>
    <w:rsid w:val="00FE6606"/>
    <w:rsid w:val="00FE7840"/>
    <w:rsid w:val="00FE7988"/>
    <w:rsid w:val="00FF0DBF"/>
    <w:rsid w:val="00FF230E"/>
    <w:rsid w:val="00FF7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95C2650-7E9C-455F-9A7A-C29DFE533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7432A"/>
    <w:rPr>
      <w:rFonts w:ascii="Arial" w:hAnsi="Arial"/>
      <w:sz w:val="24"/>
      <w:szCs w:val="24"/>
    </w:rPr>
  </w:style>
  <w:style w:type="paragraph" w:styleId="Heading1">
    <w:name w:val="heading 1"/>
    <w:basedOn w:val="Normal"/>
    <w:next w:val="Normal"/>
    <w:link w:val="Heading1Char"/>
    <w:qFormat/>
    <w:rsid w:val="0057432A"/>
    <w:pPr>
      <w:keepNext/>
      <w:spacing w:before="240" w:after="60" w:line="240" w:lineRule="exact"/>
      <w:outlineLvl w:val="0"/>
    </w:pPr>
    <w:rPr>
      <w:rFonts w:cs="Arial"/>
      <w:b/>
      <w:bCs/>
      <w:kern w:val="32"/>
      <w:szCs w:val="32"/>
    </w:rPr>
  </w:style>
  <w:style w:type="paragraph" w:styleId="Heading2">
    <w:name w:val="heading 2"/>
    <w:basedOn w:val="Normal"/>
    <w:next w:val="Heading1"/>
    <w:qFormat/>
    <w:rsid w:val="00595F5E"/>
    <w:pPr>
      <w:keepNext/>
      <w:spacing w:before="240" w:after="60" w:line="240" w:lineRule="exact"/>
      <w:ind w:left="600" w:firstLine="240"/>
      <w:jc w:val="both"/>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0">
    <w:name w:val="Heading1"/>
    <w:basedOn w:val="Normal"/>
    <w:rsid w:val="00130226"/>
    <w:pPr>
      <w:pBdr>
        <w:bottom w:val="single" w:sz="4" w:space="1" w:color="auto"/>
      </w:pBdr>
      <w:spacing w:after="240"/>
    </w:pPr>
    <w:rPr>
      <w:rFonts w:cs="Arial"/>
      <w:b/>
      <w:smallCaps/>
      <w:color w:val="000080"/>
      <w:sz w:val="28"/>
      <w:lang w:val="en"/>
    </w:rPr>
  </w:style>
  <w:style w:type="character" w:customStyle="1" w:styleId="Term">
    <w:name w:val="Term"/>
    <w:rsid w:val="00595F5E"/>
    <w:rPr>
      <w:rFonts w:ascii="Impact" w:hAnsi="Impact"/>
      <w:b/>
      <w:sz w:val="20"/>
    </w:rPr>
  </w:style>
  <w:style w:type="paragraph" w:customStyle="1" w:styleId="QuestionNumber">
    <w:name w:val="Question Number"/>
    <w:basedOn w:val="Normal"/>
    <w:rsid w:val="00572939"/>
  </w:style>
  <w:style w:type="paragraph" w:styleId="Header">
    <w:name w:val="header"/>
    <w:basedOn w:val="Normal"/>
    <w:link w:val="HeaderChar"/>
    <w:uiPriority w:val="99"/>
    <w:rsid w:val="00607563"/>
    <w:pPr>
      <w:tabs>
        <w:tab w:val="center" w:pos="4320"/>
        <w:tab w:val="right" w:pos="8640"/>
      </w:tabs>
    </w:pPr>
  </w:style>
  <w:style w:type="paragraph" w:styleId="Footer">
    <w:name w:val="footer"/>
    <w:basedOn w:val="Normal"/>
    <w:link w:val="FooterChar"/>
    <w:rsid w:val="00B4679B"/>
    <w:pPr>
      <w:tabs>
        <w:tab w:val="center" w:pos="4680"/>
        <w:tab w:val="right" w:pos="9360"/>
      </w:tabs>
    </w:pPr>
  </w:style>
  <w:style w:type="character" w:customStyle="1" w:styleId="FooterChar">
    <w:name w:val="Footer Char"/>
    <w:link w:val="Footer"/>
    <w:rsid w:val="00B4679B"/>
    <w:rPr>
      <w:sz w:val="24"/>
      <w:szCs w:val="24"/>
    </w:rPr>
  </w:style>
  <w:style w:type="character" w:styleId="CommentReference">
    <w:name w:val="annotation reference"/>
    <w:rsid w:val="00B24003"/>
    <w:rPr>
      <w:sz w:val="16"/>
      <w:szCs w:val="16"/>
    </w:rPr>
  </w:style>
  <w:style w:type="paragraph" w:styleId="CommentText">
    <w:name w:val="annotation text"/>
    <w:basedOn w:val="Normal"/>
    <w:link w:val="CommentTextChar"/>
    <w:rsid w:val="00B24003"/>
    <w:rPr>
      <w:sz w:val="20"/>
      <w:szCs w:val="20"/>
    </w:rPr>
  </w:style>
  <w:style w:type="character" w:customStyle="1" w:styleId="CommentTextChar">
    <w:name w:val="Comment Text Char"/>
    <w:basedOn w:val="DefaultParagraphFont"/>
    <w:link w:val="CommentText"/>
    <w:rsid w:val="00B24003"/>
  </w:style>
  <w:style w:type="paragraph" w:styleId="CommentSubject">
    <w:name w:val="annotation subject"/>
    <w:basedOn w:val="CommentText"/>
    <w:next w:val="CommentText"/>
    <w:link w:val="CommentSubjectChar"/>
    <w:rsid w:val="00B24003"/>
    <w:rPr>
      <w:b/>
      <w:bCs/>
    </w:rPr>
  </w:style>
  <w:style w:type="character" w:customStyle="1" w:styleId="CommentSubjectChar">
    <w:name w:val="Comment Subject Char"/>
    <w:link w:val="CommentSubject"/>
    <w:rsid w:val="00B24003"/>
    <w:rPr>
      <w:b/>
      <w:bCs/>
    </w:rPr>
  </w:style>
  <w:style w:type="paragraph" w:styleId="BalloonText">
    <w:name w:val="Balloon Text"/>
    <w:basedOn w:val="Normal"/>
    <w:link w:val="BalloonTextChar"/>
    <w:rsid w:val="00B24003"/>
    <w:rPr>
      <w:rFonts w:ascii="Tahoma" w:hAnsi="Tahoma" w:cs="Tahoma"/>
      <w:sz w:val="16"/>
      <w:szCs w:val="16"/>
    </w:rPr>
  </w:style>
  <w:style w:type="character" w:customStyle="1" w:styleId="BalloonTextChar">
    <w:name w:val="Balloon Text Char"/>
    <w:link w:val="BalloonText"/>
    <w:rsid w:val="00B24003"/>
    <w:rPr>
      <w:rFonts w:ascii="Tahoma" w:hAnsi="Tahoma" w:cs="Tahoma"/>
      <w:sz w:val="16"/>
      <w:szCs w:val="16"/>
    </w:rPr>
  </w:style>
  <w:style w:type="paragraph" w:styleId="Title">
    <w:name w:val="Title"/>
    <w:basedOn w:val="Normal"/>
    <w:next w:val="Normal"/>
    <w:link w:val="TitleChar"/>
    <w:qFormat/>
    <w:rsid w:val="008F075A"/>
    <w:pPr>
      <w:spacing w:before="240" w:after="60"/>
      <w:outlineLvl w:val="0"/>
    </w:pPr>
    <w:rPr>
      <w:b/>
      <w:bCs/>
      <w:kern w:val="28"/>
      <w:sz w:val="32"/>
      <w:szCs w:val="32"/>
    </w:rPr>
  </w:style>
  <w:style w:type="character" w:customStyle="1" w:styleId="TitleChar">
    <w:name w:val="Title Char"/>
    <w:link w:val="Title"/>
    <w:rsid w:val="008F075A"/>
    <w:rPr>
      <w:rFonts w:ascii="Arial" w:eastAsia="Times New Roman" w:hAnsi="Arial" w:cs="Times New Roman"/>
      <w:b/>
      <w:bCs/>
      <w:kern w:val="28"/>
      <w:sz w:val="32"/>
      <w:szCs w:val="32"/>
    </w:rPr>
  </w:style>
  <w:style w:type="character" w:customStyle="1" w:styleId="Heading1Char">
    <w:name w:val="Heading 1 Char"/>
    <w:basedOn w:val="DefaultParagraphFont"/>
    <w:link w:val="Heading1"/>
    <w:rsid w:val="00AF63EE"/>
    <w:rPr>
      <w:rFonts w:ascii="Arial" w:hAnsi="Arial" w:cs="Arial"/>
      <w:b/>
      <w:bCs/>
      <w:kern w:val="32"/>
      <w:sz w:val="24"/>
      <w:szCs w:val="32"/>
    </w:rPr>
  </w:style>
  <w:style w:type="paragraph" w:customStyle="1" w:styleId="TF">
    <w:name w:val="TF"/>
    <w:basedOn w:val="Normal"/>
    <w:uiPriority w:val="99"/>
    <w:qFormat/>
    <w:rsid w:val="00AF63EE"/>
    <w:pPr>
      <w:spacing w:after="160" w:line="256" w:lineRule="auto"/>
    </w:pPr>
    <w:rPr>
      <w:rFonts w:asciiTheme="minorHAnsi" w:eastAsiaTheme="minorEastAsia" w:hAnsiTheme="minorHAnsi"/>
      <w:sz w:val="22"/>
      <w:szCs w:val="22"/>
    </w:rPr>
  </w:style>
  <w:style w:type="character" w:customStyle="1" w:styleId="HeaderChar">
    <w:name w:val="Header Char"/>
    <w:basedOn w:val="DefaultParagraphFont"/>
    <w:link w:val="Header"/>
    <w:uiPriority w:val="99"/>
    <w:rsid w:val="00333152"/>
    <w:rPr>
      <w:rFonts w:ascii="Arial" w:hAnsi="Arial"/>
      <w:sz w:val="24"/>
      <w:szCs w:val="24"/>
    </w:rPr>
  </w:style>
  <w:style w:type="paragraph" w:styleId="NormalWeb">
    <w:name w:val="Normal (Web)"/>
    <w:basedOn w:val="Normal"/>
    <w:uiPriority w:val="99"/>
    <w:unhideWhenUsed/>
    <w:rsid w:val="00333152"/>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586992">
      <w:bodyDiv w:val="1"/>
      <w:marLeft w:val="0"/>
      <w:marRight w:val="0"/>
      <w:marTop w:val="0"/>
      <w:marBottom w:val="0"/>
      <w:divBdr>
        <w:top w:val="none" w:sz="0" w:space="0" w:color="auto"/>
        <w:left w:val="none" w:sz="0" w:space="0" w:color="auto"/>
        <w:bottom w:val="none" w:sz="0" w:space="0" w:color="auto"/>
        <w:right w:val="none" w:sz="0" w:space="0" w:color="auto"/>
      </w:divBdr>
    </w:div>
    <w:div w:id="158611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ndhakumar.r\AppData\Roaming\Microsoft\Templates\CDC%20Assess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755ECF1C7BF24692547BA0718C1406" ma:contentTypeVersion="0" ma:contentTypeDescription="Create a new document." ma:contentTypeScope="" ma:versionID="bd44395808b37fb440f46cae40a07dc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9FBB16-73D0-4980-AE86-FDE7389F713B}">
  <ds:schemaRefs>
    <ds:schemaRef ds:uri="http://schemas.microsoft.com/sharepoint/v3/contenttype/forms"/>
  </ds:schemaRefs>
</ds:datastoreItem>
</file>

<file path=customXml/itemProps2.xml><?xml version="1.0" encoding="utf-8"?>
<ds:datastoreItem xmlns:ds="http://schemas.openxmlformats.org/officeDocument/2006/customXml" ds:itemID="{D5C65044-471D-4D5D-9520-F0375785A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574D804-A447-4943-BE06-2E63DBC6A23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CDC Assessment Template</Template>
  <TotalTime>49</TotalTime>
  <Pages>14</Pages>
  <Words>3488</Words>
  <Characters>19883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Chapter 1</vt:lpstr>
    </vt:vector>
  </TitlesOfParts>
  <Company>Sage Publications</Company>
  <LinksUpToDate>false</LinksUpToDate>
  <CharactersWithSpaces>23325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
  <dc:creator>Anandhakumar Ramachandran</dc:creator>
  <cp:keywords/>
  <cp:lastModifiedBy>Mandy</cp:lastModifiedBy>
  <cp:revision>18</cp:revision>
  <dcterms:created xsi:type="dcterms:W3CDTF">2018-01-18T04:34:00Z</dcterms:created>
  <dcterms:modified xsi:type="dcterms:W3CDTF">2018-01-22T19:22:00Z</dcterms:modified>
</cp:coreProperties>
</file>