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819E8C" w14:textId="77777777" w:rsidR="00FC54D1" w:rsidRPr="00E64E9A" w:rsidRDefault="00C93236" w:rsidP="00E64E9A">
      <w:pPr>
        <w:pStyle w:val="Title"/>
        <w:rPr>
          <w:rFonts w:cs="Arial"/>
        </w:rPr>
      </w:pPr>
      <w:bookmarkStart w:id="0" w:name="_GoBack"/>
      <w:bookmarkEnd w:id="0"/>
      <w:r w:rsidRPr="0056332A">
        <w:rPr>
          <w:rFonts w:cs="Arial"/>
        </w:rPr>
        <w:t>Chapter 1: The Leader’s Light or Shadow</w:t>
      </w:r>
    </w:p>
    <w:p w14:paraId="4AAC2053" w14:textId="77777777" w:rsidR="00FC54D1" w:rsidRPr="00E64E9A" w:rsidRDefault="00C93236" w:rsidP="00E64E9A">
      <w:pPr>
        <w:pStyle w:val="Title"/>
        <w:rPr>
          <w:rFonts w:eastAsia="Cambria" w:cs="Arial"/>
        </w:rPr>
      </w:pPr>
      <w:r w:rsidRPr="00E64E9A">
        <w:rPr>
          <w:rFonts w:eastAsia="Cambria" w:cs="Arial"/>
        </w:rPr>
        <w:t>Test Bank</w:t>
      </w:r>
    </w:p>
    <w:p w14:paraId="4860E439" w14:textId="77777777" w:rsidR="00FC54D1" w:rsidRPr="00E64E9A" w:rsidRDefault="00FC54D1" w:rsidP="00E64E9A">
      <w:pPr>
        <w:rPr>
          <w:rFonts w:cs="Arial"/>
        </w:rPr>
      </w:pPr>
    </w:p>
    <w:p w14:paraId="482030E7" w14:textId="77777777" w:rsidR="00FC54D1" w:rsidRPr="00E64E9A" w:rsidRDefault="00C93236" w:rsidP="00E64E9A">
      <w:pPr>
        <w:pStyle w:val="Heading1"/>
      </w:pPr>
      <w:r w:rsidRPr="00E64E9A">
        <w:rPr>
          <w:szCs w:val="24"/>
        </w:rPr>
        <w:t>Multiple Choice</w:t>
      </w:r>
    </w:p>
    <w:p w14:paraId="1600F1BA" w14:textId="77777777" w:rsidR="00FC54D1" w:rsidRPr="00E64E9A" w:rsidRDefault="00FC54D1" w:rsidP="00E64E9A">
      <w:pPr>
        <w:rPr>
          <w:rFonts w:cs="Arial"/>
        </w:rPr>
      </w:pPr>
    </w:p>
    <w:p w14:paraId="3D461DF3" w14:textId="77777777" w:rsidR="00FC54D1" w:rsidRPr="00E64E9A" w:rsidRDefault="00C93236" w:rsidP="00E64E9A">
      <w:pPr>
        <w:rPr>
          <w:rFonts w:cs="Arial"/>
        </w:rPr>
      </w:pPr>
      <w:r w:rsidRPr="00E64E9A">
        <w:rPr>
          <w:rFonts w:cs="Arial"/>
        </w:rPr>
        <w:t>1. ______ power uses inducements (bonuses, raises) and threats (arrests, firings) to get people to go along, while ______ power is based on attracting others rather than forcing them or inducing them to comply.</w:t>
      </w:r>
    </w:p>
    <w:p w14:paraId="45F7C1A7" w14:textId="161E8B4C" w:rsidR="00FC54D1" w:rsidRPr="00E64E9A" w:rsidRDefault="00C93236" w:rsidP="00E64E9A">
      <w:pPr>
        <w:rPr>
          <w:rFonts w:cs="Arial"/>
        </w:rPr>
      </w:pPr>
      <w:r w:rsidRPr="00E64E9A">
        <w:rPr>
          <w:rFonts w:cs="Arial"/>
        </w:rPr>
        <w:t>A. Derailed</w:t>
      </w:r>
      <w:r w:rsidR="00944A5D" w:rsidRPr="00E64E9A">
        <w:rPr>
          <w:rFonts w:cs="Arial"/>
        </w:rPr>
        <w:t xml:space="preserve">; </w:t>
      </w:r>
      <w:r w:rsidRPr="00E64E9A">
        <w:rPr>
          <w:rFonts w:cs="Arial"/>
        </w:rPr>
        <w:t>referent</w:t>
      </w:r>
    </w:p>
    <w:p w14:paraId="4CCCFD5B" w14:textId="2CD29137" w:rsidR="00FC54D1" w:rsidRPr="00E64E9A" w:rsidRDefault="00C93236" w:rsidP="00E64E9A">
      <w:pPr>
        <w:rPr>
          <w:rFonts w:cs="Arial"/>
        </w:rPr>
      </w:pPr>
      <w:r w:rsidRPr="00E64E9A">
        <w:rPr>
          <w:rFonts w:cs="Arial"/>
        </w:rPr>
        <w:t>B. Hard</w:t>
      </w:r>
      <w:r w:rsidR="00944A5D" w:rsidRPr="00E64E9A">
        <w:rPr>
          <w:rFonts w:cs="Arial"/>
        </w:rPr>
        <w:t xml:space="preserve">; </w:t>
      </w:r>
      <w:r w:rsidRPr="00E64E9A">
        <w:rPr>
          <w:rFonts w:cs="Arial"/>
        </w:rPr>
        <w:t>soft</w:t>
      </w:r>
    </w:p>
    <w:p w14:paraId="6F207628" w14:textId="2519C412" w:rsidR="00FC54D1" w:rsidRPr="00E64E9A" w:rsidRDefault="00C93236" w:rsidP="00E64E9A">
      <w:pPr>
        <w:rPr>
          <w:rFonts w:cs="Arial"/>
        </w:rPr>
      </w:pPr>
      <w:r w:rsidRPr="00E64E9A">
        <w:rPr>
          <w:rFonts w:cs="Arial"/>
        </w:rPr>
        <w:t>C. Mismanaged</w:t>
      </w:r>
      <w:r w:rsidR="00944A5D" w:rsidRPr="00E64E9A">
        <w:rPr>
          <w:rFonts w:cs="Arial"/>
        </w:rPr>
        <w:t xml:space="preserve">; </w:t>
      </w:r>
      <w:r w:rsidRPr="00E64E9A">
        <w:rPr>
          <w:rFonts w:cs="Arial"/>
        </w:rPr>
        <w:t>inconsistent</w:t>
      </w:r>
    </w:p>
    <w:p w14:paraId="4B61BE2A" w14:textId="6883BF41" w:rsidR="00FC54D1" w:rsidRPr="00E64E9A" w:rsidRDefault="00C93236" w:rsidP="00E64E9A">
      <w:pPr>
        <w:rPr>
          <w:rFonts w:cs="Arial"/>
        </w:rPr>
      </w:pPr>
      <w:r w:rsidRPr="00E64E9A">
        <w:rPr>
          <w:rFonts w:cs="Arial"/>
        </w:rPr>
        <w:t>D. Loyal</w:t>
      </w:r>
      <w:r w:rsidR="00944A5D" w:rsidRPr="00E64E9A">
        <w:rPr>
          <w:rFonts w:cs="Arial"/>
        </w:rPr>
        <w:t xml:space="preserve">; </w:t>
      </w:r>
      <w:r w:rsidRPr="00E64E9A">
        <w:rPr>
          <w:rFonts w:cs="Arial"/>
        </w:rPr>
        <w:t>disloyal</w:t>
      </w:r>
    </w:p>
    <w:p w14:paraId="7FC91ECE" w14:textId="77777777" w:rsidR="00FC54D1" w:rsidRPr="00E64E9A" w:rsidRDefault="00C93236" w:rsidP="00E64E9A">
      <w:pPr>
        <w:rPr>
          <w:rFonts w:cs="Arial"/>
        </w:rPr>
      </w:pPr>
      <w:r w:rsidRPr="00E64E9A">
        <w:rPr>
          <w:rFonts w:cs="Arial"/>
        </w:rPr>
        <w:t>Ans: B</w:t>
      </w:r>
    </w:p>
    <w:p w14:paraId="61AFC4F6" w14:textId="77777777" w:rsidR="00FC54D1" w:rsidRPr="00E64E9A" w:rsidRDefault="00C93236" w:rsidP="00E64E9A">
      <w:pPr>
        <w:rPr>
          <w:rFonts w:cs="Arial"/>
        </w:rPr>
      </w:pPr>
      <w:r w:rsidRPr="00E64E9A">
        <w:rPr>
          <w:rFonts w:cs="Arial"/>
        </w:rPr>
        <w:t>Cognitive Domain: Comprehension</w:t>
      </w:r>
    </w:p>
    <w:p w14:paraId="2F240296" w14:textId="77777777" w:rsidR="00FC54D1" w:rsidRPr="00E64E9A" w:rsidRDefault="00C93236" w:rsidP="00E64E9A">
      <w:pPr>
        <w:rPr>
          <w:rFonts w:cs="Arial"/>
        </w:rPr>
      </w:pPr>
      <w:r w:rsidRPr="00E64E9A">
        <w:rPr>
          <w:rFonts w:cs="Arial"/>
        </w:rPr>
        <w:t>Answer Location: The Shadow of Power</w:t>
      </w:r>
    </w:p>
    <w:p w14:paraId="1383F994" w14:textId="77777777" w:rsidR="00FC54D1" w:rsidRPr="00E64E9A" w:rsidRDefault="00C93236" w:rsidP="00E64E9A">
      <w:pPr>
        <w:rPr>
          <w:rFonts w:cs="Arial"/>
        </w:rPr>
      </w:pPr>
      <w:r w:rsidRPr="00E64E9A">
        <w:rPr>
          <w:rFonts w:cs="Arial"/>
        </w:rPr>
        <w:t>Difficulty Level: Medium</w:t>
      </w:r>
    </w:p>
    <w:p w14:paraId="490A6860" w14:textId="77777777" w:rsidR="00FC54D1" w:rsidRPr="00E64E9A" w:rsidRDefault="00C93236" w:rsidP="00E64E9A">
      <w:pPr>
        <w:rPr>
          <w:rFonts w:cs="Arial"/>
        </w:rPr>
      </w:pPr>
      <w:r w:rsidRPr="00E64E9A">
        <w:rPr>
          <w:rFonts w:cs="Arial"/>
        </w:rPr>
        <w:t>AACSB Standard: Application of knowledge</w:t>
      </w:r>
    </w:p>
    <w:p w14:paraId="2F52FAE6" w14:textId="77777777" w:rsidR="00FC54D1" w:rsidRPr="00E64E9A" w:rsidRDefault="00FC54D1" w:rsidP="00E64E9A">
      <w:pPr>
        <w:rPr>
          <w:rFonts w:cs="Arial"/>
        </w:rPr>
      </w:pPr>
    </w:p>
    <w:p w14:paraId="1D702319" w14:textId="77777777" w:rsidR="00FC54D1" w:rsidRPr="00E64E9A" w:rsidRDefault="00C93236" w:rsidP="00E64E9A">
      <w:pPr>
        <w:rPr>
          <w:rFonts w:cs="Arial"/>
        </w:rPr>
      </w:pPr>
      <w:r w:rsidRPr="00E64E9A">
        <w:rPr>
          <w:rFonts w:cs="Arial"/>
        </w:rPr>
        <w:t>2. ______ leaders may lack emotional or academic intelligence, for example, or be careless, distracted, or sloppy.</w:t>
      </w:r>
    </w:p>
    <w:p w14:paraId="71FF2BE1" w14:textId="77777777" w:rsidR="00FC54D1" w:rsidRPr="00E64E9A" w:rsidRDefault="00C93236" w:rsidP="00E64E9A">
      <w:pPr>
        <w:rPr>
          <w:rFonts w:cs="Arial"/>
        </w:rPr>
      </w:pPr>
      <w:r w:rsidRPr="00E64E9A">
        <w:rPr>
          <w:rFonts w:cs="Arial"/>
        </w:rPr>
        <w:t>A. Callous</w:t>
      </w:r>
    </w:p>
    <w:p w14:paraId="6543409C" w14:textId="77777777" w:rsidR="00FC54D1" w:rsidRPr="00E64E9A" w:rsidRDefault="00C93236" w:rsidP="00E64E9A">
      <w:pPr>
        <w:rPr>
          <w:rFonts w:cs="Arial"/>
        </w:rPr>
      </w:pPr>
      <w:r w:rsidRPr="00E64E9A">
        <w:rPr>
          <w:rFonts w:cs="Arial"/>
        </w:rPr>
        <w:t>B. Rigid</w:t>
      </w:r>
    </w:p>
    <w:p w14:paraId="601293D6" w14:textId="77777777" w:rsidR="00FC54D1" w:rsidRPr="00E64E9A" w:rsidRDefault="00C93236" w:rsidP="00E64E9A">
      <w:pPr>
        <w:rPr>
          <w:rFonts w:cs="Arial"/>
        </w:rPr>
      </w:pPr>
      <w:r w:rsidRPr="00E64E9A">
        <w:rPr>
          <w:rFonts w:cs="Arial"/>
        </w:rPr>
        <w:t>C. Toxic</w:t>
      </w:r>
    </w:p>
    <w:p w14:paraId="43BE598D" w14:textId="77777777" w:rsidR="00FC54D1" w:rsidRPr="00E64E9A" w:rsidRDefault="00C93236" w:rsidP="00E64E9A">
      <w:pPr>
        <w:rPr>
          <w:rFonts w:cs="Arial"/>
        </w:rPr>
      </w:pPr>
      <w:r w:rsidRPr="00E64E9A">
        <w:rPr>
          <w:rFonts w:cs="Arial"/>
        </w:rPr>
        <w:t>D. Incompetent</w:t>
      </w:r>
    </w:p>
    <w:p w14:paraId="787E43C5" w14:textId="77777777" w:rsidR="00FC54D1" w:rsidRPr="00E64E9A" w:rsidRDefault="00C93236" w:rsidP="00E64E9A">
      <w:pPr>
        <w:rPr>
          <w:rFonts w:cs="Arial"/>
        </w:rPr>
      </w:pPr>
      <w:r w:rsidRPr="00E64E9A">
        <w:rPr>
          <w:rFonts w:cs="Arial"/>
        </w:rPr>
        <w:t>Ans: D</w:t>
      </w:r>
    </w:p>
    <w:p w14:paraId="1EFADCB2" w14:textId="77777777" w:rsidR="00FC54D1" w:rsidRPr="00E64E9A" w:rsidRDefault="00C93236" w:rsidP="00E64E9A">
      <w:pPr>
        <w:rPr>
          <w:rFonts w:cs="Arial"/>
        </w:rPr>
      </w:pPr>
      <w:r w:rsidRPr="00E64E9A">
        <w:rPr>
          <w:rFonts w:cs="Arial"/>
        </w:rPr>
        <w:t>Cognitive Domain: Knowledge</w:t>
      </w:r>
    </w:p>
    <w:p w14:paraId="18F16385" w14:textId="77777777" w:rsidR="00FC54D1" w:rsidRPr="00E64E9A" w:rsidRDefault="00C93236" w:rsidP="00E64E9A">
      <w:pPr>
        <w:rPr>
          <w:rFonts w:cs="Arial"/>
        </w:rPr>
      </w:pPr>
      <w:r w:rsidRPr="00E64E9A">
        <w:rPr>
          <w:rFonts w:cs="Arial"/>
        </w:rPr>
        <w:t>Answer Location: A Dramatic Difference/The Dark Side of Leadership</w:t>
      </w:r>
    </w:p>
    <w:p w14:paraId="7F83AA66" w14:textId="77777777" w:rsidR="00FC54D1" w:rsidRPr="00E64E9A" w:rsidRDefault="00C93236" w:rsidP="00E64E9A">
      <w:pPr>
        <w:rPr>
          <w:rFonts w:cs="Arial"/>
        </w:rPr>
      </w:pPr>
      <w:r w:rsidRPr="00E64E9A">
        <w:rPr>
          <w:rFonts w:cs="Arial"/>
        </w:rPr>
        <w:t>Difficulty Level: Easy</w:t>
      </w:r>
    </w:p>
    <w:p w14:paraId="792CF706" w14:textId="77777777" w:rsidR="00FC54D1" w:rsidRPr="00E64E9A" w:rsidRDefault="00C93236" w:rsidP="00E64E9A">
      <w:pPr>
        <w:rPr>
          <w:rFonts w:cs="Arial"/>
        </w:rPr>
      </w:pPr>
      <w:r w:rsidRPr="00E64E9A">
        <w:rPr>
          <w:rFonts w:cs="Arial"/>
        </w:rPr>
        <w:t>AACSB Standard: Application of knowledge</w:t>
      </w:r>
    </w:p>
    <w:p w14:paraId="4D0D97A4" w14:textId="77777777" w:rsidR="00FC54D1" w:rsidRPr="00E64E9A" w:rsidRDefault="00FC54D1" w:rsidP="00E64E9A">
      <w:pPr>
        <w:rPr>
          <w:rFonts w:cs="Arial"/>
        </w:rPr>
      </w:pPr>
    </w:p>
    <w:p w14:paraId="1D7F4F2A" w14:textId="77777777" w:rsidR="00FC54D1" w:rsidRPr="00E64E9A" w:rsidRDefault="00C93236" w:rsidP="00E64E9A">
      <w:pPr>
        <w:rPr>
          <w:rFonts w:cs="Arial"/>
        </w:rPr>
      </w:pPr>
      <w:r w:rsidRPr="00E64E9A">
        <w:rPr>
          <w:rFonts w:cs="Arial"/>
        </w:rPr>
        <w:t>3. ______ leaders lack self-control and are enabled by followers who don’t want to intervene or can’t.</w:t>
      </w:r>
    </w:p>
    <w:p w14:paraId="380CB6E8" w14:textId="77777777" w:rsidR="00FC54D1" w:rsidRPr="00E64E9A" w:rsidRDefault="00C93236" w:rsidP="00E64E9A">
      <w:pPr>
        <w:rPr>
          <w:rFonts w:cs="Arial"/>
        </w:rPr>
      </w:pPr>
      <w:r w:rsidRPr="00E64E9A">
        <w:rPr>
          <w:rFonts w:cs="Arial"/>
        </w:rPr>
        <w:t>A. Callous</w:t>
      </w:r>
    </w:p>
    <w:p w14:paraId="5AD1A20B" w14:textId="77777777" w:rsidR="00FC54D1" w:rsidRPr="00E64E9A" w:rsidRDefault="00C93236" w:rsidP="00E64E9A">
      <w:pPr>
        <w:rPr>
          <w:rFonts w:cs="Arial"/>
        </w:rPr>
      </w:pPr>
      <w:r w:rsidRPr="00E64E9A">
        <w:rPr>
          <w:rFonts w:cs="Arial"/>
        </w:rPr>
        <w:t>B. Intemperate</w:t>
      </w:r>
    </w:p>
    <w:p w14:paraId="37426FF1" w14:textId="77777777" w:rsidR="00FC54D1" w:rsidRPr="00E64E9A" w:rsidRDefault="00C93236" w:rsidP="00E64E9A">
      <w:pPr>
        <w:rPr>
          <w:rFonts w:cs="Arial"/>
        </w:rPr>
      </w:pPr>
      <w:r w:rsidRPr="00E64E9A">
        <w:rPr>
          <w:rFonts w:cs="Arial"/>
        </w:rPr>
        <w:t>C. Incompetent</w:t>
      </w:r>
    </w:p>
    <w:p w14:paraId="0ACD3244" w14:textId="77777777" w:rsidR="00FC54D1" w:rsidRPr="00E64E9A" w:rsidRDefault="00C93236" w:rsidP="00E64E9A">
      <w:pPr>
        <w:rPr>
          <w:rFonts w:cs="Arial"/>
        </w:rPr>
      </w:pPr>
      <w:r w:rsidRPr="00E64E9A">
        <w:rPr>
          <w:rFonts w:cs="Arial"/>
        </w:rPr>
        <w:t>D. Toxic</w:t>
      </w:r>
    </w:p>
    <w:p w14:paraId="7D0E19A4" w14:textId="77777777" w:rsidR="00FC54D1" w:rsidRPr="00E64E9A" w:rsidRDefault="00C93236" w:rsidP="00E64E9A">
      <w:pPr>
        <w:rPr>
          <w:rFonts w:cs="Arial"/>
        </w:rPr>
      </w:pPr>
      <w:r w:rsidRPr="00E64E9A">
        <w:rPr>
          <w:rFonts w:cs="Arial"/>
        </w:rPr>
        <w:t>Ans: B</w:t>
      </w:r>
    </w:p>
    <w:p w14:paraId="20FA9899" w14:textId="77777777" w:rsidR="00FC54D1" w:rsidRPr="00E64E9A" w:rsidRDefault="00C93236" w:rsidP="00E64E9A">
      <w:pPr>
        <w:rPr>
          <w:rFonts w:cs="Arial"/>
        </w:rPr>
      </w:pPr>
      <w:r w:rsidRPr="00E64E9A">
        <w:rPr>
          <w:rFonts w:cs="Arial"/>
        </w:rPr>
        <w:t>Cognitive Domain: Comprehension</w:t>
      </w:r>
    </w:p>
    <w:p w14:paraId="48BCEE56" w14:textId="77777777" w:rsidR="00FC54D1" w:rsidRPr="00E64E9A" w:rsidRDefault="00C93236" w:rsidP="00E64E9A">
      <w:pPr>
        <w:rPr>
          <w:rFonts w:cs="Arial"/>
        </w:rPr>
      </w:pPr>
      <w:r w:rsidRPr="00E64E9A">
        <w:rPr>
          <w:rFonts w:cs="Arial"/>
        </w:rPr>
        <w:t>Answer Location: A Dramatic Difference/The Dark Side of Leadership</w:t>
      </w:r>
    </w:p>
    <w:p w14:paraId="13104165" w14:textId="77777777" w:rsidR="00FC54D1" w:rsidRPr="00E64E9A" w:rsidRDefault="00C93236" w:rsidP="00E64E9A">
      <w:pPr>
        <w:rPr>
          <w:rFonts w:cs="Arial"/>
        </w:rPr>
      </w:pPr>
      <w:r w:rsidRPr="00E64E9A">
        <w:rPr>
          <w:rFonts w:cs="Arial"/>
        </w:rPr>
        <w:t>Difficulty Level: Easy</w:t>
      </w:r>
    </w:p>
    <w:p w14:paraId="71A98599" w14:textId="77777777" w:rsidR="00FC54D1" w:rsidRPr="00E64E9A" w:rsidRDefault="00C93236" w:rsidP="00E64E9A">
      <w:pPr>
        <w:rPr>
          <w:rFonts w:cs="Arial"/>
        </w:rPr>
      </w:pPr>
      <w:r w:rsidRPr="00E64E9A">
        <w:rPr>
          <w:rFonts w:cs="Arial"/>
        </w:rPr>
        <w:t>AACSB Standard: Application of knowledge</w:t>
      </w:r>
    </w:p>
    <w:p w14:paraId="0F772A7B" w14:textId="77777777" w:rsidR="00FC54D1" w:rsidRPr="00E64E9A" w:rsidRDefault="00FC54D1" w:rsidP="00E64E9A">
      <w:pPr>
        <w:rPr>
          <w:rFonts w:cs="Arial"/>
        </w:rPr>
      </w:pPr>
    </w:p>
    <w:p w14:paraId="69A579BD" w14:textId="77777777" w:rsidR="00FC54D1" w:rsidRPr="00E64E9A" w:rsidRDefault="00C93236" w:rsidP="00E64E9A">
      <w:pPr>
        <w:rPr>
          <w:rFonts w:cs="Arial"/>
        </w:rPr>
      </w:pPr>
      <w:r w:rsidRPr="00E64E9A">
        <w:rPr>
          <w:rFonts w:cs="Arial"/>
        </w:rPr>
        <w:t>4. ______ leaders and at least some of their followers lie, cheat, and steal.</w:t>
      </w:r>
    </w:p>
    <w:p w14:paraId="0C3C2553" w14:textId="77777777" w:rsidR="00FC54D1" w:rsidRPr="00E64E9A" w:rsidRDefault="00C93236" w:rsidP="00E64E9A">
      <w:pPr>
        <w:rPr>
          <w:rFonts w:cs="Arial"/>
        </w:rPr>
      </w:pPr>
      <w:r w:rsidRPr="00E64E9A">
        <w:rPr>
          <w:rFonts w:cs="Arial"/>
        </w:rPr>
        <w:lastRenderedPageBreak/>
        <w:t>A. Callous</w:t>
      </w:r>
    </w:p>
    <w:p w14:paraId="7A709693" w14:textId="77777777" w:rsidR="00FC54D1" w:rsidRPr="00E64E9A" w:rsidRDefault="00C93236" w:rsidP="00E64E9A">
      <w:pPr>
        <w:rPr>
          <w:rFonts w:cs="Arial"/>
        </w:rPr>
      </w:pPr>
      <w:r w:rsidRPr="00E64E9A">
        <w:rPr>
          <w:rFonts w:cs="Arial"/>
        </w:rPr>
        <w:t>B. Corrupt</w:t>
      </w:r>
    </w:p>
    <w:p w14:paraId="4C4D72CC" w14:textId="77777777" w:rsidR="00FC54D1" w:rsidRPr="00E64E9A" w:rsidRDefault="00C93236" w:rsidP="00E64E9A">
      <w:pPr>
        <w:rPr>
          <w:rFonts w:cs="Arial"/>
        </w:rPr>
      </w:pPr>
      <w:r w:rsidRPr="00E64E9A">
        <w:rPr>
          <w:rFonts w:cs="Arial"/>
        </w:rPr>
        <w:t>C. Toxic</w:t>
      </w:r>
    </w:p>
    <w:p w14:paraId="5239DD71" w14:textId="77777777" w:rsidR="00FC54D1" w:rsidRPr="00E64E9A" w:rsidRDefault="00C93236" w:rsidP="00E64E9A">
      <w:pPr>
        <w:rPr>
          <w:rFonts w:cs="Arial"/>
        </w:rPr>
      </w:pPr>
      <w:r w:rsidRPr="00E64E9A">
        <w:rPr>
          <w:rFonts w:cs="Arial"/>
        </w:rPr>
        <w:t>D. Rigid</w:t>
      </w:r>
    </w:p>
    <w:p w14:paraId="10F11005" w14:textId="77777777" w:rsidR="00FC54D1" w:rsidRPr="00E64E9A" w:rsidRDefault="00C93236" w:rsidP="00E64E9A">
      <w:pPr>
        <w:rPr>
          <w:rFonts w:cs="Arial"/>
        </w:rPr>
      </w:pPr>
      <w:r w:rsidRPr="00E64E9A">
        <w:rPr>
          <w:rFonts w:cs="Arial"/>
        </w:rPr>
        <w:t>Ans: B</w:t>
      </w:r>
    </w:p>
    <w:p w14:paraId="0B004CBD" w14:textId="77777777" w:rsidR="00FC54D1" w:rsidRPr="00E64E9A" w:rsidRDefault="00C93236" w:rsidP="00E64E9A">
      <w:pPr>
        <w:rPr>
          <w:rFonts w:cs="Arial"/>
        </w:rPr>
      </w:pPr>
      <w:r w:rsidRPr="00E64E9A">
        <w:rPr>
          <w:rFonts w:cs="Arial"/>
        </w:rPr>
        <w:t>Cognitive Domain: Comprehension</w:t>
      </w:r>
    </w:p>
    <w:p w14:paraId="258C95A0" w14:textId="77777777" w:rsidR="00FC54D1" w:rsidRPr="00E64E9A" w:rsidRDefault="00C93236" w:rsidP="00E64E9A">
      <w:pPr>
        <w:rPr>
          <w:rFonts w:cs="Arial"/>
        </w:rPr>
      </w:pPr>
      <w:r w:rsidRPr="00E64E9A">
        <w:rPr>
          <w:rFonts w:cs="Arial"/>
        </w:rPr>
        <w:t>Answer Location: A Dramatic Difference/The Dark Side of Leadership</w:t>
      </w:r>
    </w:p>
    <w:p w14:paraId="1D54DFFD" w14:textId="77777777" w:rsidR="00FC54D1" w:rsidRPr="00E64E9A" w:rsidRDefault="00C93236" w:rsidP="00E64E9A">
      <w:pPr>
        <w:rPr>
          <w:rFonts w:cs="Arial"/>
        </w:rPr>
      </w:pPr>
      <w:r w:rsidRPr="00E64E9A">
        <w:rPr>
          <w:rFonts w:cs="Arial"/>
        </w:rPr>
        <w:t>Difficulty Level: Easy</w:t>
      </w:r>
    </w:p>
    <w:p w14:paraId="5C219D9D" w14:textId="77777777" w:rsidR="00FC54D1" w:rsidRPr="00E64E9A" w:rsidRDefault="00C93236" w:rsidP="00E64E9A">
      <w:pPr>
        <w:rPr>
          <w:rFonts w:cs="Arial"/>
        </w:rPr>
      </w:pPr>
      <w:r w:rsidRPr="00E64E9A">
        <w:rPr>
          <w:rFonts w:cs="Arial"/>
        </w:rPr>
        <w:t>AACSB Standard: Application of knowledge</w:t>
      </w:r>
    </w:p>
    <w:p w14:paraId="10A86C6D" w14:textId="77777777" w:rsidR="00FC54D1" w:rsidRPr="00E64E9A" w:rsidRDefault="00FC54D1" w:rsidP="00E64E9A">
      <w:pPr>
        <w:rPr>
          <w:rFonts w:cs="Arial"/>
        </w:rPr>
      </w:pPr>
    </w:p>
    <w:p w14:paraId="285443A7" w14:textId="214CFCDA" w:rsidR="00FC54D1" w:rsidRPr="00E64E9A" w:rsidRDefault="00C93236" w:rsidP="00E64E9A">
      <w:pPr>
        <w:rPr>
          <w:rFonts w:cs="Arial"/>
        </w:rPr>
      </w:pPr>
      <w:r w:rsidRPr="00E64E9A">
        <w:rPr>
          <w:rFonts w:cs="Arial"/>
        </w:rPr>
        <w:t>5. Former U.S. President Bill Clinton behaved in a/an ______ manner when he didn’t intervene in the Rwandan genocide that took the lives of 800,000</w:t>
      </w:r>
      <w:r w:rsidR="00C156E3" w:rsidRPr="00E64E9A">
        <w:rPr>
          <w:rFonts w:cs="Arial"/>
        </w:rPr>
        <w:t xml:space="preserve"> to </w:t>
      </w:r>
      <w:r w:rsidRPr="00E64E9A">
        <w:rPr>
          <w:rFonts w:cs="Arial"/>
        </w:rPr>
        <w:t>1 million people in 1994.</w:t>
      </w:r>
    </w:p>
    <w:p w14:paraId="43B41E08" w14:textId="77777777" w:rsidR="00FC54D1" w:rsidRPr="00E64E9A" w:rsidRDefault="00C93236" w:rsidP="00E64E9A">
      <w:pPr>
        <w:rPr>
          <w:rFonts w:cs="Arial"/>
        </w:rPr>
      </w:pPr>
      <w:r w:rsidRPr="00E64E9A">
        <w:rPr>
          <w:rFonts w:cs="Arial"/>
        </w:rPr>
        <w:t>A. insular</w:t>
      </w:r>
    </w:p>
    <w:p w14:paraId="6FF0F3DE" w14:textId="77777777" w:rsidR="00FC54D1" w:rsidRPr="00E64E9A" w:rsidRDefault="00C93236" w:rsidP="00E64E9A">
      <w:pPr>
        <w:rPr>
          <w:rFonts w:cs="Arial"/>
        </w:rPr>
      </w:pPr>
      <w:r w:rsidRPr="00E64E9A">
        <w:rPr>
          <w:rFonts w:cs="Arial"/>
        </w:rPr>
        <w:t>B. callous</w:t>
      </w:r>
    </w:p>
    <w:p w14:paraId="09C8791F" w14:textId="77777777" w:rsidR="00FC54D1" w:rsidRPr="00E64E9A" w:rsidRDefault="00C93236" w:rsidP="00E64E9A">
      <w:pPr>
        <w:rPr>
          <w:rFonts w:cs="Arial"/>
        </w:rPr>
      </w:pPr>
      <w:r w:rsidRPr="00E64E9A">
        <w:rPr>
          <w:rFonts w:cs="Arial"/>
        </w:rPr>
        <w:t>C. rigid</w:t>
      </w:r>
    </w:p>
    <w:p w14:paraId="6ADB5C45" w14:textId="77777777" w:rsidR="00FC54D1" w:rsidRPr="00E64E9A" w:rsidRDefault="00C93236" w:rsidP="00E64E9A">
      <w:pPr>
        <w:rPr>
          <w:rFonts w:cs="Arial"/>
        </w:rPr>
      </w:pPr>
      <w:r w:rsidRPr="00E64E9A">
        <w:rPr>
          <w:rFonts w:cs="Arial"/>
        </w:rPr>
        <w:t>D. corrupt</w:t>
      </w:r>
    </w:p>
    <w:p w14:paraId="7C6FC43D" w14:textId="77777777" w:rsidR="00FC54D1" w:rsidRPr="00E64E9A" w:rsidRDefault="00C93236" w:rsidP="00E64E9A">
      <w:pPr>
        <w:rPr>
          <w:rFonts w:cs="Arial"/>
        </w:rPr>
      </w:pPr>
      <w:r w:rsidRPr="00E64E9A">
        <w:rPr>
          <w:rFonts w:cs="Arial"/>
        </w:rPr>
        <w:t>Ans: A</w:t>
      </w:r>
    </w:p>
    <w:p w14:paraId="66C85E0E" w14:textId="77777777" w:rsidR="00FC54D1" w:rsidRPr="00E64E9A" w:rsidRDefault="00C93236" w:rsidP="00E64E9A">
      <w:pPr>
        <w:rPr>
          <w:rFonts w:cs="Arial"/>
        </w:rPr>
      </w:pPr>
      <w:r w:rsidRPr="00E64E9A">
        <w:rPr>
          <w:rFonts w:cs="Arial"/>
        </w:rPr>
        <w:t>Cognitive Domain: Application</w:t>
      </w:r>
    </w:p>
    <w:p w14:paraId="2FCD2FB4" w14:textId="77777777" w:rsidR="00FC54D1" w:rsidRPr="00E64E9A" w:rsidRDefault="00C93236" w:rsidP="00E64E9A">
      <w:pPr>
        <w:rPr>
          <w:rFonts w:cs="Arial"/>
        </w:rPr>
      </w:pPr>
      <w:r w:rsidRPr="00E64E9A">
        <w:rPr>
          <w:rFonts w:cs="Arial"/>
        </w:rPr>
        <w:t>Answer Location: A Dramatic Difference/The Dark Side of Leadership</w:t>
      </w:r>
    </w:p>
    <w:p w14:paraId="6DABE674" w14:textId="77777777" w:rsidR="00FC54D1" w:rsidRPr="00E64E9A" w:rsidRDefault="00C93236" w:rsidP="00E64E9A">
      <w:pPr>
        <w:rPr>
          <w:rFonts w:cs="Arial"/>
        </w:rPr>
      </w:pPr>
      <w:r w:rsidRPr="00E64E9A">
        <w:rPr>
          <w:rFonts w:cs="Arial"/>
        </w:rPr>
        <w:t>Difficulty Level: Hard</w:t>
      </w:r>
    </w:p>
    <w:p w14:paraId="76B4D6B7" w14:textId="77777777" w:rsidR="00FC54D1" w:rsidRPr="00E64E9A" w:rsidRDefault="00C93236" w:rsidP="00E64E9A">
      <w:pPr>
        <w:rPr>
          <w:rFonts w:cs="Arial"/>
        </w:rPr>
      </w:pPr>
      <w:r w:rsidRPr="00E64E9A">
        <w:rPr>
          <w:rFonts w:cs="Arial"/>
        </w:rPr>
        <w:t>AACSB Standard: Application of knowledge</w:t>
      </w:r>
    </w:p>
    <w:p w14:paraId="129E1DF3" w14:textId="77777777" w:rsidR="00FC54D1" w:rsidRPr="00E64E9A" w:rsidRDefault="00FC54D1" w:rsidP="00E64E9A">
      <w:pPr>
        <w:rPr>
          <w:rFonts w:cs="Arial"/>
        </w:rPr>
      </w:pPr>
    </w:p>
    <w:p w14:paraId="56EFA34E" w14:textId="77777777" w:rsidR="00FC54D1" w:rsidRPr="00E64E9A" w:rsidRDefault="00C93236" w:rsidP="00E64E9A">
      <w:pPr>
        <w:rPr>
          <w:rFonts w:cs="Arial"/>
        </w:rPr>
      </w:pPr>
      <w:r w:rsidRPr="00E64E9A">
        <w:rPr>
          <w:rFonts w:cs="Arial"/>
        </w:rPr>
        <w:t>6. Abu Bakr al-Baghdadi is one example of a/an ______ leader.</w:t>
      </w:r>
    </w:p>
    <w:p w14:paraId="4258D1BC" w14:textId="77777777" w:rsidR="00FC54D1" w:rsidRPr="00E64E9A" w:rsidRDefault="00C93236" w:rsidP="00E64E9A">
      <w:pPr>
        <w:rPr>
          <w:rFonts w:cs="Arial"/>
        </w:rPr>
      </w:pPr>
      <w:r w:rsidRPr="00E64E9A">
        <w:rPr>
          <w:rFonts w:cs="Arial"/>
        </w:rPr>
        <w:t>A. insular</w:t>
      </w:r>
    </w:p>
    <w:p w14:paraId="6472F070" w14:textId="77777777" w:rsidR="00FC54D1" w:rsidRPr="00E64E9A" w:rsidRDefault="00C93236" w:rsidP="00E64E9A">
      <w:pPr>
        <w:rPr>
          <w:rFonts w:cs="Arial"/>
        </w:rPr>
      </w:pPr>
      <w:r w:rsidRPr="00E64E9A">
        <w:rPr>
          <w:rFonts w:cs="Arial"/>
        </w:rPr>
        <w:t>B. evil</w:t>
      </w:r>
    </w:p>
    <w:p w14:paraId="287EDC0B" w14:textId="77777777" w:rsidR="00FC54D1" w:rsidRPr="00E64E9A" w:rsidRDefault="00C93236" w:rsidP="00E64E9A">
      <w:pPr>
        <w:rPr>
          <w:rFonts w:cs="Arial"/>
        </w:rPr>
      </w:pPr>
      <w:r w:rsidRPr="00E64E9A">
        <w:rPr>
          <w:rFonts w:cs="Arial"/>
        </w:rPr>
        <w:t>C. corrupt</w:t>
      </w:r>
    </w:p>
    <w:p w14:paraId="25CC664B" w14:textId="77777777" w:rsidR="00FC54D1" w:rsidRPr="00E64E9A" w:rsidRDefault="00C93236" w:rsidP="00E64E9A">
      <w:pPr>
        <w:rPr>
          <w:rFonts w:cs="Arial"/>
        </w:rPr>
      </w:pPr>
      <w:r w:rsidRPr="00E64E9A">
        <w:rPr>
          <w:rFonts w:cs="Arial"/>
        </w:rPr>
        <w:t>D. toxic</w:t>
      </w:r>
    </w:p>
    <w:p w14:paraId="2D7D0BFC" w14:textId="77777777" w:rsidR="00FC54D1" w:rsidRPr="00E64E9A" w:rsidRDefault="00C93236" w:rsidP="00E64E9A">
      <w:pPr>
        <w:rPr>
          <w:rFonts w:cs="Arial"/>
        </w:rPr>
      </w:pPr>
      <w:r w:rsidRPr="00E64E9A">
        <w:rPr>
          <w:rFonts w:cs="Arial"/>
        </w:rPr>
        <w:t>Ans: B</w:t>
      </w:r>
    </w:p>
    <w:p w14:paraId="314199FD" w14:textId="77777777" w:rsidR="00FC54D1" w:rsidRPr="00E64E9A" w:rsidRDefault="00C93236" w:rsidP="00E64E9A">
      <w:pPr>
        <w:rPr>
          <w:rFonts w:cs="Arial"/>
        </w:rPr>
      </w:pPr>
      <w:r w:rsidRPr="00E64E9A">
        <w:rPr>
          <w:rFonts w:cs="Arial"/>
        </w:rPr>
        <w:t>Cognitive Domain: Analysis</w:t>
      </w:r>
    </w:p>
    <w:p w14:paraId="3CBD57C7" w14:textId="77777777" w:rsidR="00FC54D1" w:rsidRPr="00E64E9A" w:rsidRDefault="00C93236" w:rsidP="00E64E9A">
      <w:pPr>
        <w:rPr>
          <w:rFonts w:cs="Arial"/>
        </w:rPr>
      </w:pPr>
      <w:r w:rsidRPr="00E64E9A">
        <w:rPr>
          <w:rFonts w:cs="Arial"/>
        </w:rPr>
        <w:t>Answer Location: A Dramatic Difference/The Dark Side of Leadership</w:t>
      </w:r>
    </w:p>
    <w:p w14:paraId="46DD311A" w14:textId="77777777" w:rsidR="00FC54D1" w:rsidRPr="00E64E9A" w:rsidRDefault="00C93236" w:rsidP="00E64E9A">
      <w:pPr>
        <w:rPr>
          <w:rFonts w:cs="Arial"/>
        </w:rPr>
      </w:pPr>
      <w:r w:rsidRPr="00E64E9A">
        <w:rPr>
          <w:rFonts w:cs="Arial"/>
        </w:rPr>
        <w:t>Difficulty Level: Medium</w:t>
      </w:r>
    </w:p>
    <w:p w14:paraId="2EB19B0C" w14:textId="77777777" w:rsidR="00FC54D1" w:rsidRPr="00E64E9A" w:rsidRDefault="00C93236" w:rsidP="00E64E9A">
      <w:pPr>
        <w:rPr>
          <w:rFonts w:cs="Arial"/>
        </w:rPr>
      </w:pPr>
      <w:r w:rsidRPr="00E64E9A">
        <w:rPr>
          <w:rFonts w:cs="Arial"/>
        </w:rPr>
        <w:t>AACSB Standard: Application of knowledge</w:t>
      </w:r>
    </w:p>
    <w:p w14:paraId="6E95E4B6" w14:textId="77777777" w:rsidR="00FC54D1" w:rsidRPr="00E64E9A" w:rsidRDefault="00FC54D1" w:rsidP="00E64E9A">
      <w:pPr>
        <w:rPr>
          <w:rFonts w:cs="Arial"/>
        </w:rPr>
      </w:pPr>
    </w:p>
    <w:p w14:paraId="077413A8" w14:textId="77777777" w:rsidR="00FC54D1" w:rsidRPr="00E64E9A" w:rsidRDefault="00C93236" w:rsidP="00E64E9A">
      <w:pPr>
        <w:rPr>
          <w:rFonts w:cs="Arial"/>
        </w:rPr>
      </w:pPr>
      <w:r w:rsidRPr="00E64E9A">
        <w:rPr>
          <w:rFonts w:cs="Arial"/>
        </w:rPr>
        <w:t>7. ______ leaders care for the welfare of subordinates at the expense of organizational goals.</w:t>
      </w:r>
    </w:p>
    <w:p w14:paraId="0B22B920" w14:textId="77777777" w:rsidR="00FC54D1" w:rsidRPr="00E64E9A" w:rsidRDefault="00C93236" w:rsidP="00E64E9A">
      <w:pPr>
        <w:rPr>
          <w:rFonts w:cs="Arial"/>
        </w:rPr>
      </w:pPr>
      <w:r w:rsidRPr="00E64E9A">
        <w:rPr>
          <w:rFonts w:cs="Arial"/>
        </w:rPr>
        <w:t>A. Supportive/disloyal</w:t>
      </w:r>
    </w:p>
    <w:p w14:paraId="4E24B0BA" w14:textId="6B967133" w:rsidR="00FC54D1" w:rsidRPr="00E64E9A" w:rsidRDefault="00C93236" w:rsidP="00E64E9A">
      <w:pPr>
        <w:rPr>
          <w:rFonts w:cs="Arial"/>
        </w:rPr>
      </w:pPr>
      <w:r w:rsidRPr="00E64E9A">
        <w:rPr>
          <w:rFonts w:cs="Arial"/>
        </w:rPr>
        <w:t>B. Tyrannical</w:t>
      </w:r>
    </w:p>
    <w:p w14:paraId="709CC0EF" w14:textId="77777777" w:rsidR="00FC54D1" w:rsidRPr="00E64E9A" w:rsidRDefault="00C93236" w:rsidP="00E64E9A">
      <w:pPr>
        <w:rPr>
          <w:rFonts w:cs="Arial"/>
        </w:rPr>
      </w:pPr>
      <w:r w:rsidRPr="00E64E9A">
        <w:rPr>
          <w:rFonts w:cs="Arial"/>
        </w:rPr>
        <w:t>C. Callous</w:t>
      </w:r>
    </w:p>
    <w:p w14:paraId="48A28A35" w14:textId="77777777" w:rsidR="00FC54D1" w:rsidRPr="00E64E9A" w:rsidRDefault="00C93236" w:rsidP="00E64E9A">
      <w:pPr>
        <w:rPr>
          <w:rFonts w:cs="Arial"/>
        </w:rPr>
      </w:pPr>
      <w:r w:rsidRPr="00E64E9A">
        <w:rPr>
          <w:rFonts w:cs="Arial"/>
        </w:rPr>
        <w:t>D. Derailed</w:t>
      </w:r>
    </w:p>
    <w:p w14:paraId="1E9CF6FC" w14:textId="77777777" w:rsidR="00FC54D1" w:rsidRPr="00E64E9A" w:rsidRDefault="00C93236" w:rsidP="00E64E9A">
      <w:pPr>
        <w:rPr>
          <w:rFonts w:cs="Arial"/>
        </w:rPr>
      </w:pPr>
      <w:r w:rsidRPr="00E64E9A">
        <w:rPr>
          <w:rFonts w:cs="Arial"/>
        </w:rPr>
        <w:t>Ans: A</w:t>
      </w:r>
    </w:p>
    <w:p w14:paraId="06BBF253" w14:textId="218D01AD" w:rsidR="00FC54D1" w:rsidRPr="00E64E9A" w:rsidRDefault="00C93236" w:rsidP="00E64E9A">
      <w:pPr>
        <w:rPr>
          <w:rFonts w:cs="Arial"/>
        </w:rPr>
      </w:pPr>
      <w:r w:rsidRPr="00E64E9A">
        <w:rPr>
          <w:rFonts w:cs="Arial"/>
        </w:rPr>
        <w:t xml:space="preserve">Cognitive </w:t>
      </w:r>
      <w:r w:rsidR="00291C81" w:rsidRPr="00E64E9A">
        <w:rPr>
          <w:rFonts w:cs="Arial"/>
        </w:rPr>
        <w:t>D</w:t>
      </w:r>
      <w:r w:rsidRPr="00E64E9A">
        <w:rPr>
          <w:rFonts w:cs="Arial"/>
        </w:rPr>
        <w:t>omain: Comprehension</w:t>
      </w:r>
    </w:p>
    <w:p w14:paraId="734C0648" w14:textId="77777777" w:rsidR="00FC54D1" w:rsidRPr="00E64E9A" w:rsidRDefault="00C93236" w:rsidP="00E64E9A">
      <w:pPr>
        <w:rPr>
          <w:rFonts w:cs="Arial"/>
        </w:rPr>
      </w:pPr>
      <w:r w:rsidRPr="00E64E9A">
        <w:rPr>
          <w:rFonts w:cs="Arial"/>
        </w:rPr>
        <w:t>Answer Location: A Dramatic Difference/The Dark Side of Leadership</w:t>
      </w:r>
    </w:p>
    <w:p w14:paraId="4699F7D5" w14:textId="77777777" w:rsidR="00FC54D1" w:rsidRPr="00E64E9A" w:rsidRDefault="00C93236" w:rsidP="00E64E9A">
      <w:pPr>
        <w:rPr>
          <w:rFonts w:cs="Arial"/>
        </w:rPr>
      </w:pPr>
      <w:r w:rsidRPr="00E64E9A">
        <w:rPr>
          <w:rFonts w:cs="Arial"/>
        </w:rPr>
        <w:t>Difficulty Level: Easy</w:t>
      </w:r>
    </w:p>
    <w:p w14:paraId="1BC59400" w14:textId="77777777" w:rsidR="00FC54D1" w:rsidRPr="00E64E9A" w:rsidRDefault="00C93236" w:rsidP="00E64E9A">
      <w:pPr>
        <w:rPr>
          <w:rFonts w:cs="Arial"/>
        </w:rPr>
      </w:pPr>
      <w:r w:rsidRPr="00E64E9A">
        <w:rPr>
          <w:rFonts w:cs="Arial"/>
        </w:rPr>
        <w:t xml:space="preserve">AACSB Standard: Application of knowledge </w:t>
      </w:r>
    </w:p>
    <w:p w14:paraId="05CB93E1" w14:textId="77777777" w:rsidR="00FC54D1" w:rsidRPr="00E64E9A" w:rsidRDefault="00FC54D1" w:rsidP="00E64E9A">
      <w:pPr>
        <w:rPr>
          <w:rFonts w:cs="Arial"/>
        </w:rPr>
      </w:pPr>
    </w:p>
    <w:p w14:paraId="6DF4C3FA" w14:textId="77777777" w:rsidR="00FC54D1" w:rsidRPr="00E64E9A" w:rsidRDefault="00C93236" w:rsidP="00E64E9A">
      <w:pPr>
        <w:rPr>
          <w:rFonts w:cs="Arial"/>
        </w:rPr>
      </w:pPr>
      <w:r w:rsidRPr="00E64E9A">
        <w:rPr>
          <w:rFonts w:cs="Arial"/>
        </w:rPr>
        <w:lastRenderedPageBreak/>
        <w:t>8. ______ leaders act against the interests of both subordinates and the organization.</w:t>
      </w:r>
    </w:p>
    <w:p w14:paraId="620F3239" w14:textId="39861274" w:rsidR="00FC54D1" w:rsidRPr="00E64E9A" w:rsidRDefault="00C93236" w:rsidP="00E64E9A">
      <w:pPr>
        <w:rPr>
          <w:rFonts w:cs="Arial"/>
        </w:rPr>
      </w:pPr>
      <w:r w:rsidRPr="00E64E9A">
        <w:rPr>
          <w:rFonts w:cs="Arial"/>
        </w:rPr>
        <w:t>A. Supportive/</w:t>
      </w:r>
      <w:r w:rsidR="00C156E3" w:rsidRPr="00E64E9A">
        <w:rPr>
          <w:rFonts w:cs="Arial"/>
        </w:rPr>
        <w:t>d</w:t>
      </w:r>
      <w:r w:rsidRPr="00E64E9A">
        <w:rPr>
          <w:rFonts w:cs="Arial"/>
        </w:rPr>
        <w:t>isloyal</w:t>
      </w:r>
    </w:p>
    <w:p w14:paraId="7C069DD4" w14:textId="77777777" w:rsidR="00FC54D1" w:rsidRPr="00E64E9A" w:rsidRDefault="00C93236" w:rsidP="00E64E9A">
      <w:pPr>
        <w:rPr>
          <w:rFonts w:cs="Arial"/>
        </w:rPr>
      </w:pPr>
      <w:r w:rsidRPr="00E64E9A">
        <w:rPr>
          <w:rFonts w:cs="Arial"/>
        </w:rPr>
        <w:t>B. Derailed</w:t>
      </w:r>
    </w:p>
    <w:p w14:paraId="24E1C827" w14:textId="77777777" w:rsidR="00FC54D1" w:rsidRPr="00E64E9A" w:rsidRDefault="00C93236" w:rsidP="00E64E9A">
      <w:pPr>
        <w:rPr>
          <w:rFonts w:cs="Arial"/>
        </w:rPr>
      </w:pPr>
      <w:r w:rsidRPr="00E64E9A">
        <w:rPr>
          <w:rFonts w:cs="Arial"/>
        </w:rPr>
        <w:t>C. Callous</w:t>
      </w:r>
    </w:p>
    <w:p w14:paraId="04C836A5" w14:textId="77777777" w:rsidR="00FC54D1" w:rsidRPr="00E64E9A" w:rsidRDefault="00C93236" w:rsidP="00E64E9A">
      <w:pPr>
        <w:rPr>
          <w:rFonts w:cs="Arial"/>
        </w:rPr>
      </w:pPr>
      <w:r w:rsidRPr="00E64E9A">
        <w:rPr>
          <w:rFonts w:cs="Arial"/>
        </w:rPr>
        <w:t>D. Tyrannical</w:t>
      </w:r>
    </w:p>
    <w:p w14:paraId="0FE50D72" w14:textId="77777777" w:rsidR="00FC54D1" w:rsidRPr="00E64E9A" w:rsidRDefault="00C93236" w:rsidP="00E64E9A">
      <w:pPr>
        <w:rPr>
          <w:rFonts w:cs="Arial"/>
        </w:rPr>
      </w:pPr>
      <w:r w:rsidRPr="00E64E9A">
        <w:rPr>
          <w:rFonts w:cs="Arial"/>
        </w:rPr>
        <w:t>Ans: B</w:t>
      </w:r>
    </w:p>
    <w:p w14:paraId="6141760D" w14:textId="77777777" w:rsidR="00FC54D1" w:rsidRPr="00E64E9A" w:rsidRDefault="00C93236" w:rsidP="00E64E9A">
      <w:pPr>
        <w:rPr>
          <w:rFonts w:cs="Arial"/>
        </w:rPr>
      </w:pPr>
      <w:r w:rsidRPr="00E64E9A">
        <w:rPr>
          <w:rFonts w:cs="Arial"/>
        </w:rPr>
        <w:t>Cognitive Domain: Comprehension</w:t>
      </w:r>
    </w:p>
    <w:p w14:paraId="275AADEF" w14:textId="77777777" w:rsidR="00FC54D1" w:rsidRPr="00E64E9A" w:rsidRDefault="00C93236" w:rsidP="00E64E9A">
      <w:pPr>
        <w:rPr>
          <w:rFonts w:cs="Arial"/>
        </w:rPr>
      </w:pPr>
      <w:r w:rsidRPr="00E64E9A">
        <w:rPr>
          <w:rFonts w:cs="Arial"/>
        </w:rPr>
        <w:t>Answer Location: A Dramatic Difference/The Dark Side of Leadership</w:t>
      </w:r>
    </w:p>
    <w:p w14:paraId="5CCF822A" w14:textId="77777777" w:rsidR="00FC54D1" w:rsidRPr="00E64E9A" w:rsidRDefault="00C93236" w:rsidP="00E64E9A">
      <w:pPr>
        <w:rPr>
          <w:rFonts w:cs="Arial"/>
        </w:rPr>
      </w:pPr>
      <w:r w:rsidRPr="00E64E9A">
        <w:rPr>
          <w:rFonts w:cs="Arial"/>
        </w:rPr>
        <w:t>Difficulty Level: Easy</w:t>
      </w:r>
    </w:p>
    <w:p w14:paraId="1FC16505" w14:textId="77777777" w:rsidR="00FC54D1" w:rsidRPr="00E64E9A" w:rsidRDefault="00C93236" w:rsidP="00E64E9A">
      <w:pPr>
        <w:rPr>
          <w:rFonts w:cs="Arial"/>
        </w:rPr>
      </w:pPr>
      <w:r w:rsidRPr="00E64E9A">
        <w:rPr>
          <w:rFonts w:cs="Arial"/>
        </w:rPr>
        <w:t>AACSB Standard: Application of knowledge</w:t>
      </w:r>
    </w:p>
    <w:p w14:paraId="594D2989" w14:textId="77777777" w:rsidR="00FC54D1" w:rsidRPr="00E64E9A" w:rsidRDefault="00FC54D1" w:rsidP="00E64E9A">
      <w:pPr>
        <w:rPr>
          <w:rFonts w:cs="Arial"/>
        </w:rPr>
      </w:pPr>
    </w:p>
    <w:p w14:paraId="003F59DF" w14:textId="77777777" w:rsidR="00FC54D1" w:rsidRPr="00E64E9A" w:rsidRDefault="00C93236" w:rsidP="00E64E9A">
      <w:pPr>
        <w:rPr>
          <w:rFonts w:cs="Arial"/>
        </w:rPr>
      </w:pPr>
      <w:r w:rsidRPr="00E64E9A">
        <w:rPr>
          <w:rFonts w:cs="Arial"/>
        </w:rPr>
        <w:t>9. To avoid contributing to a shadowy environment, followers must deliver ______ and accept responsibility for their actions.</w:t>
      </w:r>
    </w:p>
    <w:p w14:paraId="19675F1C" w14:textId="77777777" w:rsidR="00FC54D1" w:rsidRPr="00E64E9A" w:rsidRDefault="00C93236" w:rsidP="00E64E9A">
      <w:pPr>
        <w:rPr>
          <w:rFonts w:cs="Arial"/>
        </w:rPr>
      </w:pPr>
      <w:r w:rsidRPr="00E64E9A">
        <w:rPr>
          <w:rFonts w:cs="Arial"/>
        </w:rPr>
        <w:t>A. bad news</w:t>
      </w:r>
    </w:p>
    <w:p w14:paraId="2DB87743" w14:textId="77777777" w:rsidR="00FC54D1" w:rsidRPr="00E64E9A" w:rsidRDefault="00C93236" w:rsidP="00E64E9A">
      <w:pPr>
        <w:rPr>
          <w:rFonts w:cs="Arial"/>
        </w:rPr>
      </w:pPr>
      <w:r w:rsidRPr="00E64E9A">
        <w:rPr>
          <w:rFonts w:cs="Arial"/>
        </w:rPr>
        <w:t>B. reprimands</w:t>
      </w:r>
    </w:p>
    <w:p w14:paraId="18C40F21" w14:textId="77777777" w:rsidR="00FC54D1" w:rsidRPr="00E64E9A" w:rsidRDefault="00C93236" w:rsidP="00E64E9A">
      <w:pPr>
        <w:rPr>
          <w:rFonts w:cs="Arial"/>
        </w:rPr>
      </w:pPr>
      <w:r w:rsidRPr="00E64E9A">
        <w:rPr>
          <w:rFonts w:cs="Arial"/>
        </w:rPr>
        <w:t>C. punishment</w:t>
      </w:r>
    </w:p>
    <w:p w14:paraId="34851D1C" w14:textId="77777777" w:rsidR="00FC54D1" w:rsidRPr="00E64E9A" w:rsidRDefault="00C93236" w:rsidP="00E64E9A">
      <w:pPr>
        <w:rPr>
          <w:rFonts w:cs="Arial"/>
        </w:rPr>
      </w:pPr>
      <w:r w:rsidRPr="00E64E9A">
        <w:rPr>
          <w:rFonts w:cs="Arial"/>
        </w:rPr>
        <w:t>D. firings</w:t>
      </w:r>
    </w:p>
    <w:p w14:paraId="71BA96E2" w14:textId="77777777" w:rsidR="00FC54D1" w:rsidRPr="00E64E9A" w:rsidRDefault="00C93236" w:rsidP="00E64E9A">
      <w:pPr>
        <w:rPr>
          <w:rFonts w:cs="Arial"/>
        </w:rPr>
      </w:pPr>
      <w:r w:rsidRPr="00E64E9A">
        <w:rPr>
          <w:rFonts w:cs="Arial"/>
        </w:rPr>
        <w:t>Ans: A</w:t>
      </w:r>
    </w:p>
    <w:p w14:paraId="1E3B4288" w14:textId="77777777" w:rsidR="00FC54D1" w:rsidRPr="00E64E9A" w:rsidRDefault="00C93236" w:rsidP="00E64E9A">
      <w:pPr>
        <w:rPr>
          <w:rFonts w:cs="Arial"/>
        </w:rPr>
      </w:pPr>
      <w:r w:rsidRPr="00E64E9A">
        <w:rPr>
          <w:rFonts w:cs="Arial"/>
        </w:rPr>
        <w:t>Cognitive Domain: Comprehension</w:t>
      </w:r>
    </w:p>
    <w:p w14:paraId="62741A92" w14:textId="77777777" w:rsidR="00FC54D1" w:rsidRPr="00E64E9A" w:rsidRDefault="00C93236" w:rsidP="00E64E9A">
      <w:pPr>
        <w:rPr>
          <w:rFonts w:cs="Arial"/>
        </w:rPr>
      </w:pPr>
      <w:r w:rsidRPr="00E64E9A">
        <w:rPr>
          <w:rFonts w:cs="Arial"/>
        </w:rPr>
        <w:t>Answer Location: The Challenge of Bad News</w:t>
      </w:r>
    </w:p>
    <w:p w14:paraId="1B2C319A" w14:textId="77777777" w:rsidR="00FC54D1" w:rsidRPr="00E64E9A" w:rsidRDefault="00C93236" w:rsidP="00E64E9A">
      <w:pPr>
        <w:rPr>
          <w:rFonts w:cs="Arial"/>
        </w:rPr>
      </w:pPr>
      <w:r w:rsidRPr="00E64E9A">
        <w:rPr>
          <w:rFonts w:cs="Arial"/>
        </w:rPr>
        <w:t>Difficulty Level: Easy</w:t>
      </w:r>
    </w:p>
    <w:p w14:paraId="09779D44" w14:textId="77777777" w:rsidR="00FC54D1" w:rsidRPr="00E64E9A" w:rsidRDefault="00C93236" w:rsidP="00E64E9A">
      <w:pPr>
        <w:rPr>
          <w:rFonts w:cs="Arial"/>
        </w:rPr>
      </w:pPr>
      <w:r w:rsidRPr="00E64E9A">
        <w:rPr>
          <w:rFonts w:cs="Arial"/>
        </w:rPr>
        <w:t>AACSB Standard: Application of knowledge</w:t>
      </w:r>
    </w:p>
    <w:p w14:paraId="4CD8F5A5" w14:textId="77777777" w:rsidR="00FC54D1" w:rsidRPr="00E64E9A" w:rsidRDefault="00FC54D1" w:rsidP="00E64E9A">
      <w:pPr>
        <w:rPr>
          <w:rFonts w:cs="Arial"/>
        </w:rPr>
      </w:pPr>
    </w:p>
    <w:p w14:paraId="3A54A0C5" w14:textId="677EC65A" w:rsidR="00FC54D1" w:rsidRPr="00E64E9A" w:rsidRDefault="00C93236" w:rsidP="00E64E9A">
      <w:pPr>
        <w:rPr>
          <w:rFonts w:cs="Arial"/>
        </w:rPr>
      </w:pPr>
      <w:r w:rsidRPr="00E64E9A">
        <w:rPr>
          <w:rFonts w:cs="Arial"/>
        </w:rPr>
        <w:t>10. ______ leaders act against the interests of both subordinates and the organization</w:t>
      </w:r>
      <w:r w:rsidR="00E45297" w:rsidRPr="00E64E9A">
        <w:rPr>
          <w:rFonts w:cs="Arial"/>
        </w:rPr>
        <w:t>.</w:t>
      </w:r>
      <w:r w:rsidRPr="00E64E9A">
        <w:rPr>
          <w:rFonts w:cs="Arial"/>
        </w:rPr>
        <w:t xml:space="preserve"> Laissez-faire leaders engage in passive</w:t>
      </w:r>
      <w:r w:rsidR="00E45297" w:rsidRPr="00E64E9A">
        <w:rPr>
          <w:rFonts w:cs="Arial"/>
        </w:rPr>
        <w:t xml:space="preserve"> and indirect negative behavior</w:t>
      </w:r>
      <w:r w:rsidRPr="00E64E9A">
        <w:rPr>
          <w:rFonts w:cs="Arial"/>
        </w:rPr>
        <w:t>.</w:t>
      </w:r>
    </w:p>
    <w:p w14:paraId="5BA879A2" w14:textId="77777777" w:rsidR="00FC54D1" w:rsidRPr="00E64E9A" w:rsidRDefault="00C93236" w:rsidP="00E64E9A">
      <w:pPr>
        <w:rPr>
          <w:rFonts w:cs="Arial"/>
        </w:rPr>
      </w:pPr>
      <w:r w:rsidRPr="00E64E9A">
        <w:rPr>
          <w:rFonts w:cs="Arial"/>
        </w:rPr>
        <w:t>A. Supportive</w:t>
      </w:r>
    </w:p>
    <w:p w14:paraId="694F3469" w14:textId="77777777" w:rsidR="00FC54D1" w:rsidRPr="00E64E9A" w:rsidRDefault="00C93236" w:rsidP="00E64E9A">
      <w:pPr>
        <w:rPr>
          <w:rFonts w:cs="Arial"/>
        </w:rPr>
      </w:pPr>
      <w:r w:rsidRPr="00E64E9A">
        <w:rPr>
          <w:rFonts w:cs="Arial"/>
        </w:rPr>
        <w:t>B. Derailed</w:t>
      </w:r>
    </w:p>
    <w:p w14:paraId="1E9A83F4" w14:textId="77777777" w:rsidR="00FC54D1" w:rsidRPr="00E64E9A" w:rsidRDefault="00C93236" w:rsidP="00E64E9A">
      <w:pPr>
        <w:rPr>
          <w:rFonts w:cs="Arial"/>
        </w:rPr>
      </w:pPr>
      <w:r w:rsidRPr="00E64E9A">
        <w:rPr>
          <w:rFonts w:cs="Arial"/>
        </w:rPr>
        <w:t>C. Disloyal</w:t>
      </w:r>
    </w:p>
    <w:p w14:paraId="28C4D905" w14:textId="77777777" w:rsidR="00FC54D1" w:rsidRPr="00E64E9A" w:rsidRDefault="00C93236" w:rsidP="00E64E9A">
      <w:pPr>
        <w:rPr>
          <w:rFonts w:cs="Arial"/>
        </w:rPr>
      </w:pPr>
      <w:r w:rsidRPr="00E64E9A">
        <w:rPr>
          <w:rFonts w:cs="Arial"/>
        </w:rPr>
        <w:t>D. Tyrannical</w:t>
      </w:r>
    </w:p>
    <w:p w14:paraId="22C66332" w14:textId="77777777" w:rsidR="00FC54D1" w:rsidRPr="00E64E9A" w:rsidRDefault="00C93236" w:rsidP="00E64E9A">
      <w:pPr>
        <w:rPr>
          <w:rFonts w:cs="Arial"/>
        </w:rPr>
      </w:pPr>
      <w:r w:rsidRPr="00E64E9A">
        <w:rPr>
          <w:rFonts w:cs="Arial"/>
        </w:rPr>
        <w:t>Ans: B</w:t>
      </w:r>
    </w:p>
    <w:p w14:paraId="2FD8287E" w14:textId="77777777" w:rsidR="00FC54D1" w:rsidRPr="00E64E9A" w:rsidRDefault="00C93236" w:rsidP="00E64E9A">
      <w:pPr>
        <w:rPr>
          <w:rFonts w:cs="Arial"/>
        </w:rPr>
      </w:pPr>
      <w:r w:rsidRPr="00E64E9A">
        <w:rPr>
          <w:rFonts w:cs="Arial"/>
        </w:rPr>
        <w:t>Cognitive Domain: Comprehension</w:t>
      </w:r>
    </w:p>
    <w:p w14:paraId="12962D83" w14:textId="77777777" w:rsidR="00FC54D1" w:rsidRPr="00E64E9A" w:rsidRDefault="00C93236" w:rsidP="00E64E9A">
      <w:pPr>
        <w:rPr>
          <w:rFonts w:cs="Arial"/>
        </w:rPr>
      </w:pPr>
      <w:r w:rsidRPr="00E64E9A">
        <w:rPr>
          <w:rFonts w:cs="Arial"/>
        </w:rPr>
        <w:t>Answer Location: A Dramatic Difference/The Dark Side of Leadership</w:t>
      </w:r>
    </w:p>
    <w:p w14:paraId="265CB5DC" w14:textId="77777777" w:rsidR="00FC54D1" w:rsidRPr="00E64E9A" w:rsidRDefault="00C93236" w:rsidP="00E64E9A">
      <w:pPr>
        <w:rPr>
          <w:rFonts w:cs="Arial"/>
        </w:rPr>
      </w:pPr>
      <w:r w:rsidRPr="00E64E9A">
        <w:rPr>
          <w:rFonts w:cs="Arial"/>
        </w:rPr>
        <w:t>Difficulty Level: Medium</w:t>
      </w:r>
    </w:p>
    <w:p w14:paraId="4DB98666" w14:textId="77777777" w:rsidR="00FC54D1" w:rsidRPr="00E64E9A" w:rsidRDefault="00C93236" w:rsidP="00E64E9A">
      <w:pPr>
        <w:rPr>
          <w:rFonts w:cs="Arial"/>
        </w:rPr>
      </w:pPr>
      <w:r w:rsidRPr="00E64E9A">
        <w:rPr>
          <w:rFonts w:cs="Arial"/>
        </w:rPr>
        <w:t>AACSB Standard: Application of knowledge</w:t>
      </w:r>
    </w:p>
    <w:p w14:paraId="6165C9D9" w14:textId="77777777" w:rsidR="00FC54D1" w:rsidRPr="00E64E9A" w:rsidRDefault="00FC54D1" w:rsidP="00E64E9A">
      <w:pPr>
        <w:rPr>
          <w:rFonts w:cs="Arial"/>
        </w:rPr>
      </w:pPr>
    </w:p>
    <w:p w14:paraId="18FD7F06" w14:textId="77777777" w:rsidR="00FC54D1" w:rsidRPr="00E64E9A" w:rsidRDefault="00C93236" w:rsidP="00E64E9A">
      <w:pPr>
        <w:rPr>
          <w:rFonts w:cs="Arial"/>
        </w:rPr>
      </w:pPr>
      <w:r w:rsidRPr="00E64E9A">
        <w:rPr>
          <w:rFonts w:cs="Arial"/>
        </w:rPr>
        <w:t>11. Leaders almost always enjoy greater ______ than followers do.</w:t>
      </w:r>
    </w:p>
    <w:p w14:paraId="4FFEBFF4" w14:textId="77777777" w:rsidR="00FC54D1" w:rsidRPr="00E64E9A" w:rsidRDefault="00C93236" w:rsidP="00E64E9A">
      <w:pPr>
        <w:rPr>
          <w:rFonts w:cs="Arial"/>
        </w:rPr>
      </w:pPr>
      <w:r w:rsidRPr="00E64E9A">
        <w:rPr>
          <w:rFonts w:cs="Arial"/>
        </w:rPr>
        <w:t>A. power</w:t>
      </w:r>
    </w:p>
    <w:p w14:paraId="7B16C502" w14:textId="77777777" w:rsidR="00FC54D1" w:rsidRPr="00E64E9A" w:rsidRDefault="00C93236" w:rsidP="00E64E9A">
      <w:pPr>
        <w:rPr>
          <w:rFonts w:cs="Arial"/>
        </w:rPr>
      </w:pPr>
      <w:r w:rsidRPr="00E64E9A">
        <w:rPr>
          <w:rFonts w:cs="Arial"/>
        </w:rPr>
        <w:t>B. privileges</w:t>
      </w:r>
    </w:p>
    <w:p w14:paraId="3390E7F8" w14:textId="77777777" w:rsidR="00FC54D1" w:rsidRPr="00E64E9A" w:rsidRDefault="00C93236" w:rsidP="00E64E9A">
      <w:pPr>
        <w:rPr>
          <w:rFonts w:cs="Arial"/>
        </w:rPr>
      </w:pPr>
      <w:r w:rsidRPr="00E64E9A">
        <w:rPr>
          <w:rFonts w:cs="Arial"/>
        </w:rPr>
        <w:t>C. benefits</w:t>
      </w:r>
    </w:p>
    <w:p w14:paraId="591FF3E0" w14:textId="77777777" w:rsidR="00FC54D1" w:rsidRPr="00E64E9A" w:rsidRDefault="00C93236" w:rsidP="00E64E9A">
      <w:pPr>
        <w:rPr>
          <w:rFonts w:cs="Arial"/>
        </w:rPr>
      </w:pPr>
      <w:r w:rsidRPr="00E64E9A">
        <w:rPr>
          <w:rFonts w:cs="Arial"/>
        </w:rPr>
        <w:t>D. praise</w:t>
      </w:r>
    </w:p>
    <w:p w14:paraId="39DBCFF6" w14:textId="77777777" w:rsidR="00FC54D1" w:rsidRPr="00E64E9A" w:rsidRDefault="00C93236" w:rsidP="00E64E9A">
      <w:pPr>
        <w:rPr>
          <w:rFonts w:cs="Arial"/>
        </w:rPr>
      </w:pPr>
      <w:r w:rsidRPr="00E64E9A">
        <w:rPr>
          <w:rFonts w:cs="Arial"/>
        </w:rPr>
        <w:t>Ans: B</w:t>
      </w:r>
    </w:p>
    <w:p w14:paraId="40C5E64F" w14:textId="77777777" w:rsidR="00FC54D1" w:rsidRPr="00E64E9A" w:rsidRDefault="00C93236" w:rsidP="00E64E9A">
      <w:pPr>
        <w:rPr>
          <w:rFonts w:cs="Arial"/>
        </w:rPr>
      </w:pPr>
      <w:r w:rsidRPr="00E64E9A">
        <w:rPr>
          <w:rFonts w:cs="Arial"/>
        </w:rPr>
        <w:t>Cognitive Domain: Knowledge</w:t>
      </w:r>
    </w:p>
    <w:p w14:paraId="03214BA8" w14:textId="77777777" w:rsidR="00FC54D1" w:rsidRPr="00E64E9A" w:rsidRDefault="00C93236" w:rsidP="00E64E9A">
      <w:pPr>
        <w:rPr>
          <w:rFonts w:cs="Arial"/>
        </w:rPr>
      </w:pPr>
      <w:r w:rsidRPr="00E64E9A">
        <w:rPr>
          <w:rFonts w:cs="Arial"/>
        </w:rPr>
        <w:t>Answer Location: The Shadow of Privilege</w:t>
      </w:r>
    </w:p>
    <w:p w14:paraId="2F600F2D" w14:textId="77777777" w:rsidR="00FC54D1" w:rsidRPr="00E64E9A" w:rsidRDefault="00C93236" w:rsidP="00E64E9A">
      <w:pPr>
        <w:rPr>
          <w:rFonts w:cs="Arial"/>
        </w:rPr>
      </w:pPr>
      <w:r w:rsidRPr="00E64E9A">
        <w:rPr>
          <w:rFonts w:cs="Arial"/>
        </w:rPr>
        <w:t>Difficulty Level: Easy</w:t>
      </w:r>
    </w:p>
    <w:p w14:paraId="1332EC19" w14:textId="77777777" w:rsidR="00FC54D1" w:rsidRPr="00E64E9A" w:rsidRDefault="00C93236" w:rsidP="00E64E9A">
      <w:pPr>
        <w:rPr>
          <w:rFonts w:cs="Arial"/>
        </w:rPr>
      </w:pPr>
      <w:r w:rsidRPr="00E64E9A">
        <w:rPr>
          <w:rFonts w:cs="Arial"/>
        </w:rPr>
        <w:t>AACSB Standard: Application of knowledge</w:t>
      </w:r>
    </w:p>
    <w:p w14:paraId="23982EC9" w14:textId="77777777" w:rsidR="00FC54D1" w:rsidRPr="00E64E9A" w:rsidRDefault="00FC54D1" w:rsidP="00E64E9A">
      <w:pPr>
        <w:rPr>
          <w:rFonts w:cs="Arial"/>
        </w:rPr>
      </w:pPr>
    </w:p>
    <w:p w14:paraId="2047953C" w14:textId="77777777" w:rsidR="00FC54D1" w:rsidRPr="00E64E9A" w:rsidRDefault="00C93236" w:rsidP="00E64E9A">
      <w:pPr>
        <w:rPr>
          <w:rFonts w:cs="Arial"/>
        </w:rPr>
      </w:pPr>
      <w:r w:rsidRPr="00E64E9A">
        <w:rPr>
          <w:rFonts w:cs="Arial"/>
        </w:rPr>
        <w:lastRenderedPageBreak/>
        <w:t>12. Leaders have more access to ______ than do others in an organization.</w:t>
      </w:r>
    </w:p>
    <w:p w14:paraId="7534EBD2" w14:textId="77777777" w:rsidR="00FC54D1" w:rsidRPr="00E64E9A" w:rsidRDefault="00C93236" w:rsidP="00E64E9A">
      <w:pPr>
        <w:rPr>
          <w:rFonts w:cs="Arial"/>
        </w:rPr>
      </w:pPr>
      <w:r w:rsidRPr="00E64E9A">
        <w:rPr>
          <w:rFonts w:cs="Arial"/>
        </w:rPr>
        <w:t>A. stocks</w:t>
      </w:r>
    </w:p>
    <w:p w14:paraId="0A47CD01" w14:textId="77777777" w:rsidR="00FC54D1" w:rsidRPr="00E64E9A" w:rsidRDefault="00C93236" w:rsidP="00E64E9A">
      <w:pPr>
        <w:rPr>
          <w:rFonts w:cs="Arial"/>
        </w:rPr>
      </w:pPr>
      <w:r w:rsidRPr="00E64E9A">
        <w:rPr>
          <w:rFonts w:cs="Arial"/>
        </w:rPr>
        <w:t>B. salary</w:t>
      </w:r>
    </w:p>
    <w:p w14:paraId="7F90609F" w14:textId="77777777" w:rsidR="00FC54D1" w:rsidRPr="00E64E9A" w:rsidRDefault="00C93236" w:rsidP="00E64E9A">
      <w:pPr>
        <w:rPr>
          <w:rFonts w:cs="Arial"/>
        </w:rPr>
      </w:pPr>
      <w:r w:rsidRPr="00E64E9A">
        <w:rPr>
          <w:rFonts w:cs="Arial"/>
        </w:rPr>
        <w:t>C. communication</w:t>
      </w:r>
    </w:p>
    <w:p w14:paraId="60D7BBFB" w14:textId="77777777" w:rsidR="00FC54D1" w:rsidRPr="00E64E9A" w:rsidRDefault="00C93236" w:rsidP="00E64E9A">
      <w:pPr>
        <w:rPr>
          <w:rFonts w:cs="Arial"/>
        </w:rPr>
      </w:pPr>
      <w:r w:rsidRPr="00E64E9A">
        <w:rPr>
          <w:rFonts w:cs="Arial"/>
        </w:rPr>
        <w:t>D. information</w:t>
      </w:r>
    </w:p>
    <w:p w14:paraId="4F536EB7" w14:textId="77777777" w:rsidR="00FC54D1" w:rsidRPr="00E64E9A" w:rsidRDefault="00C93236" w:rsidP="00E64E9A">
      <w:pPr>
        <w:rPr>
          <w:rFonts w:cs="Arial"/>
        </w:rPr>
      </w:pPr>
      <w:r w:rsidRPr="00E64E9A">
        <w:rPr>
          <w:rFonts w:cs="Arial"/>
        </w:rPr>
        <w:t>Ans: D</w:t>
      </w:r>
    </w:p>
    <w:p w14:paraId="4ECB36D9" w14:textId="77777777" w:rsidR="00FC54D1" w:rsidRPr="00E64E9A" w:rsidRDefault="00C93236" w:rsidP="00E64E9A">
      <w:pPr>
        <w:rPr>
          <w:rFonts w:cs="Arial"/>
        </w:rPr>
      </w:pPr>
      <w:r w:rsidRPr="00E64E9A">
        <w:rPr>
          <w:rFonts w:cs="Arial"/>
        </w:rPr>
        <w:t>Cognitive Domain: Knowledge</w:t>
      </w:r>
    </w:p>
    <w:p w14:paraId="650410E6" w14:textId="77777777" w:rsidR="00FC54D1" w:rsidRPr="00E64E9A" w:rsidRDefault="00C93236" w:rsidP="00E64E9A">
      <w:pPr>
        <w:rPr>
          <w:rFonts w:cs="Arial"/>
        </w:rPr>
      </w:pPr>
      <w:r w:rsidRPr="00E64E9A">
        <w:rPr>
          <w:rFonts w:cs="Arial"/>
        </w:rPr>
        <w:t>Answer Location: The Shadow of Mismanaged Information</w:t>
      </w:r>
    </w:p>
    <w:p w14:paraId="6809413C" w14:textId="77777777" w:rsidR="00FC54D1" w:rsidRPr="00E64E9A" w:rsidRDefault="00C93236" w:rsidP="00E64E9A">
      <w:pPr>
        <w:rPr>
          <w:rFonts w:cs="Arial"/>
        </w:rPr>
      </w:pPr>
      <w:r w:rsidRPr="00E64E9A">
        <w:rPr>
          <w:rFonts w:cs="Arial"/>
        </w:rPr>
        <w:t>Difficulty Level: Easy</w:t>
      </w:r>
    </w:p>
    <w:p w14:paraId="46189A66" w14:textId="77777777" w:rsidR="00FC54D1" w:rsidRPr="00E64E9A" w:rsidRDefault="00C93236" w:rsidP="00E64E9A">
      <w:pPr>
        <w:rPr>
          <w:rFonts w:cs="Arial"/>
        </w:rPr>
      </w:pPr>
      <w:r w:rsidRPr="00E64E9A">
        <w:rPr>
          <w:rFonts w:cs="Arial"/>
        </w:rPr>
        <w:t>AACSB Standard: Application of knowledge</w:t>
      </w:r>
    </w:p>
    <w:p w14:paraId="38E821B5" w14:textId="77777777" w:rsidR="00FC54D1" w:rsidRPr="00E64E9A" w:rsidRDefault="00FC54D1" w:rsidP="00E64E9A">
      <w:pPr>
        <w:rPr>
          <w:rFonts w:cs="Arial"/>
        </w:rPr>
      </w:pPr>
    </w:p>
    <w:p w14:paraId="3C61F0C0" w14:textId="77777777" w:rsidR="00FC54D1" w:rsidRPr="00E64E9A" w:rsidRDefault="00C93236" w:rsidP="00E64E9A">
      <w:pPr>
        <w:rPr>
          <w:rFonts w:cs="Arial"/>
        </w:rPr>
      </w:pPr>
      <w:r w:rsidRPr="00E64E9A">
        <w:rPr>
          <w:rFonts w:cs="Arial"/>
        </w:rPr>
        <w:t>13. Which one of the descriptions below would not be a description of an unethical leader?</w:t>
      </w:r>
    </w:p>
    <w:p w14:paraId="145DC0FB" w14:textId="058C5F36" w:rsidR="00FC54D1" w:rsidRPr="00E64E9A" w:rsidRDefault="00C93236" w:rsidP="00E64E9A">
      <w:pPr>
        <w:rPr>
          <w:rFonts w:cs="Arial"/>
        </w:rPr>
      </w:pPr>
      <w:r w:rsidRPr="00E64E9A">
        <w:rPr>
          <w:rFonts w:cs="Arial"/>
        </w:rPr>
        <w:t xml:space="preserve">A. </w:t>
      </w:r>
      <w:r w:rsidR="00E45297" w:rsidRPr="00E64E9A">
        <w:rPr>
          <w:rFonts w:cs="Arial"/>
        </w:rPr>
        <w:t>T</w:t>
      </w:r>
      <w:r w:rsidRPr="00E64E9A">
        <w:rPr>
          <w:rFonts w:cs="Arial"/>
        </w:rPr>
        <w:t>hey fail to reveal conflicts of interest</w:t>
      </w:r>
      <w:r w:rsidR="00E45297" w:rsidRPr="00E64E9A">
        <w:rPr>
          <w:rFonts w:cs="Arial"/>
        </w:rPr>
        <w:t>.</w:t>
      </w:r>
    </w:p>
    <w:p w14:paraId="6BC11EBE" w14:textId="752D5F66" w:rsidR="00FC54D1" w:rsidRPr="00E64E9A" w:rsidRDefault="00C93236" w:rsidP="00E64E9A">
      <w:pPr>
        <w:rPr>
          <w:rFonts w:cs="Arial"/>
        </w:rPr>
      </w:pPr>
      <w:r w:rsidRPr="00E64E9A">
        <w:rPr>
          <w:rFonts w:cs="Arial"/>
        </w:rPr>
        <w:t xml:space="preserve">B. </w:t>
      </w:r>
      <w:r w:rsidR="00E45297" w:rsidRPr="00E64E9A">
        <w:rPr>
          <w:rFonts w:cs="Arial"/>
        </w:rPr>
        <w:t>T</w:t>
      </w:r>
      <w:r w:rsidRPr="00E64E9A">
        <w:rPr>
          <w:rFonts w:cs="Arial"/>
        </w:rPr>
        <w:t>hey withhold information that followers need</w:t>
      </w:r>
      <w:r w:rsidR="00E45297" w:rsidRPr="00E64E9A">
        <w:rPr>
          <w:rFonts w:cs="Arial"/>
        </w:rPr>
        <w:t>.</w:t>
      </w:r>
    </w:p>
    <w:p w14:paraId="6AC55CC0" w14:textId="68B1C284" w:rsidR="00FC54D1" w:rsidRPr="00E64E9A" w:rsidRDefault="00C93236" w:rsidP="00E64E9A">
      <w:pPr>
        <w:rPr>
          <w:rFonts w:cs="Arial"/>
        </w:rPr>
      </w:pPr>
      <w:r w:rsidRPr="00E64E9A">
        <w:rPr>
          <w:rFonts w:cs="Arial"/>
        </w:rPr>
        <w:t xml:space="preserve">C. </w:t>
      </w:r>
      <w:r w:rsidR="00E45297" w:rsidRPr="00E64E9A">
        <w:rPr>
          <w:rFonts w:cs="Arial"/>
        </w:rPr>
        <w:t>T</w:t>
      </w:r>
      <w:r w:rsidRPr="00E64E9A">
        <w:rPr>
          <w:rFonts w:cs="Arial"/>
        </w:rPr>
        <w:t>hey use information solely for personal benefit</w:t>
      </w:r>
      <w:r w:rsidR="00E45297" w:rsidRPr="00E64E9A">
        <w:rPr>
          <w:rFonts w:cs="Arial"/>
        </w:rPr>
        <w:t>.</w:t>
      </w:r>
    </w:p>
    <w:p w14:paraId="30842A29" w14:textId="0680228A" w:rsidR="00FC54D1" w:rsidRPr="00E64E9A" w:rsidRDefault="00C93236" w:rsidP="00E64E9A">
      <w:pPr>
        <w:rPr>
          <w:rFonts w:cs="Arial"/>
        </w:rPr>
      </w:pPr>
      <w:r w:rsidRPr="00E64E9A">
        <w:rPr>
          <w:rFonts w:cs="Arial"/>
        </w:rPr>
        <w:t xml:space="preserve">D. </w:t>
      </w:r>
      <w:r w:rsidR="00E45297" w:rsidRPr="00E64E9A">
        <w:rPr>
          <w:rFonts w:cs="Arial"/>
        </w:rPr>
        <w:t>T</w:t>
      </w:r>
      <w:r w:rsidRPr="00E64E9A">
        <w:rPr>
          <w:rFonts w:cs="Arial"/>
        </w:rPr>
        <w:t>hey derail communication in the organization</w:t>
      </w:r>
      <w:r w:rsidR="00E45297" w:rsidRPr="00E64E9A">
        <w:rPr>
          <w:rFonts w:cs="Arial"/>
        </w:rPr>
        <w:t>.</w:t>
      </w:r>
    </w:p>
    <w:p w14:paraId="59523CD6" w14:textId="77777777" w:rsidR="00FC54D1" w:rsidRPr="00E64E9A" w:rsidRDefault="00C93236" w:rsidP="00E64E9A">
      <w:pPr>
        <w:rPr>
          <w:rFonts w:cs="Arial"/>
        </w:rPr>
      </w:pPr>
      <w:r w:rsidRPr="00E64E9A">
        <w:rPr>
          <w:rFonts w:cs="Arial"/>
        </w:rPr>
        <w:t>Ans: D</w:t>
      </w:r>
    </w:p>
    <w:p w14:paraId="42F4C4B2" w14:textId="77777777" w:rsidR="00FC54D1" w:rsidRPr="00E64E9A" w:rsidRDefault="00C93236" w:rsidP="00E64E9A">
      <w:pPr>
        <w:rPr>
          <w:rFonts w:cs="Arial"/>
        </w:rPr>
      </w:pPr>
      <w:r w:rsidRPr="00E64E9A">
        <w:rPr>
          <w:rFonts w:cs="Arial"/>
        </w:rPr>
        <w:t>Cognitive Domain: Application</w:t>
      </w:r>
    </w:p>
    <w:p w14:paraId="432AAA2B" w14:textId="77777777" w:rsidR="00FC54D1" w:rsidRPr="00E64E9A" w:rsidRDefault="00C93236" w:rsidP="00E64E9A">
      <w:pPr>
        <w:rPr>
          <w:rFonts w:cs="Arial"/>
        </w:rPr>
      </w:pPr>
      <w:r w:rsidRPr="00E64E9A">
        <w:rPr>
          <w:rFonts w:cs="Arial"/>
        </w:rPr>
        <w:t>Answer Location: The Shadow of Mismanaged Information</w:t>
      </w:r>
    </w:p>
    <w:p w14:paraId="56CF14BA" w14:textId="77777777" w:rsidR="00FC54D1" w:rsidRPr="00E64E9A" w:rsidRDefault="00C93236" w:rsidP="00E64E9A">
      <w:pPr>
        <w:rPr>
          <w:rFonts w:cs="Arial"/>
        </w:rPr>
      </w:pPr>
      <w:r w:rsidRPr="00E64E9A">
        <w:rPr>
          <w:rFonts w:cs="Arial"/>
        </w:rPr>
        <w:t>Difficulty Level: Hard</w:t>
      </w:r>
    </w:p>
    <w:p w14:paraId="615B0CFE" w14:textId="77777777" w:rsidR="00FC54D1" w:rsidRPr="00E64E9A" w:rsidRDefault="00C93236" w:rsidP="00E64E9A">
      <w:pPr>
        <w:rPr>
          <w:rFonts w:cs="Arial"/>
        </w:rPr>
      </w:pPr>
      <w:r w:rsidRPr="00E64E9A">
        <w:rPr>
          <w:rFonts w:cs="Arial"/>
        </w:rPr>
        <w:t>AACSB Standard: Ethical understanding and reasoning</w:t>
      </w:r>
    </w:p>
    <w:p w14:paraId="7D0E5BEA" w14:textId="77777777" w:rsidR="00FC54D1" w:rsidRPr="00E64E9A" w:rsidRDefault="00FC54D1" w:rsidP="00E64E9A">
      <w:pPr>
        <w:rPr>
          <w:rFonts w:cs="Arial"/>
        </w:rPr>
      </w:pPr>
    </w:p>
    <w:p w14:paraId="2AE91293" w14:textId="77777777" w:rsidR="00FC54D1" w:rsidRPr="00E64E9A" w:rsidRDefault="00C93236" w:rsidP="00E64E9A">
      <w:pPr>
        <w:rPr>
          <w:rFonts w:cs="Arial"/>
        </w:rPr>
      </w:pPr>
      <w:r w:rsidRPr="00E64E9A">
        <w:rPr>
          <w:rFonts w:cs="Arial"/>
        </w:rPr>
        <w:t>14. Impression management is integral to effective leadership because followers have images of ideal leaders called ______.</w:t>
      </w:r>
    </w:p>
    <w:p w14:paraId="4A7A60E7" w14:textId="77777777" w:rsidR="00FC54D1" w:rsidRPr="00E64E9A" w:rsidRDefault="00C93236" w:rsidP="00E64E9A">
      <w:pPr>
        <w:rPr>
          <w:rFonts w:cs="Arial"/>
        </w:rPr>
      </w:pPr>
      <w:r w:rsidRPr="00E64E9A">
        <w:rPr>
          <w:rFonts w:cs="Arial"/>
        </w:rPr>
        <w:t>A. prototypes</w:t>
      </w:r>
    </w:p>
    <w:p w14:paraId="53E44D0B" w14:textId="77777777" w:rsidR="00FC54D1" w:rsidRPr="00E64E9A" w:rsidRDefault="00C93236" w:rsidP="00E64E9A">
      <w:pPr>
        <w:rPr>
          <w:rFonts w:cs="Arial"/>
        </w:rPr>
      </w:pPr>
      <w:r w:rsidRPr="00E64E9A">
        <w:rPr>
          <w:rFonts w:cs="Arial"/>
        </w:rPr>
        <w:t>B. stereotypes</w:t>
      </w:r>
    </w:p>
    <w:p w14:paraId="786C71A4" w14:textId="77777777" w:rsidR="00FC54D1" w:rsidRPr="00E64E9A" w:rsidRDefault="00C93236" w:rsidP="00E64E9A">
      <w:pPr>
        <w:rPr>
          <w:rFonts w:cs="Arial"/>
        </w:rPr>
      </w:pPr>
      <w:r w:rsidRPr="00E64E9A">
        <w:rPr>
          <w:rFonts w:cs="Arial"/>
        </w:rPr>
        <w:t>C. deification</w:t>
      </w:r>
    </w:p>
    <w:p w14:paraId="735087D4" w14:textId="77777777" w:rsidR="00FC54D1" w:rsidRPr="00E64E9A" w:rsidRDefault="00C93236" w:rsidP="00E64E9A">
      <w:pPr>
        <w:rPr>
          <w:rFonts w:cs="Arial"/>
        </w:rPr>
      </w:pPr>
      <w:r w:rsidRPr="00E64E9A">
        <w:rPr>
          <w:rFonts w:cs="Arial"/>
        </w:rPr>
        <w:t>D. referent power</w:t>
      </w:r>
    </w:p>
    <w:p w14:paraId="7377B58A" w14:textId="77777777" w:rsidR="00FC54D1" w:rsidRPr="00E64E9A" w:rsidRDefault="00C93236" w:rsidP="00E64E9A">
      <w:pPr>
        <w:rPr>
          <w:rFonts w:cs="Arial"/>
        </w:rPr>
      </w:pPr>
      <w:r w:rsidRPr="00E64E9A">
        <w:rPr>
          <w:rFonts w:cs="Arial"/>
        </w:rPr>
        <w:t>Ans: A</w:t>
      </w:r>
    </w:p>
    <w:p w14:paraId="527C7421" w14:textId="77777777" w:rsidR="00FC54D1" w:rsidRPr="00E64E9A" w:rsidRDefault="00C93236" w:rsidP="00E64E9A">
      <w:pPr>
        <w:rPr>
          <w:rFonts w:cs="Arial"/>
        </w:rPr>
      </w:pPr>
      <w:r w:rsidRPr="00E64E9A">
        <w:rPr>
          <w:rFonts w:cs="Arial"/>
        </w:rPr>
        <w:t>Cognitive Domain: Comprehension</w:t>
      </w:r>
    </w:p>
    <w:p w14:paraId="0B7FFFB7" w14:textId="77777777" w:rsidR="00FC54D1" w:rsidRPr="00E64E9A" w:rsidRDefault="00C93236" w:rsidP="00E64E9A">
      <w:pPr>
        <w:rPr>
          <w:rFonts w:cs="Arial"/>
        </w:rPr>
      </w:pPr>
      <w:r w:rsidRPr="00E64E9A">
        <w:rPr>
          <w:rFonts w:cs="Arial"/>
        </w:rPr>
        <w:t>Answer Location: The Shadow of Mismanaged Information</w:t>
      </w:r>
    </w:p>
    <w:p w14:paraId="4881CE45" w14:textId="77777777" w:rsidR="00FC54D1" w:rsidRPr="00E64E9A" w:rsidRDefault="00C93236" w:rsidP="00E64E9A">
      <w:pPr>
        <w:rPr>
          <w:rFonts w:cs="Arial"/>
        </w:rPr>
      </w:pPr>
      <w:r w:rsidRPr="00E64E9A">
        <w:rPr>
          <w:rFonts w:cs="Arial"/>
        </w:rPr>
        <w:t>Difficulty Level: Medium</w:t>
      </w:r>
    </w:p>
    <w:p w14:paraId="36D30F26" w14:textId="77777777" w:rsidR="00FC54D1" w:rsidRPr="00E64E9A" w:rsidRDefault="00C93236" w:rsidP="00E64E9A">
      <w:pPr>
        <w:rPr>
          <w:rFonts w:cs="Arial"/>
        </w:rPr>
      </w:pPr>
      <w:r w:rsidRPr="00E64E9A">
        <w:rPr>
          <w:rFonts w:cs="Arial"/>
        </w:rPr>
        <w:t>AACSB Standard: Application of knowledge</w:t>
      </w:r>
    </w:p>
    <w:p w14:paraId="3EF7C101" w14:textId="77777777" w:rsidR="00FC54D1" w:rsidRPr="00E64E9A" w:rsidRDefault="00FC54D1" w:rsidP="00E64E9A">
      <w:pPr>
        <w:rPr>
          <w:rFonts w:cs="Arial"/>
        </w:rPr>
      </w:pPr>
    </w:p>
    <w:p w14:paraId="41B41470" w14:textId="77777777" w:rsidR="00FC54D1" w:rsidRPr="00E64E9A" w:rsidRDefault="00C93236" w:rsidP="00E64E9A">
      <w:pPr>
        <w:rPr>
          <w:rFonts w:cs="Arial"/>
        </w:rPr>
      </w:pPr>
      <w:r w:rsidRPr="00E64E9A">
        <w:rPr>
          <w:rFonts w:cs="Arial"/>
        </w:rPr>
        <w:t>15. ______ impression managers meet group wants and needs, not just the needs of the leaders.</w:t>
      </w:r>
    </w:p>
    <w:p w14:paraId="3480D4B2" w14:textId="77777777" w:rsidR="00FC54D1" w:rsidRPr="00E64E9A" w:rsidRDefault="00C93236" w:rsidP="00E64E9A">
      <w:pPr>
        <w:rPr>
          <w:rFonts w:cs="Arial"/>
        </w:rPr>
      </w:pPr>
      <w:r w:rsidRPr="00E64E9A">
        <w:rPr>
          <w:rFonts w:cs="Arial"/>
        </w:rPr>
        <w:t>A. Idea</w:t>
      </w:r>
    </w:p>
    <w:p w14:paraId="4D6C797E" w14:textId="77777777" w:rsidR="00FC54D1" w:rsidRPr="00E64E9A" w:rsidRDefault="00C93236" w:rsidP="00E64E9A">
      <w:pPr>
        <w:rPr>
          <w:rFonts w:cs="Arial"/>
        </w:rPr>
      </w:pPr>
      <w:r w:rsidRPr="00E64E9A">
        <w:rPr>
          <w:rFonts w:cs="Arial"/>
        </w:rPr>
        <w:t>B. Prototyped</w:t>
      </w:r>
    </w:p>
    <w:p w14:paraId="557DC5E4" w14:textId="77777777" w:rsidR="00FC54D1" w:rsidRPr="00E64E9A" w:rsidRDefault="00C93236" w:rsidP="00E64E9A">
      <w:pPr>
        <w:rPr>
          <w:rFonts w:cs="Arial"/>
        </w:rPr>
      </w:pPr>
      <w:r w:rsidRPr="00E64E9A">
        <w:rPr>
          <w:rFonts w:cs="Arial"/>
        </w:rPr>
        <w:t>C. Ethical</w:t>
      </w:r>
    </w:p>
    <w:p w14:paraId="551DA3FA" w14:textId="77777777" w:rsidR="00FC54D1" w:rsidRPr="00E64E9A" w:rsidRDefault="00C93236" w:rsidP="00E64E9A">
      <w:pPr>
        <w:rPr>
          <w:rFonts w:cs="Arial"/>
        </w:rPr>
      </w:pPr>
      <w:r w:rsidRPr="00E64E9A">
        <w:rPr>
          <w:rFonts w:cs="Arial"/>
        </w:rPr>
        <w:t>D. Loyal</w:t>
      </w:r>
    </w:p>
    <w:p w14:paraId="6D289A17" w14:textId="77777777" w:rsidR="00FC54D1" w:rsidRPr="00E64E9A" w:rsidRDefault="00C93236" w:rsidP="00E64E9A">
      <w:pPr>
        <w:rPr>
          <w:rFonts w:cs="Arial"/>
        </w:rPr>
      </w:pPr>
      <w:r w:rsidRPr="00E64E9A">
        <w:rPr>
          <w:rFonts w:cs="Arial"/>
        </w:rPr>
        <w:t>Ans: C</w:t>
      </w:r>
    </w:p>
    <w:p w14:paraId="49AC5040" w14:textId="77777777" w:rsidR="00FC54D1" w:rsidRPr="00E64E9A" w:rsidRDefault="00C93236" w:rsidP="00E64E9A">
      <w:pPr>
        <w:rPr>
          <w:rFonts w:cs="Arial"/>
        </w:rPr>
      </w:pPr>
      <w:r w:rsidRPr="00E64E9A">
        <w:rPr>
          <w:rFonts w:cs="Arial"/>
        </w:rPr>
        <w:t>Cognitive Domain: Comprehension</w:t>
      </w:r>
    </w:p>
    <w:p w14:paraId="728F96AA" w14:textId="77777777" w:rsidR="00FC54D1" w:rsidRPr="00E64E9A" w:rsidRDefault="00C93236" w:rsidP="00E64E9A">
      <w:pPr>
        <w:rPr>
          <w:rFonts w:cs="Arial"/>
        </w:rPr>
      </w:pPr>
      <w:r w:rsidRPr="00E64E9A">
        <w:rPr>
          <w:rFonts w:cs="Arial"/>
        </w:rPr>
        <w:t>Answer Location: The Shadow of Mismanaged Information</w:t>
      </w:r>
    </w:p>
    <w:p w14:paraId="0993FBC9" w14:textId="77777777" w:rsidR="00FC54D1" w:rsidRPr="00E64E9A" w:rsidRDefault="00C93236" w:rsidP="00E64E9A">
      <w:pPr>
        <w:rPr>
          <w:rFonts w:cs="Arial"/>
        </w:rPr>
      </w:pPr>
      <w:r w:rsidRPr="00E64E9A">
        <w:rPr>
          <w:rFonts w:cs="Arial"/>
        </w:rPr>
        <w:t>Difficulty Level: Easy</w:t>
      </w:r>
    </w:p>
    <w:p w14:paraId="0D2F0399" w14:textId="77777777" w:rsidR="00FC54D1" w:rsidRPr="00E64E9A" w:rsidRDefault="00C93236" w:rsidP="00E64E9A">
      <w:pPr>
        <w:rPr>
          <w:rFonts w:cs="Arial"/>
        </w:rPr>
      </w:pPr>
      <w:r w:rsidRPr="00E64E9A">
        <w:rPr>
          <w:rFonts w:cs="Arial"/>
        </w:rPr>
        <w:t>AACSB Standard: Application of knowledge</w:t>
      </w:r>
    </w:p>
    <w:p w14:paraId="5FA9B330" w14:textId="77777777" w:rsidR="00FC54D1" w:rsidRPr="00E64E9A" w:rsidRDefault="00FC54D1" w:rsidP="00E64E9A">
      <w:pPr>
        <w:rPr>
          <w:rFonts w:cs="Arial"/>
        </w:rPr>
      </w:pPr>
    </w:p>
    <w:p w14:paraId="0C4C1188" w14:textId="77777777" w:rsidR="00FC54D1" w:rsidRPr="00E64E9A" w:rsidRDefault="00C93236" w:rsidP="00E64E9A">
      <w:pPr>
        <w:rPr>
          <w:rFonts w:cs="Arial"/>
        </w:rPr>
      </w:pPr>
      <w:r w:rsidRPr="00E64E9A">
        <w:rPr>
          <w:rFonts w:cs="Arial"/>
        </w:rPr>
        <w:t>16. Diverse followers, varying levels of relationships, and elements of the situation make ______ an ethical burden of leadership.</w:t>
      </w:r>
    </w:p>
    <w:p w14:paraId="5D4940C2" w14:textId="77777777" w:rsidR="00FC54D1" w:rsidRPr="00E64E9A" w:rsidRDefault="00C93236" w:rsidP="00E64E9A">
      <w:pPr>
        <w:rPr>
          <w:rFonts w:cs="Arial"/>
        </w:rPr>
      </w:pPr>
      <w:r w:rsidRPr="00E64E9A">
        <w:rPr>
          <w:rFonts w:cs="Arial"/>
        </w:rPr>
        <w:t>A. consistency</w:t>
      </w:r>
    </w:p>
    <w:p w14:paraId="5E462EB6" w14:textId="77777777" w:rsidR="00FC54D1" w:rsidRPr="00E64E9A" w:rsidRDefault="00C93236" w:rsidP="00E64E9A">
      <w:pPr>
        <w:rPr>
          <w:rFonts w:cs="Arial"/>
        </w:rPr>
      </w:pPr>
      <w:r w:rsidRPr="00E64E9A">
        <w:rPr>
          <w:rFonts w:cs="Arial"/>
        </w:rPr>
        <w:t>B. loyalty</w:t>
      </w:r>
    </w:p>
    <w:p w14:paraId="457AECF6" w14:textId="77777777" w:rsidR="00FC54D1" w:rsidRPr="00E64E9A" w:rsidRDefault="00C93236" w:rsidP="00E64E9A">
      <w:pPr>
        <w:rPr>
          <w:rFonts w:cs="Arial"/>
        </w:rPr>
      </w:pPr>
      <w:r w:rsidRPr="00E64E9A">
        <w:rPr>
          <w:rFonts w:cs="Arial"/>
        </w:rPr>
        <w:t>C. communication</w:t>
      </w:r>
    </w:p>
    <w:p w14:paraId="17E161FA" w14:textId="77777777" w:rsidR="00FC54D1" w:rsidRPr="00E64E9A" w:rsidRDefault="00C93236" w:rsidP="00E64E9A">
      <w:pPr>
        <w:rPr>
          <w:rFonts w:cs="Arial"/>
        </w:rPr>
      </w:pPr>
      <w:r w:rsidRPr="00E64E9A">
        <w:rPr>
          <w:rFonts w:cs="Arial"/>
        </w:rPr>
        <w:t>D. engaging</w:t>
      </w:r>
    </w:p>
    <w:p w14:paraId="3C7867AC" w14:textId="77777777" w:rsidR="00FC54D1" w:rsidRPr="00E64E9A" w:rsidRDefault="00C93236" w:rsidP="00E64E9A">
      <w:pPr>
        <w:rPr>
          <w:rFonts w:cs="Arial"/>
        </w:rPr>
      </w:pPr>
      <w:r w:rsidRPr="00E64E9A">
        <w:rPr>
          <w:rFonts w:cs="Arial"/>
        </w:rPr>
        <w:t>Ans: A</w:t>
      </w:r>
    </w:p>
    <w:p w14:paraId="722DFFA2" w14:textId="77777777" w:rsidR="00FC54D1" w:rsidRPr="00E64E9A" w:rsidRDefault="00C93236" w:rsidP="00E64E9A">
      <w:pPr>
        <w:rPr>
          <w:rFonts w:cs="Arial"/>
        </w:rPr>
      </w:pPr>
      <w:r w:rsidRPr="00E64E9A">
        <w:rPr>
          <w:rFonts w:cs="Arial"/>
        </w:rPr>
        <w:t>Cognitive Domain: Application</w:t>
      </w:r>
    </w:p>
    <w:p w14:paraId="69B4D4FF" w14:textId="77777777" w:rsidR="00FC54D1" w:rsidRPr="00E64E9A" w:rsidRDefault="00C93236" w:rsidP="00E64E9A">
      <w:pPr>
        <w:rPr>
          <w:rFonts w:cs="Arial"/>
        </w:rPr>
      </w:pPr>
      <w:r w:rsidRPr="00E64E9A">
        <w:rPr>
          <w:rFonts w:cs="Arial"/>
        </w:rPr>
        <w:t>Answer Location: The Shadow of Mismanaged Information</w:t>
      </w:r>
    </w:p>
    <w:p w14:paraId="595C313F" w14:textId="77777777" w:rsidR="00FC54D1" w:rsidRPr="00E64E9A" w:rsidRDefault="00C93236" w:rsidP="00E64E9A">
      <w:pPr>
        <w:rPr>
          <w:rFonts w:cs="Arial"/>
        </w:rPr>
      </w:pPr>
      <w:r w:rsidRPr="00E64E9A">
        <w:rPr>
          <w:rFonts w:cs="Arial"/>
        </w:rPr>
        <w:t>Difficulty Level: Medium</w:t>
      </w:r>
    </w:p>
    <w:p w14:paraId="40DA2C55" w14:textId="77777777" w:rsidR="00FC54D1" w:rsidRPr="00E64E9A" w:rsidRDefault="00C93236" w:rsidP="00E64E9A">
      <w:pPr>
        <w:rPr>
          <w:rFonts w:cs="Arial"/>
        </w:rPr>
      </w:pPr>
      <w:r w:rsidRPr="00E64E9A">
        <w:rPr>
          <w:rFonts w:cs="Arial"/>
        </w:rPr>
        <w:t>AACSB Standard: Application of knowledge</w:t>
      </w:r>
    </w:p>
    <w:p w14:paraId="0CE388AE" w14:textId="77777777" w:rsidR="00FC54D1" w:rsidRPr="00E64E9A" w:rsidRDefault="00FC54D1" w:rsidP="00E64E9A">
      <w:pPr>
        <w:rPr>
          <w:rFonts w:cs="Arial"/>
        </w:rPr>
      </w:pPr>
    </w:p>
    <w:p w14:paraId="0FFF3FD9" w14:textId="77777777" w:rsidR="00FC54D1" w:rsidRPr="00E64E9A" w:rsidRDefault="00C93236" w:rsidP="00E64E9A">
      <w:pPr>
        <w:rPr>
          <w:rFonts w:cs="Arial"/>
        </w:rPr>
      </w:pPr>
      <w:r w:rsidRPr="00E64E9A">
        <w:rPr>
          <w:rFonts w:cs="Arial"/>
        </w:rPr>
        <w:t>17. According to the text, ______ is a mixed blessing.</w:t>
      </w:r>
    </w:p>
    <w:p w14:paraId="4E4129FE" w14:textId="77777777" w:rsidR="00FC54D1" w:rsidRPr="00E64E9A" w:rsidRDefault="00C93236" w:rsidP="00E64E9A">
      <w:pPr>
        <w:rPr>
          <w:rFonts w:cs="Arial"/>
        </w:rPr>
      </w:pPr>
      <w:r w:rsidRPr="00E64E9A">
        <w:rPr>
          <w:rFonts w:cs="Arial"/>
        </w:rPr>
        <w:t>A. leadership</w:t>
      </w:r>
    </w:p>
    <w:p w14:paraId="34F4DE06" w14:textId="77777777" w:rsidR="00FC54D1" w:rsidRPr="00E64E9A" w:rsidRDefault="00C93236" w:rsidP="00E64E9A">
      <w:pPr>
        <w:rPr>
          <w:rFonts w:cs="Arial"/>
        </w:rPr>
      </w:pPr>
      <w:r w:rsidRPr="00E64E9A">
        <w:rPr>
          <w:rFonts w:cs="Arial"/>
        </w:rPr>
        <w:t>B. power</w:t>
      </w:r>
    </w:p>
    <w:p w14:paraId="30F66379" w14:textId="77777777" w:rsidR="00FC54D1" w:rsidRPr="00E64E9A" w:rsidRDefault="00C93236" w:rsidP="00E64E9A">
      <w:pPr>
        <w:rPr>
          <w:rFonts w:cs="Arial"/>
        </w:rPr>
      </w:pPr>
      <w:r w:rsidRPr="00E64E9A">
        <w:rPr>
          <w:rFonts w:cs="Arial"/>
        </w:rPr>
        <w:t>C. knowledge</w:t>
      </w:r>
    </w:p>
    <w:p w14:paraId="7752E3E2" w14:textId="77777777" w:rsidR="00FC54D1" w:rsidRPr="00E64E9A" w:rsidRDefault="00C93236" w:rsidP="00E64E9A">
      <w:pPr>
        <w:rPr>
          <w:rFonts w:cs="Arial"/>
        </w:rPr>
      </w:pPr>
      <w:r w:rsidRPr="00E64E9A">
        <w:rPr>
          <w:rFonts w:cs="Arial"/>
        </w:rPr>
        <w:t>D. privilege</w:t>
      </w:r>
    </w:p>
    <w:p w14:paraId="41FD4784" w14:textId="77777777" w:rsidR="00FC54D1" w:rsidRPr="00E64E9A" w:rsidRDefault="00C93236" w:rsidP="00E64E9A">
      <w:pPr>
        <w:rPr>
          <w:rFonts w:cs="Arial"/>
        </w:rPr>
      </w:pPr>
      <w:r w:rsidRPr="00E64E9A">
        <w:rPr>
          <w:rFonts w:cs="Arial"/>
        </w:rPr>
        <w:t>Ans: C</w:t>
      </w:r>
    </w:p>
    <w:p w14:paraId="2CAD7AE1" w14:textId="77777777" w:rsidR="00FC54D1" w:rsidRPr="00E64E9A" w:rsidRDefault="00C93236" w:rsidP="00E64E9A">
      <w:pPr>
        <w:rPr>
          <w:rFonts w:cs="Arial"/>
        </w:rPr>
      </w:pPr>
      <w:r w:rsidRPr="00E64E9A">
        <w:rPr>
          <w:rFonts w:cs="Arial"/>
        </w:rPr>
        <w:t>Cognitive Domain: Comprehension</w:t>
      </w:r>
    </w:p>
    <w:p w14:paraId="164FE11C" w14:textId="77777777" w:rsidR="00FC54D1" w:rsidRPr="00E64E9A" w:rsidRDefault="00C93236" w:rsidP="00E64E9A">
      <w:pPr>
        <w:rPr>
          <w:rFonts w:cs="Arial"/>
        </w:rPr>
      </w:pPr>
      <w:r w:rsidRPr="00E64E9A">
        <w:rPr>
          <w:rFonts w:cs="Arial"/>
        </w:rPr>
        <w:t>Answer Location: The Shadow of Mismanaged Information</w:t>
      </w:r>
    </w:p>
    <w:p w14:paraId="117B9AB5" w14:textId="77777777" w:rsidR="00FC54D1" w:rsidRPr="00E64E9A" w:rsidRDefault="00C93236" w:rsidP="00E64E9A">
      <w:pPr>
        <w:rPr>
          <w:rFonts w:cs="Arial"/>
        </w:rPr>
      </w:pPr>
      <w:r w:rsidRPr="00E64E9A">
        <w:rPr>
          <w:rFonts w:cs="Arial"/>
        </w:rPr>
        <w:t>Difficulty Level: Medium</w:t>
      </w:r>
    </w:p>
    <w:p w14:paraId="4DEAD9AF" w14:textId="77777777" w:rsidR="00FC54D1" w:rsidRPr="00E64E9A" w:rsidRDefault="00C93236" w:rsidP="00E64E9A">
      <w:pPr>
        <w:rPr>
          <w:rFonts w:cs="Arial"/>
        </w:rPr>
      </w:pPr>
      <w:r w:rsidRPr="00E64E9A">
        <w:rPr>
          <w:rFonts w:cs="Arial"/>
        </w:rPr>
        <w:t>AACSB Standard: Application of knowledge</w:t>
      </w:r>
    </w:p>
    <w:p w14:paraId="45ADF6CD" w14:textId="77777777" w:rsidR="00FC54D1" w:rsidRPr="00E64E9A" w:rsidRDefault="00FC54D1" w:rsidP="00E64E9A">
      <w:pPr>
        <w:rPr>
          <w:rFonts w:cs="Arial"/>
        </w:rPr>
      </w:pPr>
    </w:p>
    <w:p w14:paraId="3DE1E359" w14:textId="7CB9C0C6" w:rsidR="00FC54D1" w:rsidRPr="00E64E9A" w:rsidRDefault="00C93236" w:rsidP="00E64E9A">
      <w:pPr>
        <w:rPr>
          <w:rFonts w:cs="Arial"/>
        </w:rPr>
      </w:pPr>
      <w:r w:rsidRPr="00E64E9A">
        <w:rPr>
          <w:rFonts w:cs="Arial"/>
        </w:rPr>
        <w:t>18. Leaders act irresponsibly when they fail to</w:t>
      </w:r>
      <w:r w:rsidR="007F4D2C" w:rsidRPr="00E64E9A">
        <w:rPr>
          <w:rFonts w:cs="Arial"/>
        </w:rPr>
        <w:t xml:space="preserve"> ______.</w:t>
      </w:r>
    </w:p>
    <w:p w14:paraId="1DDBB51C" w14:textId="77777777" w:rsidR="00FC54D1" w:rsidRPr="00E64E9A" w:rsidRDefault="00C93236" w:rsidP="00E64E9A">
      <w:pPr>
        <w:rPr>
          <w:rFonts w:cs="Arial"/>
        </w:rPr>
      </w:pPr>
      <w:r w:rsidRPr="00E64E9A">
        <w:rPr>
          <w:rFonts w:cs="Arial"/>
        </w:rPr>
        <w:t>A. make reasonable efforts to prevent misdeeds on the part of their followers</w:t>
      </w:r>
    </w:p>
    <w:p w14:paraId="10BFBC9B" w14:textId="77777777" w:rsidR="00FC54D1" w:rsidRPr="00E64E9A" w:rsidRDefault="00C93236" w:rsidP="00E64E9A">
      <w:pPr>
        <w:rPr>
          <w:rFonts w:cs="Arial"/>
        </w:rPr>
      </w:pPr>
      <w:r w:rsidRPr="00E64E9A">
        <w:rPr>
          <w:rFonts w:cs="Arial"/>
        </w:rPr>
        <w:t>B. engage in destructive behavior</w:t>
      </w:r>
    </w:p>
    <w:p w14:paraId="26B33A16" w14:textId="77777777" w:rsidR="00FC54D1" w:rsidRPr="00E64E9A" w:rsidRDefault="00C93236" w:rsidP="00E64E9A">
      <w:pPr>
        <w:rPr>
          <w:rFonts w:cs="Arial"/>
        </w:rPr>
      </w:pPr>
      <w:r w:rsidRPr="00E64E9A">
        <w:rPr>
          <w:rFonts w:cs="Arial"/>
        </w:rPr>
        <w:t>C. ignore or deny ethical problems</w:t>
      </w:r>
    </w:p>
    <w:p w14:paraId="44C8252D" w14:textId="77777777" w:rsidR="00FC54D1" w:rsidRPr="00E64E9A" w:rsidRDefault="00C93236" w:rsidP="00E64E9A">
      <w:pPr>
        <w:rPr>
          <w:rFonts w:cs="Arial"/>
        </w:rPr>
      </w:pPr>
      <w:r w:rsidRPr="00E64E9A">
        <w:rPr>
          <w:rFonts w:cs="Arial"/>
        </w:rPr>
        <w:t>D. shoulder responsibility for the consequences of their directives</w:t>
      </w:r>
    </w:p>
    <w:p w14:paraId="4D46F841" w14:textId="77777777" w:rsidR="00FC54D1" w:rsidRPr="00E64E9A" w:rsidRDefault="00C93236" w:rsidP="00E64E9A">
      <w:pPr>
        <w:rPr>
          <w:rFonts w:cs="Arial"/>
        </w:rPr>
      </w:pPr>
      <w:r w:rsidRPr="00E64E9A">
        <w:rPr>
          <w:rFonts w:cs="Arial"/>
        </w:rPr>
        <w:t>Ans: A</w:t>
      </w:r>
    </w:p>
    <w:p w14:paraId="36AEA556" w14:textId="77777777" w:rsidR="00FC54D1" w:rsidRPr="00E64E9A" w:rsidRDefault="00C93236" w:rsidP="00E64E9A">
      <w:pPr>
        <w:rPr>
          <w:rFonts w:cs="Arial"/>
        </w:rPr>
      </w:pPr>
      <w:r w:rsidRPr="00E64E9A">
        <w:rPr>
          <w:rFonts w:cs="Arial"/>
        </w:rPr>
        <w:t>Cognitive Domain: Analysis</w:t>
      </w:r>
    </w:p>
    <w:p w14:paraId="6509B845" w14:textId="77777777" w:rsidR="00FC54D1" w:rsidRPr="00E64E9A" w:rsidRDefault="00C93236" w:rsidP="00E64E9A">
      <w:pPr>
        <w:rPr>
          <w:rFonts w:cs="Arial"/>
        </w:rPr>
      </w:pPr>
      <w:r w:rsidRPr="00E64E9A">
        <w:rPr>
          <w:rFonts w:cs="Arial"/>
        </w:rPr>
        <w:t>Answer Location: The Shadow of Irresponsibility</w:t>
      </w:r>
    </w:p>
    <w:p w14:paraId="40EF1BB6" w14:textId="77777777" w:rsidR="00FC54D1" w:rsidRPr="00E64E9A" w:rsidRDefault="00C93236" w:rsidP="00E64E9A">
      <w:pPr>
        <w:rPr>
          <w:rFonts w:cs="Arial"/>
        </w:rPr>
      </w:pPr>
      <w:r w:rsidRPr="00E64E9A">
        <w:rPr>
          <w:rFonts w:cs="Arial"/>
        </w:rPr>
        <w:t>Difficulty Level: Hard</w:t>
      </w:r>
    </w:p>
    <w:p w14:paraId="3006FD7E" w14:textId="77777777" w:rsidR="00FC54D1" w:rsidRPr="00E64E9A" w:rsidRDefault="00C93236" w:rsidP="00E64E9A">
      <w:pPr>
        <w:rPr>
          <w:rFonts w:cs="Arial"/>
        </w:rPr>
      </w:pPr>
      <w:r w:rsidRPr="00E64E9A">
        <w:rPr>
          <w:rFonts w:cs="Arial"/>
        </w:rPr>
        <w:t>AACSB Standard: Ethical understanding and reasoning</w:t>
      </w:r>
    </w:p>
    <w:p w14:paraId="1737A597" w14:textId="77777777" w:rsidR="00FC54D1" w:rsidRPr="00E64E9A" w:rsidRDefault="00FC54D1" w:rsidP="00E64E9A">
      <w:pPr>
        <w:rPr>
          <w:rFonts w:cs="Arial"/>
        </w:rPr>
      </w:pPr>
    </w:p>
    <w:p w14:paraId="4CD84B06" w14:textId="77777777" w:rsidR="00FC54D1" w:rsidRPr="00E64E9A" w:rsidRDefault="00C93236" w:rsidP="00E64E9A">
      <w:pPr>
        <w:rPr>
          <w:rFonts w:cs="Arial"/>
        </w:rPr>
      </w:pPr>
      <w:r w:rsidRPr="00E64E9A">
        <w:rPr>
          <w:rFonts w:cs="Arial"/>
        </w:rPr>
        <w:t xml:space="preserve">19. ______ leaders may be competent, but they are unyielding, unable to accept new ideas, new information, or changing conditions. </w:t>
      </w:r>
    </w:p>
    <w:p w14:paraId="20C315B9" w14:textId="77777777" w:rsidR="00FC54D1" w:rsidRPr="00E64E9A" w:rsidRDefault="00C93236" w:rsidP="00E64E9A">
      <w:pPr>
        <w:rPr>
          <w:rFonts w:cs="Arial"/>
        </w:rPr>
      </w:pPr>
      <w:r w:rsidRPr="00E64E9A">
        <w:rPr>
          <w:rFonts w:cs="Arial"/>
        </w:rPr>
        <w:t>A. Callous</w:t>
      </w:r>
    </w:p>
    <w:p w14:paraId="77252D4D" w14:textId="77777777" w:rsidR="00FC54D1" w:rsidRPr="00E64E9A" w:rsidRDefault="00C93236" w:rsidP="00E64E9A">
      <w:pPr>
        <w:rPr>
          <w:rFonts w:cs="Arial"/>
        </w:rPr>
      </w:pPr>
      <w:r w:rsidRPr="00E64E9A">
        <w:rPr>
          <w:rFonts w:cs="Arial"/>
        </w:rPr>
        <w:t>B. Rigid</w:t>
      </w:r>
    </w:p>
    <w:p w14:paraId="6847CDAB" w14:textId="77777777" w:rsidR="00FC54D1" w:rsidRPr="00E64E9A" w:rsidRDefault="00C93236" w:rsidP="00E64E9A">
      <w:pPr>
        <w:rPr>
          <w:rFonts w:cs="Arial"/>
        </w:rPr>
      </w:pPr>
      <w:r w:rsidRPr="00E64E9A">
        <w:rPr>
          <w:rFonts w:cs="Arial"/>
        </w:rPr>
        <w:t>C. Abusive</w:t>
      </w:r>
    </w:p>
    <w:p w14:paraId="25AA0C23" w14:textId="77777777" w:rsidR="00FC54D1" w:rsidRPr="00E64E9A" w:rsidRDefault="00C93236" w:rsidP="00E64E9A">
      <w:pPr>
        <w:rPr>
          <w:rFonts w:cs="Arial"/>
        </w:rPr>
      </w:pPr>
      <w:r w:rsidRPr="00E64E9A">
        <w:rPr>
          <w:rFonts w:cs="Arial"/>
        </w:rPr>
        <w:t>D. Tyrannical</w:t>
      </w:r>
    </w:p>
    <w:p w14:paraId="07A06D97" w14:textId="77777777" w:rsidR="00FC54D1" w:rsidRPr="00E64E9A" w:rsidRDefault="00C93236" w:rsidP="00E64E9A">
      <w:pPr>
        <w:rPr>
          <w:rFonts w:cs="Arial"/>
        </w:rPr>
      </w:pPr>
      <w:r w:rsidRPr="00E64E9A">
        <w:rPr>
          <w:rFonts w:cs="Arial"/>
        </w:rPr>
        <w:t>Ans: B</w:t>
      </w:r>
    </w:p>
    <w:p w14:paraId="3098E949" w14:textId="77777777" w:rsidR="00FC54D1" w:rsidRPr="00E64E9A" w:rsidRDefault="00C93236" w:rsidP="00E64E9A">
      <w:pPr>
        <w:rPr>
          <w:rFonts w:cs="Arial"/>
        </w:rPr>
      </w:pPr>
      <w:r w:rsidRPr="00E64E9A">
        <w:rPr>
          <w:rFonts w:cs="Arial"/>
        </w:rPr>
        <w:t>Cognitive Domain: Knowledge</w:t>
      </w:r>
    </w:p>
    <w:p w14:paraId="753A6E88" w14:textId="77777777" w:rsidR="00FC54D1" w:rsidRPr="00E64E9A" w:rsidRDefault="00C93236" w:rsidP="00E64E9A">
      <w:pPr>
        <w:rPr>
          <w:rFonts w:cs="Arial"/>
        </w:rPr>
      </w:pPr>
      <w:r w:rsidRPr="00E64E9A">
        <w:rPr>
          <w:rFonts w:cs="Arial"/>
        </w:rPr>
        <w:t>Answer Location: A Dramatic Difference/The Dark Side of Leadership</w:t>
      </w:r>
    </w:p>
    <w:p w14:paraId="5DAF4F84" w14:textId="77777777" w:rsidR="00FC54D1" w:rsidRPr="00E64E9A" w:rsidRDefault="00C93236" w:rsidP="00E64E9A">
      <w:pPr>
        <w:rPr>
          <w:rFonts w:cs="Arial"/>
        </w:rPr>
      </w:pPr>
      <w:r w:rsidRPr="00E64E9A">
        <w:rPr>
          <w:rFonts w:cs="Arial"/>
        </w:rPr>
        <w:t>Difficulty Level: Easy</w:t>
      </w:r>
    </w:p>
    <w:p w14:paraId="298A5B63" w14:textId="77777777" w:rsidR="00FC54D1" w:rsidRPr="00E64E9A" w:rsidRDefault="00C93236" w:rsidP="00E64E9A">
      <w:pPr>
        <w:rPr>
          <w:rFonts w:cs="Arial"/>
        </w:rPr>
      </w:pPr>
      <w:r w:rsidRPr="00E64E9A">
        <w:rPr>
          <w:rFonts w:cs="Arial"/>
        </w:rPr>
        <w:t>AACSB Standard: Application of knowledge</w:t>
      </w:r>
    </w:p>
    <w:p w14:paraId="3BE0B60A" w14:textId="77777777" w:rsidR="00FC54D1" w:rsidRPr="00E64E9A" w:rsidRDefault="00FC54D1" w:rsidP="00E64E9A">
      <w:pPr>
        <w:rPr>
          <w:rFonts w:cs="Arial"/>
        </w:rPr>
      </w:pPr>
    </w:p>
    <w:p w14:paraId="36B465A4" w14:textId="77777777" w:rsidR="00FC54D1" w:rsidRPr="00E64E9A" w:rsidRDefault="00C93236" w:rsidP="00E64E9A">
      <w:pPr>
        <w:rPr>
          <w:rFonts w:cs="Arial"/>
        </w:rPr>
      </w:pPr>
      <w:r w:rsidRPr="00E64E9A">
        <w:rPr>
          <w:rFonts w:cs="Arial"/>
        </w:rPr>
        <w:t>20. ______ leaders are uncaring or unkind, ignoring or downplaying the needs, wants, and wishes of followers.</w:t>
      </w:r>
    </w:p>
    <w:p w14:paraId="41AC0D69" w14:textId="77777777" w:rsidR="00FC54D1" w:rsidRPr="00E64E9A" w:rsidRDefault="00C93236" w:rsidP="00E64E9A">
      <w:pPr>
        <w:rPr>
          <w:rFonts w:cs="Arial"/>
        </w:rPr>
      </w:pPr>
      <w:r w:rsidRPr="00E64E9A">
        <w:rPr>
          <w:rFonts w:cs="Arial"/>
        </w:rPr>
        <w:t>A. Callous</w:t>
      </w:r>
    </w:p>
    <w:p w14:paraId="008B3DE7" w14:textId="77777777" w:rsidR="00FC54D1" w:rsidRPr="00E64E9A" w:rsidRDefault="00C93236" w:rsidP="00E64E9A">
      <w:pPr>
        <w:rPr>
          <w:rFonts w:cs="Arial"/>
        </w:rPr>
      </w:pPr>
      <w:r w:rsidRPr="00E64E9A">
        <w:rPr>
          <w:rFonts w:cs="Arial"/>
        </w:rPr>
        <w:t>B. Rigid</w:t>
      </w:r>
    </w:p>
    <w:p w14:paraId="78D288B4" w14:textId="77777777" w:rsidR="00FC54D1" w:rsidRPr="00E64E9A" w:rsidRDefault="00C93236" w:rsidP="00E64E9A">
      <w:pPr>
        <w:rPr>
          <w:rFonts w:cs="Arial"/>
        </w:rPr>
      </w:pPr>
      <w:r w:rsidRPr="00E64E9A">
        <w:rPr>
          <w:rFonts w:cs="Arial"/>
        </w:rPr>
        <w:t>C. Abusive</w:t>
      </w:r>
    </w:p>
    <w:p w14:paraId="3FD34DAA" w14:textId="77777777" w:rsidR="00FC54D1" w:rsidRPr="00E64E9A" w:rsidRDefault="00C93236" w:rsidP="00E64E9A">
      <w:pPr>
        <w:rPr>
          <w:rFonts w:cs="Arial"/>
        </w:rPr>
      </w:pPr>
      <w:r w:rsidRPr="00E64E9A">
        <w:rPr>
          <w:rFonts w:cs="Arial"/>
        </w:rPr>
        <w:t>D. Tyrannical</w:t>
      </w:r>
    </w:p>
    <w:p w14:paraId="285743E8" w14:textId="77777777" w:rsidR="00FC54D1" w:rsidRPr="00E64E9A" w:rsidRDefault="00C93236" w:rsidP="00E64E9A">
      <w:pPr>
        <w:rPr>
          <w:rFonts w:cs="Arial"/>
        </w:rPr>
      </w:pPr>
      <w:r w:rsidRPr="00E64E9A">
        <w:rPr>
          <w:rFonts w:cs="Arial"/>
        </w:rPr>
        <w:t>Ans: A</w:t>
      </w:r>
    </w:p>
    <w:p w14:paraId="36D4EA42" w14:textId="77777777" w:rsidR="00FC54D1" w:rsidRPr="00E64E9A" w:rsidRDefault="00C93236" w:rsidP="00E64E9A">
      <w:pPr>
        <w:rPr>
          <w:rFonts w:cs="Arial"/>
        </w:rPr>
      </w:pPr>
      <w:r w:rsidRPr="00E64E9A">
        <w:rPr>
          <w:rFonts w:cs="Arial"/>
        </w:rPr>
        <w:t>Cognitive Domain: Knowledge</w:t>
      </w:r>
    </w:p>
    <w:p w14:paraId="212BAAB0" w14:textId="77777777" w:rsidR="00FC54D1" w:rsidRPr="00E64E9A" w:rsidRDefault="00C93236" w:rsidP="00E64E9A">
      <w:pPr>
        <w:rPr>
          <w:rFonts w:cs="Arial"/>
        </w:rPr>
      </w:pPr>
      <w:r w:rsidRPr="00E64E9A">
        <w:rPr>
          <w:rFonts w:cs="Arial"/>
        </w:rPr>
        <w:t>Answer Location: A Dramatic Difference/The Dark Side of Leadership</w:t>
      </w:r>
    </w:p>
    <w:p w14:paraId="233FEB12" w14:textId="77777777" w:rsidR="00FC54D1" w:rsidRPr="00E64E9A" w:rsidRDefault="00C93236" w:rsidP="00E64E9A">
      <w:pPr>
        <w:rPr>
          <w:rFonts w:cs="Arial"/>
        </w:rPr>
      </w:pPr>
      <w:r w:rsidRPr="00E64E9A">
        <w:rPr>
          <w:rFonts w:cs="Arial"/>
        </w:rPr>
        <w:t>Difficulty Level: Easy</w:t>
      </w:r>
    </w:p>
    <w:p w14:paraId="6629CFCD" w14:textId="77777777" w:rsidR="00FC54D1" w:rsidRPr="00E64E9A" w:rsidRDefault="00C93236" w:rsidP="00E64E9A">
      <w:pPr>
        <w:rPr>
          <w:rFonts w:cs="Arial"/>
        </w:rPr>
      </w:pPr>
      <w:r w:rsidRPr="00E64E9A">
        <w:rPr>
          <w:rFonts w:cs="Arial"/>
        </w:rPr>
        <w:t>AACSB Standard: Application of knowledge</w:t>
      </w:r>
    </w:p>
    <w:p w14:paraId="6D15E980" w14:textId="77777777" w:rsidR="00FC54D1" w:rsidRPr="00E64E9A" w:rsidRDefault="00FC54D1" w:rsidP="00E64E9A">
      <w:pPr>
        <w:rPr>
          <w:rFonts w:cs="Arial"/>
        </w:rPr>
      </w:pPr>
    </w:p>
    <w:p w14:paraId="7CABC144" w14:textId="77777777" w:rsidR="00FC54D1" w:rsidRPr="00E64E9A" w:rsidRDefault="00C93236" w:rsidP="00E64E9A">
      <w:pPr>
        <w:rPr>
          <w:rFonts w:cs="Arial"/>
        </w:rPr>
      </w:pPr>
      <w:r w:rsidRPr="00E64E9A">
        <w:rPr>
          <w:rFonts w:cs="Arial"/>
        </w:rPr>
        <w:t xml:space="preserve">21. ______ leaders reach organizational goals while abusing followers. </w:t>
      </w:r>
    </w:p>
    <w:p w14:paraId="642251F3" w14:textId="77777777" w:rsidR="00FC54D1" w:rsidRPr="00E64E9A" w:rsidRDefault="00C93236" w:rsidP="00E64E9A">
      <w:pPr>
        <w:rPr>
          <w:rFonts w:cs="Arial"/>
        </w:rPr>
      </w:pPr>
      <w:r w:rsidRPr="00E64E9A">
        <w:rPr>
          <w:rFonts w:cs="Arial"/>
        </w:rPr>
        <w:t>A. Callous</w:t>
      </w:r>
    </w:p>
    <w:p w14:paraId="13AEC80C" w14:textId="77777777" w:rsidR="00FC54D1" w:rsidRPr="00E64E9A" w:rsidRDefault="00C93236" w:rsidP="00E64E9A">
      <w:pPr>
        <w:rPr>
          <w:rFonts w:cs="Arial"/>
        </w:rPr>
      </w:pPr>
      <w:r w:rsidRPr="00E64E9A">
        <w:rPr>
          <w:rFonts w:cs="Arial"/>
        </w:rPr>
        <w:t>B. Laissez-faire</w:t>
      </w:r>
    </w:p>
    <w:p w14:paraId="333D35FF" w14:textId="747B5662" w:rsidR="00FC54D1" w:rsidRPr="00E64E9A" w:rsidRDefault="00C93236" w:rsidP="00E64E9A">
      <w:pPr>
        <w:rPr>
          <w:rFonts w:cs="Arial"/>
        </w:rPr>
      </w:pPr>
      <w:r w:rsidRPr="00E64E9A">
        <w:rPr>
          <w:rFonts w:cs="Arial"/>
        </w:rPr>
        <w:t>C. Tyrannical</w:t>
      </w:r>
    </w:p>
    <w:p w14:paraId="4E4D55F9" w14:textId="77777777" w:rsidR="00FC54D1" w:rsidRPr="00E64E9A" w:rsidRDefault="00C93236" w:rsidP="00E64E9A">
      <w:pPr>
        <w:rPr>
          <w:rFonts w:cs="Arial"/>
        </w:rPr>
      </w:pPr>
      <w:r w:rsidRPr="00E64E9A">
        <w:rPr>
          <w:rFonts w:cs="Arial"/>
        </w:rPr>
        <w:t>D. Abusive</w:t>
      </w:r>
    </w:p>
    <w:p w14:paraId="07E7FF3D" w14:textId="77777777" w:rsidR="00FC54D1" w:rsidRPr="00E64E9A" w:rsidRDefault="00C93236" w:rsidP="00E64E9A">
      <w:pPr>
        <w:rPr>
          <w:rFonts w:cs="Arial"/>
        </w:rPr>
      </w:pPr>
      <w:r w:rsidRPr="00E64E9A">
        <w:rPr>
          <w:rFonts w:cs="Arial"/>
        </w:rPr>
        <w:t>Ans: C</w:t>
      </w:r>
    </w:p>
    <w:p w14:paraId="6A37691A" w14:textId="77777777" w:rsidR="00FC54D1" w:rsidRPr="00E64E9A" w:rsidRDefault="00C93236" w:rsidP="00E64E9A">
      <w:pPr>
        <w:rPr>
          <w:rFonts w:cs="Arial"/>
        </w:rPr>
      </w:pPr>
      <w:r w:rsidRPr="00E64E9A">
        <w:rPr>
          <w:rFonts w:cs="Arial"/>
        </w:rPr>
        <w:t>Cognitive Domain: Knowledge</w:t>
      </w:r>
    </w:p>
    <w:p w14:paraId="6AC7EF26" w14:textId="77777777" w:rsidR="00FC54D1" w:rsidRPr="00E64E9A" w:rsidRDefault="00C93236" w:rsidP="00E64E9A">
      <w:pPr>
        <w:rPr>
          <w:rFonts w:cs="Arial"/>
        </w:rPr>
      </w:pPr>
      <w:r w:rsidRPr="00E64E9A">
        <w:rPr>
          <w:rFonts w:cs="Arial"/>
        </w:rPr>
        <w:t>Answer Location: A Dramatic Difference/the Dark Side of Leadership</w:t>
      </w:r>
    </w:p>
    <w:p w14:paraId="132E6371" w14:textId="77777777" w:rsidR="00FC54D1" w:rsidRPr="00E64E9A" w:rsidRDefault="00C93236" w:rsidP="00E64E9A">
      <w:pPr>
        <w:rPr>
          <w:rFonts w:cs="Arial"/>
        </w:rPr>
      </w:pPr>
      <w:r w:rsidRPr="00E64E9A">
        <w:rPr>
          <w:rFonts w:cs="Arial"/>
        </w:rPr>
        <w:t>Difficulty Level: Easy</w:t>
      </w:r>
    </w:p>
    <w:p w14:paraId="75A9A969" w14:textId="77777777" w:rsidR="00FC54D1" w:rsidRPr="00E64E9A" w:rsidRDefault="00C93236" w:rsidP="00E64E9A">
      <w:pPr>
        <w:rPr>
          <w:rFonts w:cs="Arial"/>
        </w:rPr>
      </w:pPr>
      <w:r w:rsidRPr="00E64E9A">
        <w:rPr>
          <w:rFonts w:cs="Arial"/>
        </w:rPr>
        <w:t>AACSB Standard: Application of knowledge</w:t>
      </w:r>
    </w:p>
    <w:p w14:paraId="08D5064D" w14:textId="77777777" w:rsidR="00FC54D1" w:rsidRPr="00E64E9A" w:rsidRDefault="00FC54D1" w:rsidP="00E64E9A">
      <w:pPr>
        <w:rPr>
          <w:rFonts w:cs="Arial"/>
        </w:rPr>
      </w:pPr>
    </w:p>
    <w:p w14:paraId="6F5F73D6" w14:textId="77777777" w:rsidR="00FC54D1" w:rsidRPr="00E64E9A" w:rsidRDefault="00C93236" w:rsidP="00E64E9A">
      <w:pPr>
        <w:rPr>
          <w:rFonts w:cs="Arial"/>
        </w:rPr>
      </w:pPr>
      <w:r w:rsidRPr="00E64E9A">
        <w:rPr>
          <w:rFonts w:cs="Arial"/>
        </w:rPr>
        <w:t>22. ______</w:t>
      </w:r>
      <w:r w:rsidRPr="00E64E9A">
        <w:rPr>
          <w:rFonts w:cs="Arial"/>
          <w:i/>
          <w:iCs/>
        </w:rPr>
        <w:t xml:space="preserve"> </w:t>
      </w:r>
      <w:r w:rsidRPr="00E64E9A">
        <w:rPr>
          <w:rFonts w:cs="Arial"/>
        </w:rPr>
        <w:t xml:space="preserve">leaders engage in passive and indirect negative behavior. </w:t>
      </w:r>
    </w:p>
    <w:p w14:paraId="3BEBDDF7" w14:textId="77777777" w:rsidR="00FC54D1" w:rsidRPr="00E64E9A" w:rsidRDefault="00C93236" w:rsidP="00E64E9A">
      <w:pPr>
        <w:rPr>
          <w:rFonts w:cs="Arial"/>
        </w:rPr>
      </w:pPr>
      <w:r w:rsidRPr="00E64E9A">
        <w:rPr>
          <w:rFonts w:cs="Arial"/>
        </w:rPr>
        <w:t>A. Callous</w:t>
      </w:r>
    </w:p>
    <w:p w14:paraId="62AF2512" w14:textId="77777777" w:rsidR="00FC54D1" w:rsidRPr="00E64E9A" w:rsidRDefault="00C93236" w:rsidP="00E64E9A">
      <w:pPr>
        <w:rPr>
          <w:rFonts w:cs="Arial"/>
        </w:rPr>
      </w:pPr>
      <w:r w:rsidRPr="00E64E9A">
        <w:rPr>
          <w:rFonts w:cs="Arial"/>
        </w:rPr>
        <w:t>B. Laissez-faire</w:t>
      </w:r>
    </w:p>
    <w:p w14:paraId="742E034B" w14:textId="77777777" w:rsidR="00FC54D1" w:rsidRPr="00E64E9A" w:rsidRDefault="00C93236" w:rsidP="00E64E9A">
      <w:pPr>
        <w:rPr>
          <w:rFonts w:cs="Arial"/>
        </w:rPr>
      </w:pPr>
      <w:r w:rsidRPr="00E64E9A">
        <w:rPr>
          <w:rFonts w:cs="Arial"/>
        </w:rPr>
        <w:t>C. Tyrannical</w:t>
      </w:r>
    </w:p>
    <w:p w14:paraId="244159B2" w14:textId="77777777" w:rsidR="00FC54D1" w:rsidRPr="00E64E9A" w:rsidRDefault="00C93236" w:rsidP="00E64E9A">
      <w:pPr>
        <w:rPr>
          <w:rFonts w:cs="Arial"/>
        </w:rPr>
      </w:pPr>
      <w:r w:rsidRPr="00E64E9A">
        <w:rPr>
          <w:rFonts w:cs="Arial"/>
        </w:rPr>
        <w:t>D. Abusive</w:t>
      </w:r>
    </w:p>
    <w:p w14:paraId="7A1AC878" w14:textId="77777777" w:rsidR="00FC54D1" w:rsidRPr="00E64E9A" w:rsidRDefault="00C93236" w:rsidP="00E64E9A">
      <w:pPr>
        <w:rPr>
          <w:rFonts w:cs="Arial"/>
        </w:rPr>
      </w:pPr>
      <w:r w:rsidRPr="00E64E9A">
        <w:rPr>
          <w:rFonts w:cs="Arial"/>
        </w:rPr>
        <w:t>Ans: B</w:t>
      </w:r>
    </w:p>
    <w:p w14:paraId="70899662" w14:textId="77777777" w:rsidR="00FC54D1" w:rsidRPr="00E64E9A" w:rsidRDefault="00C93236" w:rsidP="00E64E9A">
      <w:pPr>
        <w:rPr>
          <w:rFonts w:cs="Arial"/>
        </w:rPr>
      </w:pPr>
      <w:r w:rsidRPr="00E64E9A">
        <w:rPr>
          <w:rFonts w:cs="Arial"/>
        </w:rPr>
        <w:t>Cognitive Domain: Knowledge</w:t>
      </w:r>
    </w:p>
    <w:p w14:paraId="695B11EE" w14:textId="77777777" w:rsidR="00FC54D1" w:rsidRPr="00E64E9A" w:rsidRDefault="00C93236" w:rsidP="00E64E9A">
      <w:pPr>
        <w:rPr>
          <w:rFonts w:cs="Arial"/>
        </w:rPr>
      </w:pPr>
      <w:r w:rsidRPr="00E64E9A">
        <w:rPr>
          <w:rFonts w:cs="Arial"/>
        </w:rPr>
        <w:t>Answer Location: A Dramatic Difference/The Dark Side of Leadership</w:t>
      </w:r>
    </w:p>
    <w:p w14:paraId="65CBB9B1" w14:textId="77777777" w:rsidR="00FC54D1" w:rsidRPr="00E64E9A" w:rsidRDefault="00C93236" w:rsidP="00E64E9A">
      <w:pPr>
        <w:rPr>
          <w:rFonts w:cs="Arial"/>
        </w:rPr>
      </w:pPr>
      <w:r w:rsidRPr="00E64E9A">
        <w:rPr>
          <w:rFonts w:cs="Arial"/>
        </w:rPr>
        <w:t>Difficulty Level: Easy</w:t>
      </w:r>
    </w:p>
    <w:p w14:paraId="539F9A29" w14:textId="77777777" w:rsidR="00FC54D1" w:rsidRPr="00E64E9A" w:rsidRDefault="00C93236" w:rsidP="00E64E9A">
      <w:pPr>
        <w:rPr>
          <w:rFonts w:cs="Arial"/>
        </w:rPr>
      </w:pPr>
      <w:r w:rsidRPr="00E64E9A">
        <w:rPr>
          <w:rFonts w:cs="Arial"/>
        </w:rPr>
        <w:t>AACSB Standard: Application of knowledge</w:t>
      </w:r>
    </w:p>
    <w:p w14:paraId="2CE9EF16" w14:textId="77777777" w:rsidR="00FC54D1" w:rsidRPr="00E64E9A" w:rsidRDefault="00FC54D1" w:rsidP="00E64E9A">
      <w:pPr>
        <w:rPr>
          <w:rFonts w:cs="Arial"/>
        </w:rPr>
      </w:pPr>
    </w:p>
    <w:p w14:paraId="2585F0D1" w14:textId="77777777" w:rsidR="00FC54D1" w:rsidRPr="00E64E9A" w:rsidRDefault="00C93236" w:rsidP="00E64E9A">
      <w:pPr>
        <w:rPr>
          <w:rFonts w:cs="Arial"/>
        </w:rPr>
      </w:pPr>
      <w:r w:rsidRPr="00E64E9A">
        <w:rPr>
          <w:rFonts w:cs="Arial"/>
        </w:rPr>
        <w:t>23. ______ is another name for role model power.</w:t>
      </w:r>
    </w:p>
    <w:p w14:paraId="1E7442E4" w14:textId="77777777" w:rsidR="00FC54D1" w:rsidRPr="00E64E9A" w:rsidRDefault="00C93236" w:rsidP="00E64E9A">
      <w:pPr>
        <w:rPr>
          <w:rFonts w:cs="Arial"/>
        </w:rPr>
      </w:pPr>
      <w:r w:rsidRPr="00E64E9A">
        <w:rPr>
          <w:rFonts w:cs="Arial"/>
        </w:rPr>
        <w:t>A. Referent</w:t>
      </w:r>
    </w:p>
    <w:p w14:paraId="6D36EACF" w14:textId="77777777" w:rsidR="00FC54D1" w:rsidRPr="00E64E9A" w:rsidRDefault="00C93236" w:rsidP="00E64E9A">
      <w:pPr>
        <w:rPr>
          <w:rFonts w:cs="Arial"/>
        </w:rPr>
      </w:pPr>
      <w:r w:rsidRPr="00E64E9A">
        <w:rPr>
          <w:rFonts w:cs="Arial"/>
        </w:rPr>
        <w:t>B. Legitimate</w:t>
      </w:r>
    </w:p>
    <w:p w14:paraId="6EDAFA10" w14:textId="77777777" w:rsidR="00FC54D1" w:rsidRPr="00E64E9A" w:rsidRDefault="00C93236" w:rsidP="00E64E9A">
      <w:pPr>
        <w:rPr>
          <w:rFonts w:cs="Arial"/>
        </w:rPr>
      </w:pPr>
      <w:r w:rsidRPr="00E64E9A">
        <w:rPr>
          <w:rFonts w:cs="Arial"/>
        </w:rPr>
        <w:t>C. Expert</w:t>
      </w:r>
    </w:p>
    <w:p w14:paraId="61B8232F" w14:textId="77777777" w:rsidR="00FC54D1" w:rsidRPr="00E64E9A" w:rsidRDefault="00C93236" w:rsidP="00E64E9A">
      <w:pPr>
        <w:rPr>
          <w:rFonts w:cs="Arial"/>
        </w:rPr>
      </w:pPr>
      <w:r w:rsidRPr="00E64E9A">
        <w:rPr>
          <w:rFonts w:cs="Arial"/>
        </w:rPr>
        <w:t>D. Authority</w:t>
      </w:r>
    </w:p>
    <w:p w14:paraId="702AA726" w14:textId="77777777" w:rsidR="00FC54D1" w:rsidRPr="00E64E9A" w:rsidRDefault="00C93236" w:rsidP="00E64E9A">
      <w:pPr>
        <w:rPr>
          <w:rFonts w:cs="Arial"/>
        </w:rPr>
      </w:pPr>
      <w:r w:rsidRPr="00E64E9A">
        <w:rPr>
          <w:rFonts w:cs="Arial"/>
        </w:rPr>
        <w:t>Ans: A</w:t>
      </w:r>
    </w:p>
    <w:p w14:paraId="2F5B5E48" w14:textId="77777777" w:rsidR="00FC54D1" w:rsidRPr="00E64E9A" w:rsidRDefault="00C93236" w:rsidP="00E64E9A">
      <w:pPr>
        <w:rPr>
          <w:rFonts w:cs="Arial"/>
        </w:rPr>
      </w:pPr>
      <w:r w:rsidRPr="00E64E9A">
        <w:rPr>
          <w:rFonts w:cs="Arial"/>
        </w:rPr>
        <w:t>Cognitive Domain: Comprehension</w:t>
      </w:r>
    </w:p>
    <w:p w14:paraId="5F3CC533" w14:textId="77777777" w:rsidR="00FC54D1" w:rsidRPr="00E64E9A" w:rsidRDefault="00C93236" w:rsidP="00E64E9A">
      <w:pPr>
        <w:rPr>
          <w:rFonts w:cs="Arial"/>
        </w:rPr>
      </w:pPr>
      <w:r w:rsidRPr="00E64E9A">
        <w:rPr>
          <w:rFonts w:cs="Arial"/>
        </w:rPr>
        <w:t>Answer Location: The Shadow of Power</w:t>
      </w:r>
    </w:p>
    <w:p w14:paraId="39661596" w14:textId="77777777" w:rsidR="00FC54D1" w:rsidRPr="00E64E9A" w:rsidRDefault="00C93236" w:rsidP="00E64E9A">
      <w:pPr>
        <w:rPr>
          <w:rFonts w:cs="Arial"/>
        </w:rPr>
      </w:pPr>
      <w:r w:rsidRPr="00E64E9A">
        <w:rPr>
          <w:rFonts w:cs="Arial"/>
        </w:rPr>
        <w:t>Difficulty Level: Easy</w:t>
      </w:r>
    </w:p>
    <w:p w14:paraId="1C56F017" w14:textId="77777777" w:rsidR="00FC54D1" w:rsidRPr="00E64E9A" w:rsidRDefault="00C93236" w:rsidP="00E64E9A">
      <w:pPr>
        <w:rPr>
          <w:rFonts w:cs="Arial"/>
        </w:rPr>
      </w:pPr>
      <w:r w:rsidRPr="00E64E9A">
        <w:rPr>
          <w:rFonts w:cs="Arial"/>
        </w:rPr>
        <w:t>AACSB Standard: Application of knowledge</w:t>
      </w:r>
    </w:p>
    <w:p w14:paraId="4E45589A" w14:textId="77777777" w:rsidR="00FC54D1" w:rsidRPr="00E64E9A" w:rsidRDefault="00FC54D1" w:rsidP="00E64E9A">
      <w:pPr>
        <w:rPr>
          <w:rFonts w:cs="Arial"/>
        </w:rPr>
      </w:pPr>
    </w:p>
    <w:p w14:paraId="5564F944" w14:textId="77777777" w:rsidR="00FC54D1" w:rsidRPr="00E64E9A" w:rsidRDefault="00C93236" w:rsidP="00E64E9A">
      <w:pPr>
        <w:rPr>
          <w:rFonts w:cs="Arial"/>
        </w:rPr>
      </w:pPr>
      <w:r w:rsidRPr="00E64E9A">
        <w:rPr>
          <w:rFonts w:cs="Arial"/>
        </w:rPr>
        <w:t>24. ______ theory is based on the notion that a leader develops a closer relationship with one group of followers than with others.</w:t>
      </w:r>
    </w:p>
    <w:p w14:paraId="1DBB8012" w14:textId="77777777" w:rsidR="00FC54D1" w:rsidRPr="00E64E9A" w:rsidRDefault="00C93236" w:rsidP="00E64E9A">
      <w:pPr>
        <w:rPr>
          <w:rFonts w:cs="Arial"/>
        </w:rPr>
      </w:pPr>
      <w:r w:rsidRPr="00E64E9A">
        <w:rPr>
          <w:rFonts w:cs="Arial"/>
        </w:rPr>
        <w:t>A. Scientific management</w:t>
      </w:r>
    </w:p>
    <w:p w14:paraId="3D2CE843" w14:textId="77777777" w:rsidR="00FC54D1" w:rsidRPr="00E64E9A" w:rsidRDefault="00C93236" w:rsidP="00E64E9A">
      <w:pPr>
        <w:rPr>
          <w:rFonts w:cs="Arial"/>
        </w:rPr>
      </w:pPr>
      <w:r w:rsidRPr="00E64E9A">
        <w:rPr>
          <w:rFonts w:cs="Arial"/>
        </w:rPr>
        <w:t>B. LMX</w:t>
      </w:r>
    </w:p>
    <w:p w14:paraId="7ED7353E" w14:textId="77777777" w:rsidR="00FC54D1" w:rsidRPr="00E64E9A" w:rsidRDefault="00C93236" w:rsidP="00E64E9A">
      <w:pPr>
        <w:rPr>
          <w:rFonts w:cs="Arial"/>
        </w:rPr>
      </w:pPr>
      <w:r w:rsidRPr="00E64E9A">
        <w:rPr>
          <w:rFonts w:cs="Arial"/>
        </w:rPr>
        <w:t>C. Equity</w:t>
      </w:r>
    </w:p>
    <w:p w14:paraId="212282BD" w14:textId="77777777" w:rsidR="00FC54D1" w:rsidRPr="00E64E9A" w:rsidRDefault="00C93236" w:rsidP="00E64E9A">
      <w:pPr>
        <w:rPr>
          <w:rFonts w:cs="Arial"/>
        </w:rPr>
      </w:pPr>
      <w:r w:rsidRPr="00E64E9A">
        <w:rPr>
          <w:rFonts w:cs="Arial"/>
        </w:rPr>
        <w:t>D. Equality</w:t>
      </w:r>
    </w:p>
    <w:p w14:paraId="43FE3FD6" w14:textId="77777777" w:rsidR="00FC54D1" w:rsidRPr="00E64E9A" w:rsidRDefault="00C93236" w:rsidP="00E64E9A">
      <w:pPr>
        <w:rPr>
          <w:rFonts w:cs="Arial"/>
        </w:rPr>
      </w:pPr>
      <w:r w:rsidRPr="00E64E9A">
        <w:rPr>
          <w:rFonts w:cs="Arial"/>
        </w:rPr>
        <w:t>Ans: B</w:t>
      </w:r>
    </w:p>
    <w:p w14:paraId="0BE3D0E8" w14:textId="77777777" w:rsidR="00FC54D1" w:rsidRPr="00E64E9A" w:rsidRDefault="00C93236" w:rsidP="00E64E9A">
      <w:pPr>
        <w:rPr>
          <w:rFonts w:cs="Arial"/>
        </w:rPr>
      </w:pPr>
      <w:r w:rsidRPr="00E64E9A">
        <w:rPr>
          <w:rFonts w:cs="Arial"/>
        </w:rPr>
        <w:t>Cognitive Domain: Comprehension</w:t>
      </w:r>
    </w:p>
    <w:p w14:paraId="3DD217CB" w14:textId="77777777" w:rsidR="00FC54D1" w:rsidRPr="00E64E9A" w:rsidRDefault="00C93236" w:rsidP="00E64E9A">
      <w:pPr>
        <w:rPr>
          <w:rFonts w:cs="Arial"/>
        </w:rPr>
      </w:pPr>
      <w:r w:rsidRPr="00E64E9A">
        <w:rPr>
          <w:rFonts w:cs="Arial"/>
        </w:rPr>
        <w:t>Answer Location: The Shadow of Inconsistency</w:t>
      </w:r>
    </w:p>
    <w:p w14:paraId="3FE79379" w14:textId="77777777" w:rsidR="00FC54D1" w:rsidRPr="00E64E9A" w:rsidRDefault="00C93236" w:rsidP="00E64E9A">
      <w:pPr>
        <w:rPr>
          <w:rFonts w:cs="Arial"/>
        </w:rPr>
      </w:pPr>
      <w:r w:rsidRPr="00E64E9A">
        <w:rPr>
          <w:rFonts w:cs="Arial"/>
        </w:rPr>
        <w:t>Difficulty Level: Medium</w:t>
      </w:r>
    </w:p>
    <w:p w14:paraId="321162CC" w14:textId="77777777" w:rsidR="00FC54D1" w:rsidRPr="00E64E9A" w:rsidRDefault="00C93236" w:rsidP="00E64E9A">
      <w:pPr>
        <w:rPr>
          <w:rFonts w:cs="Arial"/>
        </w:rPr>
      </w:pPr>
      <w:r w:rsidRPr="00E64E9A">
        <w:rPr>
          <w:rFonts w:cs="Arial"/>
        </w:rPr>
        <w:t>AACSB Standard: Application of knowledge</w:t>
      </w:r>
    </w:p>
    <w:p w14:paraId="6007FDC8" w14:textId="77777777" w:rsidR="00FC54D1" w:rsidRPr="00E64E9A" w:rsidRDefault="00FC54D1" w:rsidP="00E64E9A">
      <w:pPr>
        <w:rPr>
          <w:rFonts w:cs="Arial"/>
        </w:rPr>
      </w:pPr>
    </w:p>
    <w:p w14:paraId="2D9FBB0C" w14:textId="77777777" w:rsidR="00FC54D1" w:rsidRPr="00E64E9A" w:rsidRDefault="00C93236" w:rsidP="00E64E9A">
      <w:pPr>
        <w:rPr>
          <w:rFonts w:cs="Arial"/>
        </w:rPr>
      </w:pPr>
      <w:r w:rsidRPr="00E64E9A">
        <w:rPr>
          <w:rFonts w:cs="Arial"/>
        </w:rPr>
        <w:t>25. ______ can be compared to a performance on a stage.</w:t>
      </w:r>
    </w:p>
    <w:p w14:paraId="63D78995" w14:textId="77777777" w:rsidR="00FC54D1" w:rsidRPr="00E64E9A" w:rsidRDefault="00C93236" w:rsidP="00E64E9A">
      <w:pPr>
        <w:rPr>
          <w:rFonts w:cs="Arial"/>
        </w:rPr>
      </w:pPr>
      <w:r w:rsidRPr="00E64E9A">
        <w:rPr>
          <w:rFonts w:cs="Arial"/>
        </w:rPr>
        <w:t>A. Scientific management</w:t>
      </w:r>
    </w:p>
    <w:p w14:paraId="5EC60B3E" w14:textId="77777777" w:rsidR="00FC54D1" w:rsidRPr="00E64E9A" w:rsidRDefault="00C93236" w:rsidP="00E64E9A">
      <w:pPr>
        <w:rPr>
          <w:rFonts w:cs="Arial"/>
        </w:rPr>
      </w:pPr>
      <w:r w:rsidRPr="00E64E9A">
        <w:rPr>
          <w:rFonts w:cs="Arial"/>
        </w:rPr>
        <w:t>B. Role management</w:t>
      </w:r>
    </w:p>
    <w:p w14:paraId="6EAA3BDD" w14:textId="77777777" w:rsidR="00FC54D1" w:rsidRPr="00E64E9A" w:rsidRDefault="00C93236" w:rsidP="00E64E9A">
      <w:pPr>
        <w:rPr>
          <w:rFonts w:cs="Arial"/>
        </w:rPr>
      </w:pPr>
      <w:r w:rsidRPr="00E64E9A">
        <w:rPr>
          <w:rFonts w:cs="Arial"/>
        </w:rPr>
        <w:t>C. Impression management</w:t>
      </w:r>
    </w:p>
    <w:p w14:paraId="13C76E2C" w14:textId="77777777" w:rsidR="00FC54D1" w:rsidRPr="00E64E9A" w:rsidRDefault="00C93236" w:rsidP="00E64E9A">
      <w:pPr>
        <w:rPr>
          <w:rFonts w:cs="Arial"/>
        </w:rPr>
      </w:pPr>
      <w:r w:rsidRPr="00E64E9A">
        <w:rPr>
          <w:rFonts w:cs="Arial"/>
        </w:rPr>
        <w:t>D. Equity management</w:t>
      </w:r>
    </w:p>
    <w:p w14:paraId="64DA3C37" w14:textId="77777777" w:rsidR="00FC54D1" w:rsidRPr="00E64E9A" w:rsidRDefault="00C93236" w:rsidP="00E64E9A">
      <w:pPr>
        <w:rPr>
          <w:rFonts w:cs="Arial"/>
        </w:rPr>
      </w:pPr>
      <w:r w:rsidRPr="00E64E9A">
        <w:rPr>
          <w:rFonts w:cs="Arial"/>
        </w:rPr>
        <w:t>Ans: C</w:t>
      </w:r>
    </w:p>
    <w:p w14:paraId="2344E698" w14:textId="77777777" w:rsidR="00FC54D1" w:rsidRPr="00E64E9A" w:rsidRDefault="00C93236" w:rsidP="00E64E9A">
      <w:pPr>
        <w:rPr>
          <w:rFonts w:cs="Arial"/>
        </w:rPr>
      </w:pPr>
      <w:r w:rsidRPr="00E64E9A">
        <w:rPr>
          <w:rFonts w:cs="Arial"/>
        </w:rPr>
        <w:t>Cognitive Domain: Comprehension</w:t>
      </w:r>
    </w:p>
    <w:p w14:paraId="254F1C2E" w14:textId="77777777" w:rsidR="00FC54D1" w:rsidRPr="00E64E9A" w:rsidRDefault="00C93236" w:rsidP="00E64E9A">
      <w:pPr>
        <w:rPr>
          <w:rFonts w:cs="Arial"/>
        </w:rPr>
      </w:pPr>
      <w:r w:rsidRPr="00E64E9A">
        <w:rPr>
          <w:rFonts w:cs="Arial"/>
        </w:rPr>
        <w:t>Answer Location: The Shadow of Mismanaged Information</w:t>
      </w:r>
    </w:p>
    <w:p w14:paraId="66F8C4B6" w14:textId="77777777" w:rsidR="00FC54D1" w:rsidRPr="00E64E9A" w:rsidRDefault="00C93236" w:rsidP="00E64E9A">
      <w:pPr>
        <w:rPr>
          <w:rFonts w:cs="Arial"/>
        </w:rPr>
      </w:pPr>
      <w:r w:rsidRPr="00E64E9A">
        <w:rPr>
          <w:rFonts w:cs="Arial"/>
        </w:rPr>
        <w:t>Difficulty Level: Medium</w:t>
      </w:r>
    </w:p>
    <w:p w14:paraId="709F5634" w14:textId="77777777" w:rsidR="00FC54D1" w:rsidRPr="00E64E9A" w:rsidRDefault="00C93236" w:rsidP="00E64E9A">
      <w:pPr>
        <w:rPr>
          <w:rFonts w:cs="Arial"/>
        </w:rPr>
      </w:pPr>
      <w:r w:rsidRPr="00E64E9A">
        <w:rPr>
          <w:rFonts w:cs="Arial"/>
        </w:rPr>
        <w:t>AACSB Standard: Application of knowledge</w:t>
      </w:r>
    </w:p>
    <w:p w14:paraId="2BBAEBCC" w14:textId="77777777" w:rsidR="00FC54D1" w:rsidRPr="00E64E9A" w:rsidRDefault="00FC54D1" w:rsidP="00E64E9A">
      <w:pPr>
        <w:rPr>
          <w:rFonts w:cs="Arial"/>
        </w:rPr>
      </w:pPr>
    </w:p>
    <w:p w14:paraId="3CF4C1F5" w14:textId="77777777" w:rsidR="00FC54D1" w:rsidRPr="00E64E9A" w:rsidRDefault="00C93236" w:rsidP="00E64E9A">
      <w:pPr>
        <w:rPr>
          <w:rFonts w:cs="Arial"/>
        </w:rPr>
      </w:pPr>
      <w:r w:rsidRPr="00E64E9A">
        <w:rPr>
          <w:rFonts w:cs="Arial"/>
        </w:rPr>
        <w:t xml:space="preserve">26. ______ and ______ represent the power of leaders to either illuminate the lives of their followers or cast them in darkness. </w:t>
      </w:r>
    </w:p>
    <w:p w14:paraId="14C1AD79" w14:textId="7D25786B" w:rsidR="00FC54D1" w:rsidRPr="00E64E9A" w:rsidRDefault="00C93236" w:rsidP="00E64E9A">
      <w:pPr>
        <w:rPr>
          <w:rFonts w:cs="Arial"/>
        </w:rPr>
      </w:pPr>
      <w:r w:rsidRPr="00E64E9A">
        <w:rPr>
          <w:rFonts w:cs="Arial"/>
        </w:rPr>
        <w:t>A. Sun</w:t>
      </w:r>
      <w:r w:rsidR="007F4D2C" w:rsidRPr="00E64E9A">
        <w:rPr>
          <w:rFonts w:cs="Arial"/>
        </w:rPr>
        <w:t xml:space="preserve">; </w:t>
      </w:r>
      <w:r w:rsidRPr="00E64E9A">
        <w:rPr>
          <w:rFonts w:cs="Arial"/>
        </w:rPr>
        <w:t>moon</w:t>
      </w:r>
    </w:p>
    <w:p w14:paraId="6528A9C9" w14:textId="218990E4" w:rsidR="00FC54D1" w:rsidRPr="00E64E9A" w:rsidRDefault="00C93236" w:rsidP="00E64E9A">
      <w:pPr>
        <w:rPr>
          <w:rFonts w:cs="Arial"/>
        </w:rPr>
      </w:pPr>
      <w:r w:rsidRPr="00E64E9A">
        <w:rPr>
          <w:rFonts w:cs="Arial"/>
        </w:rPr>
        <w:t>B. Bright</w:t>
      </w:r>
      <w:r w:rsidR="007F4D2C" w:rsidRPr="00E64E9A">
        <w:rPr>
          <w:rFonts w:cs="Arial"/>
        </w:rPr>
        <w:t xml:space="preserve">; </w:t>
      </w:r>
      <w:r w:rsidRPr="00E64E9A">
        <w:rPr>
          <w:rFonts w:cs="Arial"/>
        </w:rPr>
        <w:t>dark</w:t>
      </w:r>
    </w:p>
    <w:p w14:paraId="64067203" w14:textId="35884396" w:rsidR="00FC54D1" w:rsidRPr="00E64E9A" w:rsidRDefault="00C93236" w:rsidP="00E64E9A">
      <w:pPr>
        <w:rPr>
          <w:rFonts w:cs="Arial"/>
        </w:rPr>
      </w:pPr>
      <w:r w:rsidRPr="00E64E9A">
        <w:rPr>
          <w:rFonts w:cs="Arial"/>
        </w:rPr>
        <w:t>C. Rain</w:t>
      </w:r>
      <w:r w:rsidR="007F4D2C" w:rsidRPr="00E64E9A">
        <w:rPr>
          <w:rFonts w:cs="Arial"/>
        </w:rPr>
        <w:t xml:space="preserve">; </w:t>
      </w:r>
      <w:r w:rsidRPr="00E64E9A">
        <w:rPr>
          <w:rFonts w:cs="Arial"/>
        </w:rPr>
        <w:t>clouds</w:t>
      </w:r>
    </w:p>
    <w:p w14:paraId="6650CFCE" w14:textId="47959347" w:rsidR="00FC54D1" w:rsidRPr="00E64E9A" w:rsidRDefault="00C93236" w:rsidP="00E64E9A">
      <w:pPr>
        <w:rPr>
          <w:rFonts w:cs="Arial"/>
        </w:rPr>
      </w:pPr>
      <w:r w:rsidRPr="00E64E9A">
        <w:rPr>
          <w:rFonts w:cs="Arial"/>
        </w:rPr>
        <w:t>D. Light</w:t>
      </w:r>
      <w:r w:rsidR="007F4D2C" w:rsidRPr="00E64E9A">
        <w:rPr>
          <w:rFonts w:cs="Arial"/>
        </w:rPr>
        <w:t xml:space="preserve">; </w:t>
      </w:r>
      <w:r w:rsidRPr="00E64E9A">
        <w:rPr>
          <w:rFonts w:cs="Arial"/>
        </w:rPr>
        <w:t>shadow</w:t>
      </w:r>
    </w:p>
    <w:p w14:paraId="4540EF32" w14:textId="77777777" w:rsidR="00FC54D1" w:rsidRPr="00E64E9A" w:rsidRDefault="00C93236" w:rsidP="00E64E9A">
      <w:pPr>
        <w:rPr>
          <w:rFonts w:cs="Arial"/>
        </w:rPr>
      </w:pPr>
      <w:r w:rsidRPr="00E64E9A">
        <w:rPr>
          <w:rFonts w:cs="Arial"/>
        </w:rPr>
        <w:t>Ans: D</w:t>
      </w:r>
    </w:p>
    <w:p w14:paraId="67253770" w14:textId="77777777" w:rsidR="00FC54D1" w:rsidRPr="00E64E9A" w:rsidRDefault="00C93236" w:rsidP="00E64E9A">
      <w:pPr>
        <w:rPr>
          <w:rFonts w:cs="Arial"/>
        </w:rPr>
      </w:pPr>
      <w:r w:rsidRPr="00E64E9A">
        <w:rPr>
          <w:rFonts w:cs="Arial"/>
        </w:rPr>
        <w:t>Cognitive Domain: Comprehension</w:t>
      </w:r>
    </w:p>
    <w:p w14:paraId="19CCC192" w14:textId="77777777" w:rsidR="00FC54D1" w:rsidRPr="00E64E9A" w:rsidRDefault="00C93236" w:rsidP="00E64E9A">
      <w:pPr>
        <w:rPr>
          <w:rFonts w:cs="Arial"/>
        </w:rPr>
      </w:pPr>
      <w:r w:rsidRPr="00E64E9A">
        <w:rPr>
          <w:rFonts w:cs="Arial"/>
        </w:rPr>
        <w:t>Answer Location: What’s Ahead</w:t>
      </w:r>
    </w:p>
    <w:p w14:paraId="5F2AB782" w14:textId="77777777" w:rsidR="00FC54D1" w:rsidRPr="00E64E9A" w:rsidRDefault="00C93236" w:rsidP="00E64E9A">
      <w:pPr>
        <w:rPr>
          <w:rFonts w:cs="Arial"/>
        </w:rPr>
      </w:pPr>
      <w:r w:rsidRPr="00E64E9A">
        <w:rPr>
          <w:rFonts w:cs="Arial"/>
        </w:rPr>
        <w:t>Difficulty Level: Easy</w:t>
      </w:r>
    </w:p>
    <w:p w14:paraId="04CEDC48" w14:textId="77777777" w:rsidR="00FC54D1" w:rsidRPr="00E64E9A" w:rsidRDefault="00C93236" w:rsidP="00E64E9A">
      <w:pPr>
        <w:rPr>
          <w:rFonts w:cs="Arial"/>
        </w:rPr>
      </w:pPr>
      <w:r w:rsidRPr="00E64E9A">
        <w:rPr>
          <w:rFonts w:cs="Arial"/>
        </w:rPr>
        <w:t>AACSB Standard: Application of knowledge</w:t>
      </w:r>
    </w:p>
    <w:p w14:paraId="0EE578C5" w14:textId="77777777" w:rsidR="00FC54D1" w:rsidRPr="00E64E9A" w:rsidRDefault="00FC54D1" w:rsidP="00E64E9A">
      <w:pPr>
        <w:rPr>
          <w:rFonts w:cs="Arial"/>
        </w:rPr>
      </w:pPr>
    </w:p>
    <w:p w14:paraId="1456E367" w14:textId="77777777" w:rsidR="00FC54D1" w:rsidRPr="00E64E9A" w:rsidRDefault="00C93236" w:rsidP="00E64E9A">
      <w:pPr>
        <w:rPr>
          <w:rFonts w:cs="Arial"/>
        </w:rPr>
      </w:pPr>
      <w:r w:rsidRPr="00E64E9A">
        <w:rPr>
          <w:rFonts w:cs="Arial"/>
        </w:rPr>
        <w:t>27. The greater a leader’s ______, the greater the potential for abuse.</w:t>
      </w:r>
    </w:p>
    <w:p w14:paraId="645EA4FB" w14:textId="77777777" w:rsidR="00FC54D1" w:rsidRPr="00E64E9A" w:rsidRDefault="00C93236" w:rsidP="00E64E9A">
      <w:pPr>
        <w:rPr>
          <w:rFonts w:cs="Arial"/>
        </w:rPr>
      </w:pPr>
      <w:r w:rsidRPr="00E64E9A">
        <w:rPr>
          <w:rFonts w:cs="Arial"/>
        </w:rPr>
        <w:t>A. role</w:t>
      </w:r>
    </w:p>
    <w:p w14:paraId="1DEC24BA" w14:textId="77777777" w:rsidR="00FC54D1" w:rsidRPr="00E64E9A" w:rsidRDefault="00C93236" w:rsidP="00E64E9A">
      <w:pPr>
        <w:rPr>
          <w:rFonts w:cs="Arial"/>
        </w:rPr>
      </w:pPr>
      <w:r w:rsidRPr="00E64E9A">
        <w:rPr>
          <w:rFonts w:cs="Arial"/>
        </w:rPr>
        <w:t>B. power</w:t>
      </w:r>
    </w:p>
    <w:p w14:paraId="0749AA7F" w14:textId="77777777" w:rsidR="00FC54D1" w:rsidRPr="00E64E9A" w:rsidRDefault="00C93236" w:rsidP="00E64E9A">
      <w:pPr>
        <w:rPr>
          <w:rFonts w:cs="Arial"/>
        </w:rPr>
      </w:pPr>
      <w:r w:rsidRPr="00E64E9A">
        <w:rPr>
          <w:rFonts w:cs="Arial"/>
        </w:rPr>
        <w:t>C. rank</w:t>
      </w:r>
    </w:p>
    <w:p w14:paraId="301E8315" w14:textId="77777777" w:rsidR="00FC54D1" w:rsidRPr="00E64E9A" w:rsidRDefault="00C93236" w:rsidP="00E64E9A">
      <w:pPr>
        <w:rPr>
          <w:rFonts w:cs="Arial"/>
        </w:rPr>
      </w:pPr>
      <w:r w:rsidRPr="00E64E9A">
        <w:rPr>
          <w:rFonts w:cs="Arial"/>
        </w:rPr>
        <w:t>D. potential</w:t>
      </w:r>
    </w:p>
    <w:p w14:paraId="1D979845" w14:textId="77777777" w:rsidR="00FC54D1" w:rsidRPr="00E64E9A" w:rsidRDefault="00C93236" w:rsidP="00E64E9A">
      <w:pPr>
        <w:rPr>
          <w:rFonts w:cs="Arial"/>
        </w:rPr>
      </w:pPr>
      <w:r w:rsidRPr="00E64E9A">
        <w:rPr>
          <w:rFonts w:cs="Arial"/>
        </w:rPr>
        <w:t>Ans: B</w:t>
      </w:r>
    </w:p>
    <w:p w14:paraId="5BB94829" w14:textId="77777777" w:rsidR="00FC54D1" w:rsidRPr="00E64E9A" w:rsidRDefault="00C93236" w:rsidP="00E64E9A">
      <w:pPr>
        <w:rPr>
          <w:rFonts w:cs="Arial"/>
        </w:rPr>
      </w:pPr>
      <w:r w:rsidRPr="00E64E9A">
        <w:rPr>
          <w:rFonts w:cs="Arial"/>
        </w:rPr>
        <w:t>Cognitive Domain: Knowledge</w:t>
      </w:r>
    </w:p>
    <w:p w14:paraId="6E123677" w14:textId="77777777" w:rsidR="00FC54D1" w:rsidRPr="00E64E9A" w:rsidRDefault="00C93236" w:rsidP="00E64E9A">
      <w:pPr>
        <w:rPr>
          <w:rFonts w:cs="Arial"/>
        </w:rPr>
      </w:pPr>
      <w:r w:rsidRPr="00E64E9A">
        <w:rPr>
          <w:rFonts w:cs="Arial"/>
        </w:rPr>
        <w:t>Answer Location: The Shadow of Power</w:t>
      </w:r>
    </w:p>
    <w:p w14:paraId="4BC070CF" w14:textId="77777777" w:rsidR="00FC54D1" w:rsidRPr="00E64E9A" w:rsidRDefault="00C93236" w:rsidP="00E64E9A">
      <w:pPr>
        <w:rPr>
          <w:rFonts w:cs="Arial"/>
        </w:rPr>
      </w:pPr>
      <w:r w:rsidRPr="00E64E9A">
        <w:rPr>
          <w:rFonts w:cs="Arial"/>
        </w:rPr>
        <w:t>Difficulty Level: Easy</w:t>
      </w:r>
    </w:p>
    <w:p w14:paraId="30B49F86" w14:textId="77777777" w:rsidR="00FC54D1" w:rsidRPr="00E64E9A" w:rsidRDefault="00C93236" w:rsidP="00E64E9A">
      <w:pPr>
        <w:rPr>
          <w:rFonts w:cs="Arial"/>
        </w:rPr>
      </w:pPr>
      <w:r w:rsidRPr="00E64E9A">
        <w:rPr>
          <w:rFonts w:cs="Arial"/>
        </w:rPr>
        <w:t>AACSB Standard: Application of knowledge</w:t>
      </w:r>
    </w:p>
    <w:p w14:paraId="1C58A7DB" w14:textId="77777777" w:rsidR="00FC54D1" w:rsidRPr="00E64E9A" w:rsidRDefault="00FC54D1" w:rsidP="00E64E9A">
      <w:pPr>
        <w:rPr>
          <w:rFonts w:cs="Arial"/>
        </w:rPr>
      </w:pPr>
    </w:p>
    <w:p w14:paraId="102C3DAD" w14:textId="77777777" w:rsidR="00FC54D1" w:rsidRPr="00E64E9A" w:rsidRDefault="00C93236" w:rsidP="00E64E9A">
      <w:pPr>
        <w:rPr>
          <w:rFonts w:cs="Arial"/>
        </w:rPr>
      </w:pPr>
      <w:r w:rsidRPr="00E64E9A">
        <w:rPr>
          <w:rFonts w:cs="Arial"/>
        </w:rPr>
        <w:t>28. According to LMX, the ______ have high levels of trust, mutual influence, and support that characterize their exchanges with the leader.</w:t>
      </w:r>
    </w:p>
    <w:p w14:paraId="0C46C368" w14:textId="77777777" w:rsidR="00FC54D1" w:rsidRPr="00E64E9A" w:rsidRDefault="00C93236" w:rsidP="00E64E9A">
      <w:pPr>
        <w:rPr>
          <w:rFonts w:cs="Arial"/>
        </w:rPr>
      </w:pPr>
      <w:r w:rsidRPr="00E64E9A">
        <w:rPr>
          <w:rFonts w:cs="Arial"/>
        </w:rPr>
        <w:t>A. out-groups</w:t>
      </w:r>
    </w:p>
    <w:p w14:paraId="11C3310B" w14:textId="77777777" w:rsidR="00FC54D1" w:rsidRPr="00E64E9A" w:rsidRDefault="00C93236" w:rsidP="00E64E9A">
      <w:pPr>
        <w:rPr>
          <w:rFonts w:cs="Arial"/>
        </w:rPr>
      </w:pPr>
      <w:r w:rsidRPr="00E64E9A">
        <w:rPr>
          <w:rFonts w:cs="Arial"/>
        </w:rPr>
        <w:t>B. in-groups</w:t>
      </w:r>
    </w:p>
    <w:p w14:paraId="083D38AF" w14:textId="77777777" w:rsidR="00FC54D1" w:rsidRPr="00E64E9A" w:rsidRDefault="00C93236" w:rsidP="00E64E9A">
      <w:pPr>
        <w:rPr>
          <w:rFonts w:cs="Arial"/>
        </w:rPr>
      </w:pPr>
      <w:r w:rsidRPr="00E64E9A">
        <w:rPr>
          <w:rFonts w:cs="Arial"/>
        </w:rPr>
        <w:t>C. role models</w:t>
      </w:r>
    </w:p>
    <w:p w14:paraId="2FB44234" w14:textId="77777777" w:rsidR="00FC54D1" w:rsidRPr="00E64E9A" w:rsidRDefault="00C93236" w:rsidP="00E64E9A">
      <w:pPr>
        <w:rPr>
          <w:rFonts w:cs="Arial"/>
        </w:rPr>
      </w:pPr>
      <w:r w:rsidRPr="00E64E9A">
        <w:rPr>
          <w:rFonts w:cs="Arial"/>
        </w:rPr>
        <w:t>D. mentors</w:t>
      </w:r>
    </w:p>
    <w:p w14:paraId="315C9A4F" w14:textId="77777777" w:rsidR="00FC54D1" w:rsidRPr="00E64E9A" w:rsidRDefault="00C93236" w:rsidP="00E64E9A">
      <w:pPr>
        <w:rPr>
          <w:rFonts w:cs="Arial"/>
        </w:rPr>
      </w:pPr>
      <w:r w:rsidRPr="00E64E9A">
        <w:rPr>
          <w:rFonts w:cs="Arial"/>
        </w:rPr>
        <w:t>Ans: B</w:t>
      </w:r>
    </w:p>
    <w:p w14:paraId="4898A53C" w14:textId="77777777" w:rsidR="00FC54D1" w:rsidRPr="00E64E9A" w:rsidRDefault="00C93236" w:rsidP="00E64E9A">
      <w:pPr>
        <w:rPr>
          <w:rFonts w:cs="Arial"/>
        </w:rPr>
      </w:pPr>
      <w:r w:rsidRPr="00E64E9A">
        <w:rPr>
          <w:rFonts w:cs="Arial"/>
        </w:rPr>
        <w:t>Cognitive Domain: Comprehension</w:t>
      </w:r>
    </w:p>
    <w:p w14:paraId="2307D527" w14:textId="77777777" w:rsidR="00FC54D1" w:rsidRPr="00E64E9A" w:rsidRDefault="00C93236" w:rsidP="00E64E9A">
      <w:pPr>
        <w:rPr>
          <w:rFonts w:cs="Arial"/>
        </w:rPr>
      </w:pPr>
      <w:r w:rsidRPr="00E64E9A">
        <w:rPr>
          <w:rFonts w:cs="Arial"/>
        </w:rPr>
        <w:t>Answer Location: The Shadow of Inconsistency</w:t>
      </w:r>
    </w:p>
    <w:p w14:paraId="7E88F149" w14:textId="77777777" w:rsidR="00FC54D1" w:rsidRPr="00E64E9A" w:rsidRDefault="00C93236" w:rsidP="00E64E9A">
      <w:pPr>
        <w:rPr>
          <w:rFonts w:cs="Arial"/>
        </w:rPr>
      </w:pPr>
      <w:r w:rsidRPr="00E64E9A">
        <w:rPr>
          <w:rFonts w:cs="Arial"/>
        </w:rPr>
        <w:t>Difficulty Level: Easy</w:t>
      </w:r>
    </w:p>
    <w:p w14:paraId="669D7F98" w14:textId="77777777" w:rsidR="00FC54D1" w:rsidRPr="00E64E9A" w:rsidRDefault="00C93236" w:rsidP="00E64E9A">
      <w:pPr>
        <w:rPr>
          <w:rFonts w:cs="Arial"/>
        </w:rPr>
      </w:pPr>
      <w:r w:rsidRPr="00E64E9A">
        <w:rPr>
          <w:rFonts w:cs="Arial"/>
        </w:rPr>
        <w:t>AACSB Standard: Application of knowledge</w:t>
      </w:r>
    </w:p>
    <w:p w14:paraId="4334D0A5" w14:textId="77777777" w:rsidR="00FC54D1" w:rsidRPr="00E64E9A" w:rsidRDefault="00FC54D1" w:rsidP="00E64E9A">
      <w:pPr>
        <w:rPr>
          <w:rFonts w:cs="Arial"/>
        </w:rPr>
      </w:pPr>
    </w:p>
    <w:p w14:paraId="5C352F65" w14:textId="77777777" w:rsidR="00FC54D1" w:rsidRPr="00E64E9A" w:rsidRDefault="00C93236" w:rsidP="00E64E9A">
      <w:pPr>
        <w:rPr>
          <w:rFonts w:cs="Arial"/>
        </w:rPr>
      </w:pPr>
      <w:r w:rsidRPr="00E64E9A">
        <w:rPr>
          <w:rFonts w:cs="Arial"/>
        </w:rPr>
        <w:t>29. ______ leaders engage in destructive behaviors and display dysfunctional personal characteristics.</w:t>
      </w:r>
    </w:p>
    <w:p w14:paraId="7F680D47" w14:textId="77777777" w:rsidR="00FC54D1" w:rsidRPr="00E64E9A" w:rsidRDefault="00C93236" w:rsidP="00E64E9A">
      <w:pPr>
        <w:rPr>
          <w:rFonts w:cs="Arial"/>
        </w:rPr>
      </w:pPr>
      <w:r w:rsidRPr="00E64E9A">
        <w:rPr>
          <w:rFonts w:cs="Arial"/>
        </w:rPr>
        <w:t>A. Abusive</w:t>
      </w:r>
    </w:p>
    <w:p w14:paraId="55D269F5" w14:textId="77777777" w:rsidR="00FC54D1" w:rsidRPr="00E64E9A" w:rsidRDefault="00C93236" w:rsidP="00E64E9A">
      <w:pPr>
        <w:rPr>
          <w:rFonts w:cs="Arial"/>
        </w:rPr>
      </w:pPr>
      <w:r w:rsidRPr="00E64E9A">
        <w:rPr>
          <w:rFonts w:cs="Arial"/>
        </w:rPr>
        <w:t>B. Callous</w:t>
      </w:r>
    </w:p>
    <w:p w14:paraId="0437BDF0" w14:textId="77777777" w:rsidR="00FC54D1" w:rsidRPr="00E64E9A" w:rsidRDefault="00C93236" w:rsidP="00E64E9A">
      <w:pPr>
        <w:rPr>
          <w:rFonts w:cs="Arial"/>
        </w:rPr>
      </w:pPr>
      <w:r w:rsidRPr="00E64E9A">
        <w:rPr>
          <w:rFonts w:cs="Arial"/>
        </w:rPr>
        <w:t>C. Rigid</w:t>
      </w:r>
    </w:p>
    <w:p w14:paraId="697E632C" w14:textId="77777777" w:rsidR="00FC54D1" w:rsidRPr="00E64E9A" w:rsidRDefault="00C93236" w:rsidP="00E64E9A">
      <w:pPr>
        <w:rPr>
          <w:rFonts w:cs="Arial"/>
        </w:rPr>
      </w:pPr>
      <w:r w:rsidRPr="00E64E9A">
        <w:rPr>
          <w:rFonts w:cs="Arial"/>
        </w:rPr>
        <w:t>D. Toxic</w:t>
      </w:r>
    </w:p>
    <w:p w14:paraId="30AF77A9" w14:textId="77777777" w:rsidR="00FC54D1" w:rsidRPr="00E64E9A" w:rsidRDefault="00C93236" w:rsidP="00E64E9A">
      <w:pPr>
        <w:rPr>
          <w:rFonts w:cs="Arial"/>
        </w:rPr>
      </w:pPr>
      <w:r w:rsidRPr="00E64E9A">
        <w:rPr>
          <w:rFonts w:cs="Arial"/>
        </w:rPr>
        <w:t>Ans: D</w:t>
      </w:r>
    </w:p>
    <w:p w14:paraId="568E5EB7" w14:textId="77777777" w:rsidR="00FC54D1" w:rsidRPr="00E64E9A" w:rsidRDefault="00C93236" w:rsidP="00E64E9A">
      <w:pPr>
        <w:rPr>
          <w:rFonts w:cs="Arial"/>
        </w:rPr>
      </w:pPr>
      <w:r w:rsidRPr="00E64E9A">
        <w:rPr>
          <w:rFonts w:cs="Arial"/>
        </w:rPr>
        <w:t>Cognitive Domain: Comprehension</w:t>
      </w:r>
    </w:p>
    <w:p w14:paraId="2ED487E5" w14:textId="77777777" w:rsidR="00FC54D1" w:rsidRPr="00E64E9A" w:rsidRDefault="00C93236" w:rsidP="00E64E9A">
      <w:pPr>
        <w:rPr>
          <w:rFonts w:cs="Arial"/>
        </w:rPr>
      </w:pPr>
      <w:r w:rsidRPr="00E64E9A">
        <w:rPr>
          <w:rFonts w:cs="Arial"/>
        </w:rPr>
        <w:t>Answer Location: Implications and Applications</w:t>
      </w:r>
    </w:p>
    <w:p w14:paraId="2A6E27DF" w14:textId="77777777" w:rsidR="00FC54D1" w:rsidRPr="00E64E9A" w:rsidRDefault="00C93236" w:rsidP="00E64E9A">
      <w:pPr>
        <w:rPr>
          <w:rFonts w:cs="Arial"/>
        </w:rPr>
      </w:pPr>
      <w:r w:rsidRPr="00E64E9A">
        <w:rPr>
          <w:rFonts w:cs="Arial"/>
        </w:rPr>
        <w:t>Difficulty Level: Easy</w:t>
      </w:r>
    </w:p>
    <w:p w14:paraId="5EFC5B05" w14:textId="77777777" w:rsidR="00FC54D1" w:rsidRPr="00E64E9A" w:rsidRDefault="00C93236" w:rsidP="00E64E9A">
      <w:pPr>
        <w:rPr>
          <w:rFonts w:cs="Arial"/>
        </w:rPr>
      </w:pPr>
      <w:r w:rsidRPr="00E64E9A">
        <w:rPr>
          <w:rFonts w:cs="Arial"/>
        </w:rPr>
        <w:t>AACSB Standard: Application of knowledge</w:t>
      </w:r>
    </w:p>
    <w:p w14:paraId="123CB3D3" w14:textId="77777777" w:rsidR="00FC54D1" w:rsidRPr="00E64E9A" w:rsidRDefault="00FC54D1" w:rsidP="00E64E9A">
      <w:pPr>
        <w:rPr>
          <w:rFonts w:cs="Arial"/>
        </w:rPr>
      </w:pPr>
    </w:p>
    <w:p w14:paraId="3DCB536F" w14:textId="77777777" w:rsidR="00FC54D1" w:rsidRPr="00E64E9A" w:rsidRDefault="00C93236" w:rsidP="00E64E9A">
      <w:pPr>
        <w:rPr>
          <w:rFonts w:cs="Arial"/>
        </w:rPr>
      </w:pPr>
      <w:r w:rsidRPr="00E64E9A">
        <w:rPr>
          <w:rFonts w:cs="Arial"/>
        </w:rPr>
        <w:t>30. There is a difference between healthy skepticism, which prevents followers from being exploited, and unhealthy ______, which undermines individual and group performance.</w:t>
      </w:r>
    </w:p>
    <w:p w14:paraId="3C4CA27D" w14:textId="77777777" w:rsidR="00FC54D1" w:rsidRPr="00E64E9A" w:rsidRDefault="00C93236" w:rsidP="00E64E9A">
      <w:pPr>
        <w:rPr>
          <w:rFonts w:cs="Arial"/>
        </w:rPr>
      </w:pPr>
      <w:r w:rsidRPr="00E64E9A">
        <w:rPr>
          <w:rFonts w:cs="Arial"/>
        </w:rPr>
        <w:t>A. abuse</w:t>
      </w:r>
    </w:p>
    <w:p w14:paraId="63027517" w14:textId="77777777" w:rsidR="00FC54D1" w:rsidRPr="00E64E9A" w:rsidRDefault="00C93236" w:rsidP="00E64E9A">
      <w:pPr>
        <w:rPr>
          <w:rFonts w:cs="Arial"/>
        </w:rPr>
      </w:pPr>
      <w:r w:rsidRPr="00E64E9A">
        <w:rPr>
          <w:rFonts w:cs="Arial"/>
        </w:rPr>
        <w:t>B. bias</w:t>
      </w:r>
    </w:p>
    <w:p w14:paraId="7052F1D5" w14:textId="77777777" w:rsidR="00FC54D1" w:rsidRPr="00E64E9A" w:rsidRDefault="00C93236" w:rsidP="00E64E9A">
      <w:pPr>
        <w:rPr>
          <w:rFonts w:cs="Arial"/>
        </w:rPr>
      </w:pPr>
      <w:r w:rsidRPr="00E64E9A">
        <w:rPr>
          <w:rFonts w:cs="Arial"/>
        </w:rPr>
        <w:t>C. cynicism</w:t>
      </w:r>
    </w:p>
    <w:p w14:paraId="39146999" w14:textId="77777777" w:rsidR="00FC54D1" w:rsidRPr="00E64E9A" w:rsidRDefault="00C93236" w:rsidP="00E64E9A">
      <w:pPr>
        <w:rPr>
          <w:rFonts w:cs="Arial"/>
        </w:rPr>
      </w:pPr>
      <w:r w:rsidRPr="00E64E9A">
        <w:rPr>
          <w:rFonts w:cs="Arial"/>
        </w:rPr>
        <w:t>D. power</w:t>
      </w:r>
    </w:p>
    <w:p w14:paraId="5F23D7BD" w14:textId="77777777" w:rsidR="00FC54D1" w:rsidRPr="00E64E9A" w:rsidRDefault="00C93236" w:rsidP="00E64E9A">
      <w:pPr>
        <w:rPr>
          <w:rFonts w:cs="Arial"/>
        </w:rPr>
      </w:pPr>
      <w:r w:rsidRPr="00E64E9A">
        <w:rPr>
          <w:rFonts w:cs="Arial"/>
        </w:rPr>
        <w:t>Ans: C</w:t>
      </w:r>
    </w:p>
    <w:p w14:paraId="7D186099" w14:textId="77777777" w:rsidR="00FC54D1" w:rsidRPr="00E64E9A" w:rsidRDefault="00C93236" w:rsidP="00E64E9A">
      <w:pPr>
        <w:rPr>
          <w:rFonts w:cs="Arial"/>
        </w:rPr>
      </w:pPr>
      <w:r w:rsidRPr="00E64E9A">
        <w:rPr>
          <w:rFonts w:cs="Arial"/>
        </w:rPr>
        <w:t>Cognitive Domain: Comprehension</w:t>
      </w:r>
    </w:p>
    <w:p w14:paraId="2B3EBFD9" w14:textId="77777777" w:rsidR="00FC54D1" w:rsidRPr="00E64E9A" w:rsidRDefault="00C93236" w:rsidP="00E64E9A">
      <w:pPr>
        <w:rPr>
          <w:rFonts w:cs="Arial"/>
        </w:rPr>
      </w:pPr>
      <w:r w:rsidRPr="00E64E9A">
        <w:rPr>
          <w:rFonts w:cs="Arial"/>
        </w:rPr>
        <w:t>Answer Location: The Challenge of Cynicism</w:t>
      </w:r>
    </w:p>
    <w:p w14:paraId="2152C1D3" w14:textId="77777777" w:rsidR="00FC54D1" w:rsidRPr="00E64E9A" w:rsidRDefault="00C93236" w:rsidP="00E64E9A">
      <w:pPr>
        <w:rPr>
          <w:rFonts w:cs="Arial"/>
        </w:rPr>
      </w:pPr>
      <w:r w:rsidRPr="00E64E9A">
        <w:rPr>
          <w:rFonts w:cs="Arial"/>
        </w:rPr>
        <w:t>Difficulty Level: Easy</w:t>
      </w:r>
    </w:p>
    <w:p w14:paraId="7EE274E5" w14:textId="77777777" w:rsidR="00FC54D1" w:rsidRPr="00E64E9A" w:rsidRDefault="00C93236" w:rsidP="00E64E9A">
      <w:pPr>
        <w:rPr>
          <w:rFonts w:cs="Arial"/>
        </w:rPr>
      </w:pPr>
      <w:r w:rsidRPr="00E64E9A">
        <w:rPr>
          <w:rFonts w:cs="Arial"/>
        </w:rPr>
        <w:t>AACSB Standard: Application of knowledge</w:t>
      </w:r>
    </w:p>
    <w:p w14:paraId="50AB6CB4" w14:textId="77777777" w:rsidR="00FC54D1" w:rsidRPr="00E64E9A" w:rsidRDefault="00FC54D1" w:rsidP="00E64E9A">
      <w:pPr>
        <w:rPr>
          <w:rFonts w:cs="Arial"/>
        </w:rPr>
      </w:pPr>
    </w:p>
    <w:p w14:paraId="5B760470" w14:textId="77777777" w:rsidR="00FC54D1" w:rsidRPr="00E64E9A" w:rsidRDefault="00C93236" w:rsidP="00E64E9A">
      <w:pPr>
        <w:rPr>
          <w:rFonts w:cs="Arial"/>
        </w:rPr>
      </w:pPr>
      <w:r w:rsidRPr="00E64E9A">
        <w:rPr>
          <w:rFonts w:cs="Arial"/>
        </w:rPr>
        <w:t>31. ______</w:t>
      </w:r>
      <w:r w:rsidRPr="00E64E9A">
        <w:rPr>
          <w:rFonts w:cs="Arial"/>
          <w:i/>
          <w:iCs/>
        </w:rPr>
        <w:t xml:space="preserve"> </w:t>
      </w:r>
      <w:r w:rsidRPr="00E64E9A">
        <w:rPr>
          <w:rFonts w:cs="Arial"/>
        </w:rPr>
        <w:t>is making inappropriate or excessive threats for not complying with the leader’s directives.</w:t>
      </w:r>
    </w:p>
    <w:p w14:paraId="59952EBA" w14:textId="77777777" w:rsidR="00FC54D1" w:rsidRPr="00E64E9A" w:rsidRDefault="00C93236" w:rsidP="00E64E9A">
      <w:pPr>
        <w:rPr>
          <w:rFonts w:cs="Arial"/>
        </w:rPr>
      </w:pPr>
      <w:r w:rsidRPr="00E64E9A">
        <w:rPr>
          <w:rFonts w:cs="Arial"/>
        </w:rPr>
        <w:t>A. Abuse</w:t>
      </w:r>
    </w:p>
    <w:p w14:paraId="4B2E80F1" w14:textId="62266FCE" w:rsidR="00FC54D1" w:rsidRPr="00E64E9A" w:rsidRDefault="00C93236" w:rsidP="00E64E9A">
      <w:pPr>
        <w:rPr>
          <w:rFonts w:cs="Arial"/>
        </w:rPr>
      </w:pPr>
      <w:r w:rsidRPr="00E64E9A">
        <w:rPr>
          <w:rFonts w:cs="Arial"/>
        </w:rPr>
        <w:t>B. Belittling</w:t>
      </w:r>
    </w:p>
    <w:p w14:paraId="5215828E" w14:textId="77777777" w:rsidR="00FC54D1" w:rsidRPr="00E64E9A" w:rsidRDefault="00C93236" w:rsidP="00E64E9A">
      <w:pPr>
        <w:rPr>
          <w:rFonts w:cs="Arial"/>
        </w:rPr>
      </w:pPr>
      <w:r w:rsidRPr="00E64E9A">
        <w:rPr>
          <w:rFonts w:cs="Arial"/>
        </w:rPr>
        <w:t>C. Cruelty</w:t>
      </w:r>
    </w:p>
    <w:p w14:paraId="1E3E55BC" w14:textId="185A2659" w:rsidR="00FC54D1" w:rsidRPr="00E64E9A" w:rsidRDefault="00C93236" w:rsidP="00E64E9A">
      <w:pPr>
        <w:rPr>
          <w:rFonts w:cs="Arial"/>
        </w:rPr>
      </w:pPr>
      <w:r w:rsidRPr="00E64E9A">
        <w:rPr>
          <w:rFonts w:cs="Arial"/>
        </w:rPr>
        <w:t>D. Coercion</w:t>
      </w:r>
    </w:p>
    <w:p w14:paraId="586BC019" w14:textId="77777777" w:rsidR="00FC54D1" w:rsidRPr="00E64E9A" w:rsidRDefault="00C93236" w:rsidP="00E64E9A">
      <w:pPr>
        <w:rPr>
          <w:rFonts w:cs="Arial"/>
        </w:rPr>
      </w:pPr>
      <w:r w:rsidRPr="00E64E9A">
        <w:rPr>
          <w:rFonts w:cs="Arial"/>
        </w:rPr>
        <w:t>Ans: D</w:t>
      </w:r>
    </w:p>
    <w:p w14:paraId="38B55EC4" w14:textId="77777777" w:rsidR="00FC54D1" w:rsidRPr="00E64E9A" w:rsidRDefault="00C93236" w:rsidP="00E64E9A">
      <w:pPr>
        <w:rPr>
          <w:rFonts w:cs="Arial"/>
        </w:rPr>
      </w:pPr>
      <w:r w:rsidRPr="00E64E9A">
        <w:rPr>
          <w:rFonts w:cs="Arial"/>
        </w:rPr>
        <w:t>Cognitive Domain: Knowledge</w:t>
      </w:r>
    </w:p>
    <w:p w14:paraId="21015D52" w14:textId="77777777" w:rsidR="00FC54D1" w:rsidRPr="00E64E9A" w:rsidRDefault="00C93236" w:rsidP="00E64E9A">
      <w:pPr>
        <w:rPr>
          <w:rFonts w:cs="Arial"/>
        </w:rPr>
      </w:pPr>
      <w:r w:rsidRPr="00E64E9A">
        <w:rPr>
          <w:rFonts w:cs="Arial"/>
        </w:rPr>
        <w:t>Answer Location: The Shadow of Power</w:t>
      </w:r>
    </w:p>
    <w:p w14:paraId="4C65DDA4" w14:textId="77777777" w:rsidR="00FC54D1" w:rsidRPr="00E64E9A" w:rsidRDefault="00C93236" w:rsidP="00E64E9A">
      <w:pPr>
        <w:rPr>
          <w:rFonts w:cs="Arial"/>
        </w:rPr>
      </w:pPr>
      <w:r w:rsidRPr="00E64E9A">
        <w:rPr>
          <w:rFonts w:cs="Arial"/>
        </w:rPr>
        <w:t>Difficulty Level: Easy</w:t>
      </w:r>
    </w:p>
    <w:p w14:paraId="7AF4C806" w14:textId="77777777" w:rsidR="00FC54D1" w:rsidRPr="00E64E9A" w:rsidRDefault="00C93236" w:rsidP="00E64E9A">
      <w:pPr>
        <w:rPr>
          <w:rFonts w:cs="Arial"/>
        </w:rPr>
      </w:pPr>
      <w:r w:rsidRPr="00E64E9A">
        <w:rPr>
          <w:rFonts w:cs="Arial"/>
        </w:rPr>
        <w:t>AACSB Standard: Application of knowledge</w:t>
      </w:r>
    </w:p>
    <w:p w14:paraId="1BAA7A27" w14:textId="77777777" w:rsidR="00FC54D1" w:rsidRPr="00E64E9A" w:rsidRDefault="00FC54D1" w:rsidP="00E64E9A">
      <w:pPr>
        <w:rPr>
          <w:rFonts w:cs="Arial"/>
        </w:rPr>
      </w:pPr>
    </w:p>
    <w:p w14:paraId="761CFA43" w14:textId="77777777" w:rsidR="00FC54D1" w:rsidRPr="00E64E9A" w:rsidRDefault="00C93236" w:rsidP="00E64E9A">
      <w:pPr>
        <w:rPr>
          <w:rFonts w:cs="Arial"/>
        </w:rPr>
      </w:pPr>
      <w:r w:rsidRPr="00E64E9A">
        <w:rPr>
          <w:rFonts w:cs="Arial"/>
        </w:rPr>
        <w:t>32. ______</w:t>
      </w:r>
      <w:r w:rsidRPr="00E64E9A">
        <w:rPr>
          <w:rFonts w:cs="Arial"/>
          <w:i/>
          <w:iCs/>
        </w:rPr>
        <w:t xml:space="preserve"> </w:t>
      </w:r>
      <w:r w:rsidRPr="00E64E9A">
        <w:rPr>
          <w:rFonts w:cs="Arial"/>
        </w:rPr>
        <w:t>is lying and giving false or misleading information.</w:t>
      </w:r>
    </w:p>
    <w:p w14:paraId="50B9E336" w14:textId="77777777" w:rsidR="00FC54D1" w:rsidRPr="00E64E9A" w:rsidRDefault="00C93236" w:rsidP="00E64E9A">
      <w:pPr>
        <w:rPr>
          <w:rFonts w:cs="Arial"/>
        </w:rPr>
      </w:pPr>
      <w:r w:rsidRPr="00E64E9A">
        <w:rPr>
          <w:rFonts w:cs="Arial"/>
        </w:rPr>
        <w:t>A. Abuse</w:t>
      </w:r>
    </w:p>
    <w:p w14:paraId="064E66A9" w14:textId="77777777" w:rsidR="00FC54D1" w:rsidRPr="00E64E9A" w:rsidRDefault="00C93236" w:rsidP="00E64E9A">
      <w:pPr>
        <w:rPr>
          <w:rFonts w:cs="Arial"/>
        </w:rPr>
      </w:pPr>
      <w:r w:rsidRPr="00E64E9A">
        <w:rPr>
          <w:rFonts w:cs="Arial"/>
        </w:rPr>
        <w:t>B. Deceit</w:t>
      </w:r>
    </w:p>
    <w:p w14:paraId="08C52549" w14:textId="77777777" w:rsidR="00FC54D1" w:rsidRPr="00E64E9A" w:rsidRDefault="00C93236" w:rsidP="00E64E9A">
      <w:pPr>
        <w:rPr>
          <w:rFonts w:cs="Arial"/>
        </w:rPr>
      </w:pPr>
      <w:r w:rsidRPr="00E64E9A">
        <w:rPr>
          <w:rFonts w:cs="Arial"/>
        </w:rPr>
        <w:t>C. Cruelty</w:t>
      </w:r>
    </w:p>
    <w:p w14:paraId="0E34045D" w14:textId="77777777" w:rsidR="00FC54D1" w:rsidRPr="00E64E9A" w:rsidRDefault="00C93236" w:rsidP="00E64E9A">
      <w:pPr>
        <w:rPr>
          <w:rFonts w:cs="Arial"/>
        </w:rPr>
      </w:pPr>
      <w:r w:rsidRPr="00E64E9A">
        <w:rPr>
          <w:rFonts w:cs="Arial"/>
        </w:rPr>
        <w:t>D. Coercion</w:t>
      </w:r>
    </w:p>
    <w:p w14:paraId="7C982904" w14:textId="77777777" w:rsidR="00FC54D1" w:rsidRPr="00E64E9A" w:rsidRDefault="00C93236" w:rsidP="00E64E9A">
      <w:pPr>
        <w:rPr>
          <w:rFonts w:cs="Arial"/>
        </w:rPr>
      </w:pPr>
      <w:r w:rsidRPr="00E64E9A">
        <w:rPr>
          <w:rFonts w:cs="Arial"/>
        </w:rPr>
        <w:t>Ans: B</w:t>
      </w:r>
    </w:p>
    <w:p w14:paraId="746A785C" w14:textId="77777777" w:rsidR="00FC54D1" w:rsidRPr="00E64E9A" w:rsidRDefault="00C93236" w:rsidP="00E64E9A">
      <w:pPr>
        <w:rPr>
          <w:rFonts w:cs="Arial"/>
        </w:rPr>
      </w:pPr>
      <w:r w:rsidRPr="00E64E9A">
        <w:rPr>
          <w:rFonts w:cs="Arial"/>
        </w:rPr>
        <w:t>Cognitive Domain: Knowledge</w:t>
      </w:r>
    </w:p>
    <w:p w14:paraId="33984FA4" w14:textId="77777777" w:rsidR="00FC54D1" w:rsidRPr="00E64E9A" w:rsidRDefault="00C93236" w:rsidP="00E64E9A">
      <w:pPr>
        <w:rPr>
          <w:rFonts w:cs="Arial"/>
        </w:rPr>
      </w:pPr>
      <w:r w:rsidRPr="00E64E9A">
        <w:rPr>
          <w:rFonts w:cs="Arial"/>
        </w:rPr>
        <w:t>Answer Location: The Shadow of Power</w:t>
      </w:r>
    </w:p>
    <w:p w14:paraId="753427E8" w14:textId="77777777" w:rsidR="00FC54D1" w:rsidRPr="00E64E9A" w:rsidRDefault="00C93236" w:rsidP="00E64E9A">
      <w:pPr>
        <w:rPr>
          <w:rFonts w:cs="Arial"/>
        </w:rPr>
      </w:pPr>
      <w:r w:rsidRPr="00E64E9A">
        <w:rPr>
          <w:rFonts w:cs="Arial"/>
        </w:rPr>
        <w:t>Difficulty Level: Easy</w:t>
      </w:r>
    </w:p>
    <w:p w14:paraId="6CEBED9C" w14:textId="77777777" w:rsidR="00FC54D1" w:rsidRPr="00E64E9A" w:rsidRDefault="00C93236" w:rsidP="00E64E9A">
      <w:pPr>
        <w:rPr>
          <w:rFonts w:cs="Arial"/>
        </w:rPr>
      </w:pPr>
      <w:r w:rsidRPr="00E64E9A">
        <w:rPr>
          <w:rFonts w:cs="Arial"/>
        </w:rPr>
        <w:t>AACSB Standard: Application of knowledge</w:t>
      </w:r>
    </w:p>
    <w:p w14:paraId="32075D1A" w14:textId="77777777" w:rsidR="00FC54D1" w:rsidRPr="00E64E9A" w:rsidRDefault="00FC54D1" w:rsidP="00E64E9A">
      <w:pPr>
        <w:rPr>
          <w:rFonts w:cs="Arial"/>
        </w:rPr>
      </w:pPr>
    </w:p>
    <w:p w14:paraId="5F8B89C8" w14:textId="77777777" w:rsidR="00FC54D1" w:rsidRPr="00E64E9A" w:rsidRDefault="00C93236" w:rsidP="00E64E9A">
      <w:pPr>
        <w:rPr>
          <w:rFonts w:cs="Arial"/>
        </w:rPr>
      </w:pPr>
      <w:r w:rsidRPr="00E64E9A">
        <w:rPr>
          <w:rFonts w:cs="Arial"/>
        </w:rPr>
        <w:t>33. ______</w:t>
      </w:r>
      <w:r w:rsidRPr="00E64E9A">
        <w:rPr>
          <w:rFonts w:cs="Arial"/>
          <w:i/>
          <w:iCs/>
        </w:rPr>
        <w:t xml:space="preserve"> </w:t>
      </w:r>
      <w:r w:rsidRPr="00E64E9A">
        <w:rPr>
          <w:rFonts w:cs="Arial"/>
        </w:rPr>
        <w:t>is creating a master–servant relationship in which bosses can do whatever they want because they feel superior.</w:t>
      </w:r>
    </w:p>
    <w:p w14:paraId="0731A79C" w14:textId="77777777" w:rsidR="00FC54D1" w:rsidRPr="00E64E9A" w:rsidRDefault="00C93236" w:rsidP="00E64E9A">
      <w:pPr>
        <w:rPr>
          <w:rFonts w:cs="Arial"/>
        </w:rPr>
      </w:pPr>
      <w:r w:rsidRPr="00E64E9A">
        <w:rPr>
          <w:rFonts w:cs="Arial"/>
        </w:rPr>
        <w:t>A. Deification</w:t>
      </w:r>
    </w:p>
    <w:p w14:paraId="16F7B902" w14:textId="77777777" w:rsidR="00FC54D1" w:rsidRPr="00E64E9A" w:rsidRDefault="00C93236" w:rsidP="00E64E9A">
      <w:pPr>
        <w:rPr>
          <w:rFonts w:cs="Arial"/>
        </w:rPr>
      </w:pPr>
      <w:r w:rsidRPr="00E64E9A">
        <w:rPr>
          <w:rFonts w:cs="Arial"/>
        </w:rPr>
        <w:t>B. Cruelty</w:t>
      </w:r>
    </w:p>
    <w:p w14:paraId="38813115" w14:textId="77777777" w:rsidR="00FC54D1" w:rsidRPr="00E64E9A" w:rsidRDefault="00C93236" w:rsidP="00E64E9A">
      <w:pPr>
        <w:rPr>
          <w:rFonts w:cs="Arial"/>
        </w:rPr>
      </w:pPr>
      <w:r w:rsidRPr="00E64E9A">
        <w:rPr>
          <w:rFonts w:cs="Arial"/>
        </w:rPr>
        <w:t>C. Abuse</w:t>
      </w:r>
    </w:p>
    <w:p w14:paraId="4F44C4AD" w14:textId="77777777" w:rsidR="00FC54D1" w:rsidRPr="00E64E9A" w:rsidRDefault="00C93236" w:rsidP="00E64E9A">
      <w:pPr>
        <w:rPr>
          <w:rFonts w:cs="Arial"/>
        </w:rPr>
      </w:pPr>
      <w:r w:rsidRPr="00E64E9A">
        <w:rPr>
          <w:rFonts w:cs="Arial"/>
        </w:rPr>
        <w:t>D. Coercion</w:t>
      </w:r>
    </w:p>
    <w:p w14:paraId="1C39F6B8" w14:textId="77777777" w:rsidR="00FC54D1" w:rsidRPr="00E64E9A" w:rsidRDefault="00C93236" w:rsidP="00E64E9A">
      <w:pPr>
        <w:rPr>
          <w:rFonts w:cs="Arial"/>
        </w:rPr>
      </w:pPr>
      <w:r w:rsidRPr="00E64E9A">
        <w:rPr>
          <w:rFonts w:cs="Arial"/>
        </w:rPr>
        <w:t>Ans: A</w:t>
      </w:r>
    </w:p>
    <w:p w14:paraId="76BAAA76" w14:textId="77777777" w:rsidR="00FC54D1" w:rsidRPr="00E64E9A" w:rsidRDefault="00C93236" w:rsidP="00E64E9A">
      <w:pPr>
        <w:rPr>
          <w:rFonts w:cs="Arial"/>
        </w:rPr>
      </w:pPr>
      <w:r w:rsidRPr="00E64E9A">
        <w:rPr>
          <w:rFonts w:cs="Arial"/>
        </w:rPr>
        <w:t>Cognitive Domain: Knowledge</w:t>
      </w:r>
    </w:p>
    <w:p w14:paraId="722A64DA" w14:textId="77777777" w:rsidR="00FC54D1" w:rsidRPr="00E64E9A" w:rsidRDefault="00C93236" w:rsidP="00E64E9A">
      <w:pPr>
        <w:rPr>
          <w:rFonts w:cs="Arial"/>
        </w:rPr>
      </w:pPr>
      <w:r w:rsidRPr="00E64E9A">
        <w:rPr>
          <w:rFonts w:cs="Arial"/>
        </w:rPr>
        <w:t>Answer Location: The Shadow of Power</w:t>
      </w:r>
    </w:p>
    <w:p w14:paraId="5F6C064A" w14:textId="77777777" w:rsidR="00FC54D1" w:rsidRPr="00E64E9A" w:rsidRDefault="00C93236" w:rsidP="00E64E9A">
      <w:pPr>
        <w:rPr>
          <w:rFonts w:cs="Arial"/>
        </w:rPr>
      </w:pPr>
      <w:r w:rsidRPr="00E64E9A">
        <w:rPr>
          <w:rFonts w:cs="Arial"/>
        </w:rPr>
        <w:t>Difficulty Level: Medium</w:t>
      </w:r>
    </w:p>
    <w:p w14:paraId="4E3A31E7" w14:textId="77777777" w:rsidR="00FC54D1" w:rsidRPr="00E64E9A" w:rsidRDefault="00C93236" w:rsidP="00E64E9A">
      <w:pPr>
        <w:rPr>
          <w:rFonts w:cs="Arial"/>
        </w:rPr>
      </w:pPr>
      <w:r w:rsidRPr="00E64E9A">
        <w:rPr>
          <w:rFonts w:cs="Arial"/>
        </w:rPr>
        <w:t>AACSB Standard: Application of knowledge</w:t>
      </w:r>
    </w:p>
    <w:p w14:paraId="29994FC6" w14:textId="77777777" w:rsidR="00FC54D1" w:rsidRPr="00E64E9A" w:rsidRDefault="00FC54D1" w:rsidP="00E64E9A">
      <w:pPr>
        <w:rPr>
          <w:rFonts w:cs="Arial"/>
        </w:rPr>
      </w:pPr>
    </w:p>
    <w:p w14:paraId="79962522" w14:textId="77777777" w:rsidR="00FC54D1" w:rsidRPr="00E64E9A" w:rsidRDefault="00C93236" w:rsidP="00E64E9A">
      <w:pPr>
        <w:rPr>
          <w:rFonts w:cs="Arial"/>
        </w:rPr>
      </w:pPr>
      <w:r w:rsidRPr="00E64E9A">
        <w:rPr>
          <w:rFonts w:cs="Arial"/>
        </w:rPr>
        <w:t>34. ______ leaders lack the motivation or the ability to sustain effective action.</w:t>
      </w:r>
    </w:p>
    <w:p w14:paraId="101B9120" w14:textId="77777777" w:rsidR="00FC54D1" w:rsidRPr="00E64E9A" w:rsidRDefault="00C93236" w:rsidP="00E64E9A">
      <w:pPr>
        <w:rPr>
          <w:rFonts w:cs="Arial"/>
        </w:rPr>
      </w:pPr>
      <w:r w:rsidRPr="00E64E9A">
        <w:rPr>
          <w:rFonts w:cs="Arial"/>
        </w:rPr>
        <w:t>A. Callous</w:t>
      </w:r>
    </w:p>
    <w:p w14:paraId="0C9B3133" w14:textId="77777777" w:rsidR="00FC54D1" w:rsidRPr="00E64E9A" w:rsidRDefault="00C93236" w:rsidP="00E64E9A">
      <w:pPr>
        <w:rPr>
          <w:rFonts w:cs="Arial"/>
        </w:rPr>
      </w:pPr>
      <w:r w:rsidRPr="00E64E9A">
        <w:rPr>
          <w:rFonts w:cs="Arial"/>
        </w:rPr>
        <w:t>B. Rigid</w:t>
      </w:r>
    </w:p>
    <w:p w14:paraId="38BB2A53" w14:textId="77777777" w:rsidR="00FC54D1" w:rsidRPr="00E64E9A" w:rsidRDefault="00C93236" w:rsidP="00E64E9A">
      <w:pPr>
        <w:rPr>
          <w:rFonts w:cs="Arial"/>
        </w:rPr>
      </w:pPr>
      <w:r w:rsidRPr="00E64E9A">
        <w:rPr>
          <w:rFonts w:cs="Arial"/>
        </w:rPr>
        <w:t>C. Abusive</w:t>
      </w:r>
    </w:p>
    <w:p w14:paraId="7F537FD9" w14:textId="77777777" w:rsidR="00FC54D1" w:rsidRPr="00E64E9A" w:rsidRDefault="00C93236" w:rsidP="00E64E9A">
      <w:pPr>
        <w:rPr>
          <w:rFonts w:cs="Arial"/>
        </w:rPr>
      </w:pPr>
      <w:r w:rsidRPr="00E64E9A">
        <w:rPr>
          <w:rFonts w:cs="Arial"/>
        </w:rPr>
        <w:t>D. Incompetent</w:t>
      </w:r>
    </w:p>
    <w:p w14:paraId="415CB5E5" w14:textId="77777777" w:rsidR="00FC54D1" w:rsidRPr="00E64E9A" w:rsidRDefault="00C93236" w:rsidP="00E64E9A">
      <w:pPr>
        <w:rPr>
          <w:rFonts w:cs="Arial"/>
        </w:rPr>
      </w:pPr>
      <w:r w:rsidRPr="00E64E9A">
        <w:rPr>
          <w:rFonts w:cs="Arial"/>
        </w:rPr>
        <w:t>Ans: D</w:t>
      </w:r>
    </w:p>
    <w:p w14:paraId="1CBAFB05" w14:textId="77777777" w:rsidR="00FC54D1" w:rsidRPr="00E64E9A" w:rsidRDefault="00C93236" w:rsidP="00E64E9A">
      <w:pPr>
        <w:rPr>
          <w:rFonts w:cs="Arial"/>
        </w:rPr>
      </w:pPr>
      <w:r w:rsidRPr="00E64E9A">
        <w:rPr>
          <w:rFonts w:cs="Arial"/>
        </w:rPr>
        <w:t>Cognitive Domain: Knowledge</w:t>
      </w:r>
    </w:p>
    <w:p w14:paraId="4C3CA6B6" w14:textId="77777777" w:rsidR="00FC54D1" w:rsidRPr="00E64E9A" w:rsidRDefault="00C93236" w:rsidP="00E64E9A">
      <w:pPr>
        <w:rPr>
          <w:rFonts w:cs="Arial"/>
        </w:rPr>
      </w:pPr>
      <w:r w:rsidRPr="00E64E9A">
        <w:rPr>
          <w:rFonts w:cs="Arial"/>
        </w:rPr>
        <w:t>Answer Location: A Dramatic Difference/The Dark Side of Leadership</w:t>
      </w:r>
    </w:p>
    <w:p w14:paraId="4DD4814A" w14:textId="77777777" w:rsidR="00FC54D1" w:rsidRPr="00E64E9A" w:rsidRDefault="00C93236" w:rsidP="00E64E9A">
      <w:pPr>
        <w:rPr>
          <w:rFonts w:cs="Arial"/>
        </w:rPr>
      </w:pPr>
      <w:r w:rsidRPr="00E64E9A">
        <w:rPr>
          <w:rFonts w:cs="Arial"/>
        </w:rPr>
        <w:t>Difficulty Level: Easy</w:t>
      </w:r>
    </w:p>
    <w:p w14:paraId="6C70C04F" w14:textId="77777777" w:rsidR="00FC54D1" w:rsidRPr="00E64E9A" w:rsidRDefault="00C93236" w:rsidP="00E64E9A">
      <w:pPr>
        <w:rPr>
          <w:rFonts w:cs="Arial"/>
        </w:rPr>
      </w:pPr>
      <w:r w:rsidRPr="00E64E9A">
        <w:rPr>
          <w:rFonts w:cs="Arial"/>
        </w:rPr>
        <w:t>AACSB Standard: Application of knowledge</w:t>
      </w:r>
    </w:p>
    <w:p w14:paraId="3C8E7B07" w14:textId="77777777" w:rsidR="00FC54D1" w:rsidRPr="00E64E9A" w:rsidRDefault="00FC54D1" w:rsidP="00E64E9A">
      <w:pPr>
        <w:rPr>
          <w:rFonts w:cs="Arial"/>
        </w:rPr>
      </w:pPr>
    </w:p>
    <w:p w14:paraId="41129DC6" w14:textId="77777777" w:rsidR="00FC54D1" w:rsidRPr="00E64E9A" w:rsidRDefault="00C93236" w:rsidP="00E64E9A">
      <w:pPr>
        <w:rPr>
          <w:rFonts w:cs="Arial"/>
        </w:rPr>
      </w:pPr>
      <w:r w:rsidRPr="00E64E9A">
        <w:rPr>
          <w:rFonts w:cs="Arial"/>
        </w:rPr>
        <w:t>35. ______ leaders are unable to accept new ideas.</w:t>
      </w:r>
    </w:p>
    <w:p w14:paraId="023B93CB" w14:textId="77777777" w:rsidR="00FC54D1" w:rsidRPr="00E64E9A" w:rsidRDefault="00C93236" w:rsidP="00E64E9A">
      <w:pPr>
        <w:rPr>
          <w:rFonts w:cs="Arial"/>
        </w:rPr>
      </w:pPr>
      <w:r w:rsidRPr="00E64E9A">
        <w:rPr>
          <w:rFonts w:cs="Arial"/>
        </w:rPr>
        <w:t>A. Callous</w:t>
      </w:r>
    </w:p>
    <w:p w14:paraId="42A18493" w14:textId="77777777" w:rsidR="00FC54D1" w:rsidRPr="00E64E9A" w:rsidRDefault="00C93236" w:rsidP="00E64E9A">
      <w:pPr>
        <w:rPr>
          <w:rFonts w:cs="Arial"/>
        </w:rPr>
      </w:pPr>
      <w:r w:rsidRPr="00E64E9A">
        <w:rPr>
          <w:rFonts w:cs="Arial"/>
        </w:rPr>
        <w:t>B. Rigid</w:t>
      </w:r>
    </w:p>
    <w:p w14:paraId="4967CD3A" w14:textId="77777777" w:rsidR="00FC54D1" w:rsidRPr="00E64E9A" w:rsidRDefault="00C93236" w:rsidP="00E64E9A">
      <w:pPr>
        <w:rPr>
          <w:rFonts w:cs="Arial"/>
        </w:rPr>
      </w:pPr>
      <w:r w:rsidRPr="00E64E9A">
        <w:rPr>
          <w:rFonts w:cs="Arial"/>
        </w:rPr>
        <w:t>C. Abusive</w:t>
      </w:r>
    </w:p>
    <w:p w14:paraId="2E39020A" w14:textId="77777777" w:rsidR="00FC54D1" w:rsidRPr="00E64E9A" w:rsidRDefault="00C93236" w:rsidP="00E64E9A">
      <w:pPr>
        <w:rPr>
          <w:rFonts w:cs="Arial"/>
        </w:rPr>
      </w:pPr>
      <w:r w:rsidRPr="00E64E9A">
        <w:rPr>
          <w:rFonts w:cs="Arial"/>
        </w:rPr>
        <w:t>D. Incompetent</w:t>
      </w:r>
    </w:p>
    <w:p w14:paraId="5C0FF68C" w14:textId="77777777" w:rsidR="00FC54D1" w:rsidRPr="00E64E9A" w:rsidRDefault="00C93236" w:rsidP="00E64E9A">
      <w:pPr>
        <w:rPr>
          <w:rFonts w:cs="Arial"/>
        </w:rPr>
      </w:pPr>
      <w:r w:rsidRPr="00E64E9A">
        <w:rPr>
          <w:rFonts w:cs="Arial"/>
        </w:rPr>
        <w:t>Ans: B</w:t>
      </w:r>
    </w:p>
    <w:p w14:paraId="6B724C8C" w14:textId="77777777" w:rsidR="00FC54D1" w:rsidRPr="00E64E9A" w:rsidRDefault="00C93236" w:rsidP="00E64E9A">
      <w:pPr>
        <w:rPr>
          <w:rFonts w:cs="Arial"/>
        </w:rPr>
      </w:pPr>
      <w:r w:rsidRPr="00E64E9A">
        <w:rPr>
          <w:rFonts w:cs="Arial"/>
        </w:rPr>
        <w:t>Cognitive Domain: Knowledge</w:t>
      </w:r>
    </w:p>
    <w:p w14:paraId="1AEF8216" w14:textId="77777777" w:rsidR="00FC54D1" w:rsidRPr="00E64E9A" w:rsidRDefault="00C93236" w:rsidP="00E64E9A">
      <w:pPr>
        <w:rPr>
          <w:rFonts w:cs="Arial"/>
        </w:rPr>
      </w:pPr>
      <w:r w:rsidRPr="00E64E9A">
        <w:rPr>
          <w:rFonts w:cs="Arial"/>
        </w:rPr>
        <w:t>Answer Location: A Dramatic Difference/The Dark Side of Leadership</w:t>
      </w:r>
    </w:p>
    <w:p w14:paraId="715E36C5" w14:textId="77777777" w:rsidR="00FC54D1" w:rsidRPr="00E64E9A" w:rsidRDefault="00C93236" w:rsidP="00E64E9A">
      <w:pPr>
        <w:rPr>
          <w:rFonts w:cs="Arial"/>
        </w:rPr>
      </w:pPr>
      <w:r w:rsidRPr="00E64E9A">
        <w:rPr>
          <w:rFonts w:cs="Arial"/>
        </w:rPr>
        <w:t>Difficulty Level: Easy</w:t>
      </w:r>
    </w:p>
    <w:p w14:paraId="466806EC" w14:textId="77777777" w:rsidR="00FC54D1" w:rsidRPr="00E64E9A" w:rsidRDefault="00C93236" w:rsidP="00E64E9A">
      <w:pPr>
        <w:rPr>
          <w:rFonts w:cs="Arial"/>
        </w:rPr>
      </w:pPr>
      <w:r w:rsidRPr="00E64E9A">
        <w:rPr>
          <w:rFonts w:cs="Arial"/>
        </w:rPr>
        <w:t>AACSB Standard: Application of knowledge</w:t>
      </w:r>
    </w:p>
    <w:p w14:paraId="1FDE602E" w14:textId="77777777" w:rsidR="00FC54D1" w:rsidRPr="00E64E9A" w:rsidRDefault="00FC54D1" w:rsidP="00E64E9A">
      <w:pPr>
        <w:rPr>
          <w:rFonts w:cs="Arial"/>
        </w:rPr>
      </w:pPr>
    </w:p>
    <w:p w14:paraId="311C9363" w14:textId="77777777" w:rsidR="00FC54D1" w:rsidRPr="00E64E9A" w:rsidRDefault="00C93236" w:rsidP="00E64E9A">
      <w:pPr>
        <w:rPr>
          <w:rFonts w:cs="Arial"/>
        </w:rPr>
      </w:pPr>
      <w:r w:rsidRPr="00E64E9A">
        <w:rPr>
          <w:rFonts w:cs="Arial"/>
        </w:rPr>
        <w:t>36. ______ leaders lack self-control.</w:t>
      </w:r>
    </w:p>
    <w:p w14:paraId="304F0C2A" w14:textId="77777777" w:rsidR="00FC54D1" w:rsidRPr="00E64E9A" w:rsidRDefault="00C93236" w:rsidP="00E64E9A">
      <w:pPr>
        <w:rPr>
          <w:rFonts w:cs="Arial"/>
        </w:rPr>
      </w:pPr>
      <w:r w:rsidRPr="00E64E9A">
        <w:rPr>
          <w:rFonts w:cs="Arial"/>
        </w:rPr>
        <w:t>A. Intemperate</w:t>
      </w:r>
    </w:p>
    <w:p w14:paraId="639280DF" w14:textId="77777777" w:rsidR="00FC54D1" w:rsidRPr="00E64E9A" w:rsidRDefault="00C93236" w:rsidP="00E64E9A">
      <w:pPr>
        <w:rPr>
          <w:rFonts w:cs="Arial"/>
        </w:rPr>
      </w:pPr>
      <w:r w:rsidRPr="00E64E9A">
        <w:rPr>
          <w:rFonts w:cs="Arial"/>
        </w:rPr>
        <w:t>B. Callous</w:t>
      </w:r>
    </w:p>
    <w:p w14:paraId="0666CE25" w14:textId="77777777" w:rsidR="00FC54D1" w:rsidRPr="00E64E9A" w:rsidRDefault="00C93236" w:rsidP="00E64E9A">
      <w:pPr>
        <w:rPr>
          <w:rFonts w:cs="Arial"/>
        </w:rPr>
      </w:pPr>
      <w:r w:rsidRPr="00E64E9A">
        <w:rPr>
          <w:rFonts w:cs="Arial"/>
        </w:rPr>
        <w:t>C. Incompetent</w:t>
      </w:r>
    </w:p>
    <w:p w14:paraId="30FF20D5" w14:textId="77777777" w:rsidR="00FC54D1" w:rsidRPr="00E64E9A" w:rsidRDefault="00C93236" w:rsidP="00E64E9A">
      <w:pPr>
        <w:rPr>
          <w:rFonts w:cs="Arial"/>
        </w:rPr>
      </w:pPr>
      <w:r w:rsidRPr="00E64E9A">
        <w:rPr>
          <w:rFonts w:cs="Arial"/>
        </w:rPr>
        <w:t>D. Rigid</w:t>
      </w:r>
    </w:p>
    <w:p w14:paraId="469B587B" w14:textId="77777777" w:rsidR="00FC54D1" w:rsidRPr="00E64E9A" w:rsidRDefault="00C93236" w:rsidP="00E64E9A">
      <w:pPr>
        <w:rPr>
          <w:rFonts w:cs="Arial"/>
        </w:rPr>
      </w:pPr>
      <w:r w:rsidRPr="00E64E9A">
        <w:rPr>
          <w:rFonts w:cs="Arial"/>
        </w:rPr>
        <w:t>Ans: A</w:t>
      </w:r>
    </w:p>
    <w:p w14:paraId="509E3D00" w14:textId="77777777" w:rsidR="00FC54D1" w:rsidRPr="00E64E9A" w:rsidRDefault="00C93236" w:rsidP="00E64E9A">
      <w:pPr>
        <w:rPr>
          <w:rFonts w:cs="Arial"/>
        </w:rPr>
      </w:pPr>
      <w:r w:rsidRPr="00E64E9A">
        <w:rPr>
          <w:rFonts w:cs="Arial"/>
        </w:rPr>
        <w:t>Cognitive Domain: Knowledge</w:t>
      </w:r>
    </w:p>
    <w:p w14:paraId="61970C6E" w14:textId="77777777" w:rsidR="00FC54D1" w:rsidRPr="00E64E9A" w:rsidRDefault="00C93236" w:rsidP="00E64E9A">
      <w:pPr>
        <w:rPr>
          <w:rFonts w:cs="Arial"/>
        </w:rPr>
      </w:pPr>
      <w:r w:rsidRPr="00E64E9A">
        <w:rPr>
          <w:rFonts w:cs="Arial"/>
        </w:rPr>
        <w:t>Answer Location: A Dramatic Difference/The Dark Side of Leadership</w:t>
      </w:r>
    </w:p>
    <w:p w14:paraId="7AC4B338" w14:textId="77777777" w:rsidR="00FC54D1" w:rsidRPr="00E64E9A" w:rsidRDefault="00C93236" w:rsidP="00E64E9A">
      <w:pPr>
        <w:rPr>
          <w:rFonts w:cs="Arial"/>
        </w:rPr>
      </w:pPr>
      <w:r w:rsidRPr="00E64E9A">
        <w:rPr>
          <w:rFonts w:cs="Arial"/>
        </w:rPr>
        <w:t>Difficulty Level: Easy</w:t>
      </w:r>
    </w:p>
    <w:p w14:paraId="671C74AF" w14:textId="77777777" w:rsidR="00FC54D1" w:rsidRPr="00E64E9A" w:rsidRDefault="00C93236" w:rsidP="00E64E9A">
      <w:pPr>
        <w:rPr>
          <w:rFonts w:cs="Arial"/>
        </w:rPr>
      </w:pPr>
      <w:r w:rsidRPr="00E64E9A">
        <w:rPr>
          <w:rFonts w:cs="Arial"/>
        </w:rPr>
        <w:t>AACSB Standard: Application of knowledge</w:t>
      </w:r>
    </w:p>
    <w:p w14:paraId="49B55BD4" w14:textId="77777777" w:rsidR="00FC54D1" w:rsidRPr="00E64E9A" w:rsidRDefault="00FC54D1" w:rsidP="00E64E9A">
      <w:pPr>
        <w:rPr>
          <w:rFonts w:cs="Arial"/>
        </w:rPr>
      </w:pPr>
    </w:p>
    <w:p w14:paraId="4D90B054" w14:textId="77777777" w:rsidR="00FC54D1" w:rsidRPr="00E64E9A" w:rsidRDefault="00C93236" w:rsidP="00E64E9A">
      <w:pPr>
        <w:rPr>
          <w:rFonts w:cs="Arial"/>
        </w:rPr>
      </w:pPr>
      <w:r w:rsidRPr="00E64E9A">
        <w:rPr>
          <w:rFonts w:cs="Arial"/>
        </w:rPr>
        <w:t>37. ______ leaders put self-interest ahead of the public interest.</w:t>
      </w:r>
    </w:p>
    <w:p w14:paraId="42C957F6" w14:textId="77777777" w:rsidR="00FC54D1" w:rsidRPr="00E64E9A" w:rsidRDefault="00C93236" w:rsidP="00E64E9A">
      <w:pPr>
        <w:rPr>
          <w:rFonts w:cs="Arial"/>
        </w:rPr>
      </w:pPr>
      <w:r w:rsidRPr="00E64E9A">
        <w:rPr>
          <w:rFonts w:cs="Arial"/>
        </w:rPr>
        <w:t>A. Corrupt</w:t>
      </w:r>
    </w:p>
    <w:p w14:paraId="41406337" w14:textId="77777777" w:rsidR="00FC54D1" w:rsidRPr="00E64E9A" w:rsidRDefault="00C93236" w:rsidP="00E64E9A">
      <w:pPr>
        <w:rPr>
          <w:rFonts w:cs="Arial"/>
        </w:rPr>
      </w:pPr>
      <w:r w:rsidRPr="00E64E9A">
        <w:rPr>
          <w:rFonts w:cs="Arial"/>
        </w:rPr>
        <w:t>B. Abusive</w:t>
      </w:r>
    </w:p>
    <w:p w14:paraId="5E2B0F91" w14:textId="77777777" w:rsidR="00FC54D1" w:rsidRPr="00E64E9A" w:rsidRDefault="00C93236" w:rsidP="00E64E9A">
      <w:pPr>
        <w:rPr>
          <w:rFonts w:cs="Arial"/>
        </w:rPr>
      </w:pPr>
      <w:r w:rsidRPr="00E64E9A">
        <w:rPr>
          <w:rFonts w:cs="Arial"/>
        </w:rPr>
        <w:t>C. Incompetent</w:t>
      </w:r>
    </w:p>
    <w:p w14:paraId="35011EAB" w14:textId="77777777" w:rsidR="00FC54D1" w:rsidRPr="00E64E9A" w:rsidRDefault="00C93236" w:rsidP="00E64E9A">
      <w:pPr>
        <w:rPr>
          <w:rFonts w:cs="Arial"/>
        </w:rPr>
      </w:pPr>
      <w:r w:rsidRPr="00E64E9A">
        <w:rPr>
          <w:rFonts w:cs="Arial"/>
        </w:rPr>
        <w:t>D. Rigid</w:t>
      </w:r>
    </w:p>
    <w:p w14:paraId="07025CAB" w14:textId="77777777" w:rsidR="00FC54D1" w:rsidRPr="00E64E9A" w:rsidRDefault="00C93236" w:rsidP="00E64E9A">
      <w:pPr>
        <w:rPr>
          <w:rFonts w:cs="Arial"/>
        </w:rPr>
      </w:pPr>
      <w:r w:rsidRPr="00E64E9A">
        <w:rPr>
          <w:rFonts w:cs="Arial"/>
        </w:rPr>
        <w:t>Ans: A</w:t>
      </w:r>
    </w:p>
    <w:p w14:paraId="00A9B7BC" w14:textId="77777777" w:rsidR="00FC54D1" w:rsidRPr="00E64E9A" w:rsidRDefault="00C93236" w:rsidP="00E64E9A">
      <w:pPr>
        <w:rPr>
          <w:rFonts w:cs="Arial"/>
        </w:rPr>
      </w:pPr>
      <w:r w:rsidRPr="00E64E9A">
        <w:rPr>
          <w:rFonts w:cs="Arial"/>
        </w:rPr>
        <w:t>Cognitive Domain: Comprehension</w:t>
      </w:r>
    </w:p>
    <w:p w14:paraId="09FA4FD6" w14:textId="77777777" w:rsidR="00FC54D1" w:rsidRPr="00E64E9A" w:rsidRDefault="00C93236" w:rsidP="00E64E9A">
      <w:pPr>
        <w:rPr>
          <w:rFonts w:cs="Arial"/>
        </w:rPr>
      </w:pPr>
      <w:r w:rsidRPr="00E64E9A">
        <w:rPr>
          <w:rFonts w:cs="Arial"/>
        </w:rPr>
        <w:t>Answer Location: A Dramatic Difference/The Dark Side of Leadership</w:t>
      </w:r>
    </w:p>
    <w:p w14:paraId="62D5827C" w14:textId="77777777" w:rsidR="00FC54D1" w:rsidRPr="00E64E9A" w:rsidRDefault="00C93236" w:rsidP="00E64E9A">
      <w:pPr>
        <w:rPr>
          <w:rFonts w:cs="Arial"/>
        </w:rPr>
      </w:pPr>
      <w:r w:rsidRPr="00E64E9A">
        <w:rPr>
          <w:rFonts w:cs="Arial"/>
        </w:rPr>
        <w:t>Difficulty Level: Easy</w:t>
      </w:r>
    </w:p>
    <w:p w14:paraId="33FBA7CD" w14:textId="77777777" w:rsidR="00FC54D1" w:rsidRPr="00E64E9A" w:rsidRDefault="00C93236" w:rsidP="00E64E9A">
      <w:pPr>
        <w:rPr>
          <w:rFonts w:cs="Arial"/>
        </w:rPr>
      </w:pPr>
      <w:r w:rsidRPr="00E64E9A">
        <w:rPr>
          <w:rFonts w:cs="Arial"/>
        </w:rPr>
        <w:t>AACSB Standard: Application of knowledge</w:t>
      </w:r>
    </w:p>
    <w:p w14:paraId="5861300C" w14:textId="77777777" w:rsidR="00FC54D1" w:rsidRPr="00E64E9A" w:rsidRDefault="00FC54D1" w:rsidP="00E64E9A">
      <w:pPr>
        <w:rPr>
          <w:rFonts w:cs="Arial"/>
        </w:rPr>
      </w:pPr>
    </w:p>
    <w:p w14:paraId="237D2EA1" w14:textId="77777777" w:rsidR="00FC54D1" w:rsidRPr="00E64E9A" w:rsidRDefault="00C93236" w:rsidP="00E64E9A">
      <w:pPr>
        <w:rPr>
          <w:rFonts w:cs="Arial"/>
        </w:rPr>
      </w:pPr>
      <w:r w:rsidRPr="00E64E9A">
        <w:rPr>
          <w:rFonts w:cs="Arial"/>
        </w:rPr>
        <w:t>38. ______ leaders draw a clear boundary between the welfare of his or her immediate group or organization and outsiders.</w:t>
      </w:r>
    </w:p>
    <w:p w14:paraId="14728A0B" w14:textId="77777777" w:rsidR="00FC54D1" w:rsidRPr="00E64E9A" w:rsidRDefault="00C93236" w:rsidP="00E64E9A">
      <w:pPr>
        <w:rPr>
          <w:rFonts w:cs="Arial"/>
        </w:rPr>
      </w:pPr>
      <w:r w:rsidRPr="00E64E9A">
        <w:rPr>
          <w:rFonts w:cs="Arial"/>
        </w:rPr>
        <w:t>A. Corrupt</w:t>
      </w:r>
    </w:p>
    <w:p w14:paraId="09267A47" w14:textId="77777777" w:rsidR="00FC54D1" w:rsidRPr="00E64E9A" w:rsidRDefault="00C93236" w:rsidP="00E64E9A">
      <w:pPr>
        <w:rPr>
          <w:rFonts w:cs="Arial"/>
        </w:rPr>
      </w:pPr>
      <w:r w:rsidRPr="00E64E9A">
        <w:rPr>
          <w:rFonts w:cs="Arial"/>
        </w:rPr>
        <w:t>B. Incompetent</w:t>
      </w:r>
    </w:p>
    <w:p w14:paraId="242DA4B3" w14:textId="77777777" w:rsidR="00FC54D1" w:rsidRPr="00E64E9A" w:rsidRDefault="00C93236" w:rsidP="00E64E9A">
      <w:pPr>
        <w:rPr>
          <w:rFonts w:cs="Arial"/>
        </w:rPr>
      </w:pPr>
      <w:r w:rsidRPr="00E64E9A">
        <w:rPr>
          <w:rFonts w:cs="Arial"/>
        </w:rPr>
        <w:t>C. Rigid</w:t>
      </w:r>
    </w:p>
    <w:p w14:paraId="061435A2" w14:textId="77777777" w:rsidR="00FC54D1" w:rsidRPr="00E64E9A" w:rsidRDefault="00C93236" w:rsidP="00E64E9A">
      <w:pPr>
        <w:rPr>
          <w:rFonts w:cs="Arial"/>
        </w:rPr>
      </w:pPr>
      <w:r w:rsidRPr="00E64E9A">
        <w:rPr>
          <w:rFonts w:cs="Arial"/>
        </w:rPr>
        <w:t>D. Insular</w:t>
      </w:r>
    </w:p>
    <w:p w14:paraId="505A29B8" w14:textId="77777777" w:rsidR="00FC54D1" w:rsidRPr="00E64E9A" w:rsidRDefault="00C93236" w:rsidP="00E64E9A">
      <w:pPr>
        <w:rPr>
          <w:rFonts w:cs="Arial"/>
        </w:rPr>
      </w:pPr>
      <w:r w:rsidRPr="00E64E9A">
        <w:rPr>
          <w:rFonts w:cs="Arial"/>
        </w:rPr>
        <w:t>Ans: D</w:t>
      </w:r>
    </w:p>
    <w:p w14:paraId="2DFF5595" w14:textId="77777777" w:rsidR="00FC54D1" w:rsidRPr="00E64E9A" w:rsidRDefault="00C93236" w:rsidP="00E64E9A">
      <w:pPr>
        <w:rPr>
          <w:rFonts w:cs="Arial"/>
        </w:rPr>
      </w:pPr>
      <w:r w:rsidRPr="00E64E9A">
        <w:rPr>
          <w:rFonts w:cs="Arial"/>
        </w:rPr>
        <w:t>Cognitive Domain: Comprehension</w:t>
      </w:r>
    </w:p>
    <w:p w14:paraId="3782F186" w14:textId="77777777" w:rsidR="00FC54D1" w:rsidRPr="00E64E9A" w:rsidRDefault="00C93236" w:rsidP="00E64E9A">
      <w:pPr>
        <w:rPr>
          <w:rFonts w:cs="Arial"/>
        </w:rPr>
      </w:pPr>
      <w:r w:rsidRPr="00E64E9A">
        <w:rPr>
          <w:rFonts w:cs="Arial"/>
        </w:rPr>
        <w:t>Answer Location: A Dramatic Difference/The Dark Side of Leadership</w:t>
      </w:r>
    </w:p>
    <w:p w14:paraId="35786497" w14:textId="77777777" w:rsidR="00FC54D1" w:rsidRPr="00E64E9A" w:rsidRDefault="00C93236" w:rsidP="00E64E9A">
      <w:pPr>
        <w:rPr>
          <w:rFonts w:cs="Arial"/>
        </w:rPr>
      </w:pPr>
      <w:r w:rsidRPr="00E64E9A">
        <w:rPr>
          <w:rFonts w:cs="Arial"/>
        </w:rPr>
        <w:t>Difficulty Level: Medium</w:t>
      </w:r>
    </w:p>
    <w:p w14:paraId="66B7D68F" w14:textId="77777777" w:rsidR="00FC54D1" w:rsidRPr="00E64E9A" w:rsidRDefault="00C93236" w:rsidP="00E64E9A">
      <w:pPr>
        <w:rPr>
          <w:rFonts w:cs="Arial"/>
        </w:rPr>
      </w:pPr>
      <w:r w:rsidRPr="00E64E9A">
        <w:rPr>
          <w:rFonts w:cs="Arial"/>
        </w:rPr>
        <w:t>AACSB Standard: Ethical understanding and reasoning</w:t>
      </w:r>
    </w:p>
    <w:p w14:paraId="35AF26C2" w14:textId="77777777" w:rsidR="00FC54D1" w:rsidRPr="00E64E9A" w:rsidRDefault="00FC54D1" w:rsidP="00E64E9A">
      <w:pPr>
        <w:rPr>
          <w:rFonts w:cs="Arial"/>
        </w:rPr>
      </w:pPr>
    </w:p>
    <w:p w14:paraId="1B6EAF27" w14:textId="77777777" w:rsidR="00FC54D1" w:rsidRPr="00E64E9A" w:rsidRDefault="00C93236" w:rsidP="00E64E9A">
      <w:pPr>
        <w:rPr>
          <w:rFonts w:cs="Arial"/>
        </w:rPr>
      </w:pPr>
      <w:r w:rsidRPr="00E64E9A">
        <w:rPr>
          <w:rFonts w:cs="Arial"/>
        </w:rPr>
        <w:t>39. The head of ISIS would be an example of a(n) ______ leader.</w:t>
      </w:r>
    </w:p>
    <w:p w14:paraId="00423A5F" w14:textId="77777777" w:rsidR="00FC54D1" w:rsidRPr="00E64E9A" w:rsidRDefault="00C93236" w:rsidP="00E64E9A">
      <w:pPr>
        <w:rPr>
          <w:rFonts w:cs="Arial"/>
        </w:rPr>
      </w:pPr>
      <w:r w:rsidRPr="00E64E9A">
        <w:rPr>
          <w:rFonts w:cs="Arial"/>
        </w:rPr>
        <w:t>A. evil</w:t>
      </w:r>
    </w:p>
    <w:p w14:paraId="07C601C4" w14:textId="77777777" w:rsidR="00FC54D1" w:rsidRPr="00E64E9A" w:rsidRDefault="00C93236" w:rsidP="00E64E9A">
      <w:pPr>
        <w:rPr>
          <w:rFonts w:cs="Arial"/>
        </w:rPr>
      </w:pPr>
      <w:r w:rsidRPr="00E64E9A">
        <w:rPr>
          <w:rFonts w:cs="Arial"/>
        </w:rPr>
        <w:t>B. abusive</w:t>
      </w:r>
    </w:p>
    <w:p w14:paraId="523E78F8" w14:textId="77777777" w:rsidR="00FC54D1" w:rsidRPr="00E64E9A" w:rsidRDefault="00C93236" w:rsidP="00E64E9A">
      <w:pPr>
        <w:rPr>
          <w:rFonts w:cs="Arial"/>
        </w:rPr>
      </w:pPr>
      <w:r w:rsidRPr="00E64E9A">
        <w:rPr>
          <w:rFonts w:cs="Arial"/>
        </w:rPr>
        <w:t>C. tyrannical</w:t>
      </w:r>
    </w:p>
    <w:p w14:paraId="41B3B639" w14:textId="77777777" w:rsidR="00FC54D1" w:rsidRPr="00E64E9A" w:rsidRDefault="00C93236" w:rsidP="00E64E9A">
      <w:pPr>
        <w:rPr>
          <w:rFonts w:cs="Arial"/>
        </w:rPr>
      </w:pPr>
      <w:r w:rsidRPr="00E64E9A">
        <w:rPr>
          <w:rFonts w:cs="Arial"/>
        </w:rPr>
        <w:t>D. rigid</w:t>
      </w:r>
    </w:p>
    <w:p w14:paraId="26628818" w14:textId="77777777" w:rsidR="00FC54D1" w:rsidRPr="00E64E9A" w:rsidRDefault="00C93236" w:rsidP="00E64E9A">
      <w:pPr>
        <w:rPr>
          <w:rFonts w:cs="Arial"/>
        </w:rPr>
      </w:pPr>
      <w:r w:rsidRPr="00E64E9A">
        <w:rPr>
          <w:rFonts w:cs="Arial"/>
        </w:rPr>
        <w:t>Ans: A</w:t>
      </w:r>
    </w:p>
    <w:p w14:paraId="2D0BBCF6" w14:textId="77777777" w:rsidR="00FC54D1" w:rsidRPr="00E64E9A" w:rsidRDefault="00C93236" w:rsidP="00E64E9A">
      <w:pPr>
        <w:rPr>
          <w:rFonts w:cs="Arial"/>
        </w:rPr>
      </w:pPr>
      <w:r w:rsidRPr="00E64E9A">
        <w:rPr>
          <w:rFonts w:cs="Arial"/>
        </w:rPr>
        <w:t>Cognitive Domain: Application</w:t>
      </w:r>
    </w:p>
    <w:p w14:paraId="365D04B5" w14:textId="77777777" w:rsidR="00FC54D1" w:rsidRPr="00E64E9A" w:rsidRDefault="00C93236" w:rsidP="00E64E9A">
      <w:pPr>
        <w:rPr>
          <w:rFonts w:cs="Arial"/>
        </w:rPr>
      </w:pPr>
      <w:r w:rsidRPr="00E64E9A">
        <w:rPr>
          <w:rFonts w:cs="Arial"/>
        </w:rPr>
        <w:t>Answer Location: A Dramatic Difference/The Dark Side of Leadership</w:t>
      </w:r>
    </w:p>
    <w:p w14:paraId="298A5757" w14:textId="77777777" w:rsidR="00FC54D1" w:rsidRPr="00E64E9A" w:rsidRDefault="00C93236" w:rsidP="00E64E9A">
      <w:pPr>
        <w:rPr>
          <w:rFonts w:cs="Arial"/>
        </w:rPr>
      </w:pPr>
      <w:r w:rsidRPr="00E64E9A">
        <w:rPr>
          <w:rFonts w:cs="Arial"/>
        </w:rPr>
        <w:t>Difficulty Level: Easy</w:t>
      </w:r>
    </w:p>
    <w:p w14:paraId="3B45784D" w14:textId="77777777" w:rsidR="00FC54D1" w:rsidRPr="00E64E9A" w:rsidRDefault="00C93236" w:rsidP="00E64E9A">
      <w:pPr>
        <w:rPr>
          <w:rFonts w:cs="Arial"/>
        </w:rPr>
      </w:pPr>
      <w:r w:rsidRPr="00E64E9A">
        <w:rPr>
          <w:rFonts w:cs="Arial"/>
        </w:rPr>
        <w:t>AACSB Standard: Application of knowledge</w:t>
      </w:r>
    </w:p>
    <w:p w14:paraId="7324F7B0" w14:textId="77777777" w:rsidR="00FC54D1" w:rsidRPr="00E64E9A" w:rsidRDefault="00FC54D1" w:rsidP="00E64E9A">
      <w:pPr>
        <w:rPr>
          <w:rFonts w:cs="Arial"/>
        </w:rPr>
      </w:pPr>
    </w:p>
    <w:p w14:paraId="6C3F1358" w14:textId="503FF710" w:rsidR="00FC54D1" w:rsidRPr="00E64E9A" w:rsidRDefault="00C156E3" w:rsidP="00E64E9A">
      <w:pPr>
        <w:rPr>
          <w:rFonts w:cs="Arial"/>
        </w:rPr>
      </w:pPr>
      <w:r w:rsidRPr="00E64E9A">
        <w:rPr>
          <w:rFonts w:cs="Arial"/>
        </w:rPr>
        <w:t xml:space="preserve">40. </w:t>
      </w:r>
      <w:r w:rsidR="00C93236" w:rsidRPr="00E64E9A">
        <w:rPr>
          <w:rFonts w:cs="Arial"/>
        </w:rPr>
        <w:t>Roberto preferred to ear</w:t>
      </w:r>
      <w:r w:rsidR="007F4D2C" w:rsidRPr="00E64E9A">
        <w:rPr>
          <w:rFonts w:cs="Arial"/>
        </w:rPr>
        <w:t>n</w:t>
      </w:r>
      <w:r w:rsidR="00C93236" w:rsidRPr="00E64E9A">
        <w:rPr>
          <w:rFonts w:cs="Arial"/>
        </w:rPr>
        <w:t xml:space="preserve"> the respect of his employees rather than force employees to follow him. What kind of power is Roberto modeling?</w:t>
      </w:r>
    </w:p>
    <w:p w14:paraId="4AD61346" w14:textId="40F60CB6" w:rsidR="00FC54D1" w:rsidRPr="00E64E9A" w:rsidRDefault="00C93236" w:rsidP="00E64E9A">
      <w:pPr>
        <w:rPr>
          <w:rFonts w:cs="Arial"/>
        </w:rPr>
      </w:pPr>
      <w:r w:rsidRPr="00E64E9A">
        <w:rPr>
          <w:rFonts w:cs="Arial"/>
        </w:rPr>
        <w:t xml:space="preserve">A. </w:t>
      </w:r>
      <w:r w:rsidR="007F4D2C" w:rsidRPr="00E64E9A">
        <w:rPr>
          <w:rFonts w:cs="Arial"/>
        </w:rPr>
        <w:t>e</w:t>
      </w:r>
      <w:r w:rsidRPr="00E64E9A">
        <w:rPr>
          <w:rFonts w:cs="Arial"/>
        </w:rPr>
        <w:t>xpert</w:t>
      </w:r>
    </w:p>
    <w:p w14:paraId="11AE4B76" w14:textId="3A526B2C" w:rsidR="00FC54D1" w:rsidRPr="00E64E9A" w:rsidRDefault="00C93236" w:rsidP="00E64E9A">
      <w:pPr>
        <w:rPr>
          <w:rFonts w:cs="Arial"/>
        </w:rPr>
      </w:pPr>
      <w:r w:rsidRPr="00E64E9A">
        <w:rPr>
          <w:rFonts w:cs="Arial"/>
        </w:rPr>
        <w:t xml:space="preserve">B. </w:t>
      </w:r>
      <w:r w:rsidR="007F4D2C" w:rsidRPr="00E64E9A">
        <w:rPr>
          <w:rFonts w:cs="Arial"/>
        </w:rPr>
        <w:t>r</w:t>
      </w:r>
      <w:r w:rsidRPr="00E64E9A">
        <w:rPr>
          <w:rFonts w:cs="Arial"/>
        </w:rPr>
        <w:t>eferent</w:t>
      </w:r>
    </w:p>
    <w:p w14:paraId="669197FA" w14:textId="06E654A6" w:rsidR="00FC54D1" w:rsidRPr="00E64E9A" w:rsidRDefault="00C93236" w:rsidP="00E64E9A">
      <w:pPr>
        <w:rPr>
          <w:rFonts w:cs="Arial"/>
        </w:rPr>
      </w:pPr>
      <w:r w:rsidRPr="00E64E9A">
        <w:rPr>
          <w:rFonts w:cs="Arial"/>
        </w:rPr>
        <w:t xml:space="preserve">C. </w:t>
      </w:r>
      <w:r w:rsidR="007F4D2C" w:rsidRPr="00E64E9A">
        <w:rPr>
          <w:rFonts w:cs="Arial"/>
        </w:rPr>
        <w:t>l</w:t>
      </w:r>
      <w:r w:rsidRPr="00E64E9A">
        <w:rPr>
          <w:rFonts w:cs="Arial"/>
        </w:rPr>
        <w:t>egitimate</w:t>
      </w:r>
    </w:p>
    <w:p w14:paraId="7A802ECE" w14:textId="4D4A19BA" w:rsidR="00FC54D1" w:rsidRPr="00E64E9A" w:rsidRDefault="00C93236" w:rsidP="00E64E9A">
      <w:pPr>
        <w:rPr>
          <w:rFonts w:cs="Arial"/>
        </w:rPr>
      </w:pPr>
      <w:r w:rsidRPr="00E64E9A">
        <w:rPr>
          <w:rFonts w:cs="Arial"/>
        </w:rPr>
        <w:t xml:space="preserve">D. </w:t>
      </w:r>
      <w:r w:rsidR="007F4D2C" w:rsidRPr="00E64E9A">
        <w:rPr>
          <w:rFonts w:cs="Arial"/>
        </w:rPr>
        <w:t>r</w:t>
      </w:r>
      <w:r w:rsidRPr="00E64E9A">
        <w:rPr>
          <w:rFonts w:cs="Arial"/>
        </w:rPr>
        <w:t>eward</w:t>
      </w:r>
    </w:p>
    <w:p w14:paraId="22907EA3" w14:textId="77777777" w:rsidR="00FC54D1" w:rsidRPr="00E64E9A" w:rsidRDefault="00C93236" w:rsidP="00E64E9A">
      <w:pPr>
        <w:rPr>
          <w:rFonts w:cs="Arial"/>
        </w:rPr>
      </w:pPr>
      <w:r w:rsidRPr="00E64E9A">
        <w:rPr>
          <w:rFonts w:cs="Arial"/>
        </w:rPr>
        <w:t>Ans: B</w:t>
      </w:r>
    </w:p>
    <w:p w14:paraId="1C56F8FA" w14:textId="77777777" w:rsidR="00FC54D1" w:rsidRPr="00E64E9A" w:rsidRDefault="00C93236" w:rsidP="00E64E9A">
      <w:pPr>
        <w:rPr>
          <w:rFonts w:cs="Arial"/>
        </w:rPr>
      </w:pPr>
      <w:r w:rsidRPr="00E64E9A">
        <w:rPr>
          <w:rFonts w:cs="Arial"/>
        </w:rPr>
        <w:t>Cognitive Domain: Application</w:t>
      </w:r>
    </w:p>
    <w:p w14:paraId="4F9A466B" w14:textId="77777777" w:rsidR="00FC54D1" w:rsidRPr="00E64E9A" w:rsidRDefault="00C93236" w:rsidP="00E64E9A">
      <w:pPr>
        <w:rPr>
          <w:rFonts w:cs="Arial"/>
        </w:rPr>
      </w:pPr>
      <w:r w:rsidRPr="00E64E9A">
        <w:rPr>
          <w:rFonts w:cs="Arial"/>
        </w:rPr>
        <w:t>Answer Location: The Shadow of Power</w:t>
      </w:r>
    </w:p>
    <w:p w14:paraId="6C8C482A" w14:textId="77777777" w:rsidR="00FC54D1" w:rsidRPr="00E64E9A" w:rsidRDefault="00C93236" w:rsidP="00E64E9A">
      <w:pPr>
        <w:rPr>
          <w:rFonts w:cs="Arial"/>
        </w:rPr>
      </w:pPr>
      <w:r w:rsidRPr="00E64E9A">
        <w:rPr>
          <w:rFonts w:cs="Arial"/>
        </w:rPr>
        <w:t>Difficulty Level: Medium</w:t>
      </w:r>
    </w:p>
    <w:p w14:paraId="5CB97688" w14:textId="77777777" w:rsidR="00FC54D1" w:rsidRPr="00E64E9A" w:rsidRDefault="00C93236" w:rsidP="00E64E9A">
      <w:pPr>
        <w:rPr>
          <w:rFonts w:cs="Arial"/>
        </w:rPr>
      </w:pPr>
      <w:r w:rsidRPr="00E64E9A">
        <w:rPr>
          <w:rFonts w:cs="Arial"/>
        </w:rPr>
        <w:t>AACSB Standard: Application of knowledge</w:t>
      </w:r>
    </w:p>
    <w:p w14:paraId="5205223C" w14:textId="77777777" w:rsidR="00FC54D1" w:rsidRPr="00E64E9A" w:rsidRDefault="00FC54D1" w:rsidP="00E64E9A">
      <w:pPr>
        <w:rPr>
          <w:rFonts w:cs="Arial"/>
        </w:rPr>
      </w:pPr>
    </w:p>
    <w:p w14:paraId="29FF480B" w14:textId="2EC9E1F8" w:rsidR="00FC54D1" w:rsidRPr="00E64E9A" w:rsidRDefault="00C156E3" w:rsidP="00E64E9A">
      <w:pPr>
        <w:rPr>
          <w:rFonts w:cs="Arial"/>
        </w:rPr>
      </w:pPr>
      <w:r w:rsidRPr="00E64E9A">
        <w:rPr>
          <w:rFonts w:cs="Arial"/>
        </w:rPr>
        <w:t xml:space="preserve">41. </w:t>
      </w:r>
      <w:r w:rsidR="00C93236" w:rsidRPr="00E64E9A">
        <w:rPr>
          <w:rFonts w:cs="Arial"/>
        </w:rPr>
        <w:t>Carla liked to deliver praise and bonuses to her employees to motivate them. What kind of power is Carla modeling?</w:t>
      </w:r>
    </w:p>
    <w:p w14:paraId="417B8538" w14:textId="11EEA211" w:rsidR="00FC54D1" w:rsidRPr="00E64E9A" w:rsidRDefault="00C93236" w:rsidP="00E64E9A">
      <w:pPr>
        <w:rPr>
          <w:rFonts w:cs="Arial"/>
        </w:rPr>
      </w:pPr>
      <w:r w:rsidRPr="00E64E9A">
        <w:rPr>
          <w:rFonts w:cs="Arial"/>
        </w:rPr>
        <w:t xml:space="preserve">A. </w:t>
      </w:r>
      <w:r w:rsidR="007F4D2C" w:rsidRPr="00E64E9A">
        <w:rPr>
          <w:rFonts w:cs="Arial"/>
        </w:rPr>
        <w:t>e</w:t>
      </w:r>
      <w:r w:rsidRPr="00E64E9A">
        <w:rPr>
          <w:rFonts w:cs="Arial"/>
        </w:rPr>
        <w:t>xpert</w:t>
      </w:r>
    </w:p>
    <w:p w14:paraId="3AB28A2A" w14:textId="0ACC17C8" w:rsidR="00FC54D1" w:rsidRPr="00E64E9A" w:rsidRDefault="00C93236" w:rsidP="00E64E9A">
      <w:pPr>
        <w:rPr>
          <w:rFonts w:cs="Arial"/>
        </w:rPr>
      </w:pPr>
      <w:r w:rsidRPr="00E64E9A">
        <w:rPr>
          <w:rFonts w:cs="Arial"/>
        </w:rPr>
        <w:t xml:space="preserve">B. </w:t>
      </w:r>
      <w:r w:rsidR="007F4D2C" w:rsidRPr="00E64E9A">
        <w:rPr>
          <w:rFonts w:cs="Arial"/>
        </w:rPr>
        <w:t>r</w:t>
      </w:r>
      <w:r w:rsidRPr="00E64E9A">
        <w:rPr>
          <w:rFonts w:cs="Arial"/>
        </w:rPr>
        <w:t>eferent</w:t>
      </w:r>
    </w:p>
    <w:p w14:paraId="6E6B3869" w14:textId="52B91092" w:rsidR="00FC54D1" w:rsidRPr="00E64E9A" w:rsidRDefault="00C93236" w:rsidP="00E64E9A">
      <w:pPr>
        <w:rPr>
          <w:rFonts w:cs="Arial"/>
        </w:rPr>
      </w:pPr>
      <w:r w:rsidRPr="00E64E9A">
        <w:rPr>
          <w:rFonts w:cs="Arial"/>
        </w:rPr>
        <w:t xml:space="preserve">C. </w:t>
      </w:r>
      <w:r w:rsidR="007F4D2C" w:rsidRPr="00E64E9A">
        <w:rPr>
          <w:rFonts w:cs="Arial"/>
        </w:rPr>
        <w:t>l</w:t>
      </w:r>
      <w:r w:rsidRPr="00E64E9A">
        <w:rPr>
          <w:rFonts w:cs="Arial"/>
        </w:rPr>
        <w:t>egitimate</w:t>
      </w:r>
    </w:p>
    <w:p w14:paraId="225FF51B" w14:textId="20BDA4BB" w:rsidR="00FC54D1" w:rsidRPr="00E64E9A" w:rsidRDefault="00C93236" w:rsidP="00E64E9A">
      <w:pPr>
        <w:rPr>
          <w:rFonts w:cs="Arial"/>
        </w:rPr>
      </w:pPr>
      <w:r w:rsidRPr="00E64E9A">
        <w:rPr>
          <w:rFonts w:cs="Arial"/>
        </w:rPr>
        <w:t xml:space="preserve">D. </w:t>
      </w:r>
      <w:r w:rsidR="007F4D2C" w:rsidRPr="00E64E9A">
        <w:rPr>
          <w:rFonts w:cs="Arial"/>
        </w:rPr>
        <w:t>r</w:t>
      </w:r>
      <w:r w:rsidRPr="00E64E9A">
        <w:rPr>
          <w:rFonts w:cs="Arial"/>
        </w:rPr>
        <w:t>eward</w:t>
      </w:r>
    </w:p>
    <w:p w14:paraId="564AC215" w14:textId="77777777" w:rsidR="00FC54D1" w:rsidRPr="00E64E9A" w:rsidRDefault="00C93236" w:rsidP="00E64E9A">
      <w:pPr>
        <w:rPr>
          <w:rFonts w:cs="Arial"/>
        </w:rPr>
      </w:pPr>
      <w:r w:rsidRPr="00E64E9A">
        <w:rPr>
          <w:rFonts w:cs="Arial"/>
        </w:rPr>
        <w:t>Ans: D</w:t>
      </w:r>
    </w:p>
    <w:p w14:paraId="0D047F17" w14:textId="77777777" w:rsidR="00FC54D1" w:rsidRPr="00E64E9A" w:rsidRDefault="00C93236" w:rsidP="00E64E9A">
      <w:pPr>
        <w:rPr>
          <w:rFonts w:cs="Arial"/>
        </w:rPr>
      </w:pPr>
      <w:r w:rsidRPr="00E64E9A">
        <w:rPr>
          <w:rFonts w:cs="Arial"/>
        </w:rPr>
        <w:t>Cognitive Domain: Application</w:t>
      </w:r>
    </w:p>
    <w:p w14:paraId="008C5892" w14:textId="77777777" w:rsidR="00FC54D1" w:rsidRPr="00E64E9A" w:rsidRDefault="00C93236" w:rsidP="00E64E9A">
      <w:pPr>
        <w:rPr>
          <w:rFonts w:cs="Arial"/>
        </w:rPr>
      </w:pPr>
      <w:r w:rsidRPr="00E64E9A">
        <w:rPr>
          <w:rFonts w:cs="Arial"/>
        </w:rPr>
        <w:t>Answer Location: The Shadow of Power</w:t>
      </w:r>
    </w:p>
    <w:p w14:paraId="232E89E5" w14:textId="77777777" w:rsidR="00FC54D1" w:rsidRPr="00E64E9A" w:rsidRDefault="00C93236" w:rsidP="00E64E9A">
      <w:pPr>
        <w:rPr>
          <w:rFonts w:cs="Arial"/>
        </w:rPr>
      </w:pPr>
      <w:r w:rsidRPr="00E64E9A">
        <w:rPr>
          <w:rFonts w:cs="Arial"/>
        </w:rPr>
        <w:t>Difficulty Level: Medium</w:t>
      </w:r>
    </w:p>
    <w:p w14:paraId="4B6CDA27" w14:textId="77777777" w:rsidR="00FC54D1" w:rsidRPr="00E64E9A" w:rsidRDefault="00C93236" w:rsidP="00E64E9A">
      <w:pPr>
        <w:rPr>
          <w:rFonts w:cs="Arial"/>
        </w:rPr>
      </w:pPr>
      <w:r w:rsidRPr="00E64E9A">
        <w:rPr>
          <w:rFonts w:cs="Arial"/>
        </w:rPr>
        <w:t>AACSB Standard: Application of knowledge</w:t>
      </w:r>
    </w:p>
    <w:p w14:paraId="29F9E5D8" w14:textId="77777777" w:rsidR="00FC54D1" w:rsidRPr="00E64E9A" w:rsidRDefault="00FC54D1" w:rsidP="00E64E9A">
      <w:pPr>
        <w:rPr>
          <w:rFonts w:cs="Arial"/>
        </w:rPr>
      </w:pPr>
    </w:p>
    <w:p w14:paraId="72F35F31" w14:textId="19F268D1" w:rsidR="00FC54D1" w:rsidRPr="00E64E9A" w:rsidRDefault="00C156E3" w:rsidP="00E64E9A">
      <w:pPr>
        <w:rPr>
          <w:rFonts w:cs="Arial"/>
        </w:rPr>
      </w:pPr>
      <w:r w:rsidRPr="00E64E9A">
        <w:rPr>
          <w:rFonts w:cs="Arial"/>
        </w:rPr>
        <w:t xml:space="preserve">42. </w:t>
      </w:r>
      <w:r w:rsidR="00C93236" w:rsidRPr="00E64E9A">
        <w:rPr>
          <w:rFonts w:cs="Arial"/>
        </w:rPr>
        <w:t xml:space="preserve">As a leader in her organization, every year Ruth gave up </w:t>
      </w:r>
      <w:r w:rsidR="007F4D2C" w:rsidRPr="00E64E9A">
        <w:rPr>
          <w:rFonts w:cs="Arial"/>
        </w:rPr>
        <w:t>1</w:t>
      </w:r>
      <w:r w:rsidR="00C93236" w:rsidRPr="00E64E9A">
        <w:rPr>
          <w:rFonts w:cs="Arial"/>
        </w:rPr>
        <w:t xml:space="preserve"> week of vacation time to serve at a camp for at-risk youth.  This is an example of</w:t>
      </w:r>
      <w:r w:rsidR="007F4D2C" w:rsidRPr="00E64E9A">
        <w:rPr>
          <w:rFonts w:cs="Arial"/>
        </w:rPr>
        <w:t xml:space="preserve"> ______.</w:t>
      </w:r>
    </w:p>
    <w:p w14:paraId="7D97BED4" w14:textId="03ABCFF4" w:rsidR="00FC54D1" w:rsidRPr="00E64E9A" w:rsidRDefault="00C93236" w:rsidP="00E64E9A">
      <w:pPr>
        <w:rPr>
          <w:rFonts w:cs="Arial"/>
        </w:rPr>
      </w:pPr>
      <w:r w:rsidRPr="00E64E9A">
        <w:rPr>
          <w:rFonts w:cs="Arial"/>
        </w:rPr>
        <w:t xml:space="preserve">A. </w:t>
      </w:r>
      <w:r w:rsidR="007F4D2C" w:rsidRPr="00E64E9A">
        <w:rPr>
          <w:rFonts w:cs="Arial"/>
        </w:rPr>
        <w:t>s</w:t>
      </w:r>
      <w:r w:rsidRPr="00E64E9A">
        <w:rPr>
          <w:rFonts w:cs="Arial"/>
        </w:rPr>
        <w:t>haring power</w:t>
      </w:r>
    </w:p>
    <w:p w14:paraId="4180B7BD" w14:textId="715575B1" w:rsidR="00FC54D1" w:rsidRPr="00E64E9A" w:rsidRDefault="00C93236" w:rsidP="00E64E9A">
      <w:pPr>
        <w:rPr>
          <w:rFonts w:cs="Arial"/>
        </w:rPr>
      </w:pPr>
      <w:r w:rsidRPr="00E64E9A">
        <w:rPr>
          <w:rFonts w:cs="Arial"/>
        </w:rPr>
        <w:t xml:space="preserve">B. </w:t>
      </w:r>
      <w:r w:rsidR="007F4D2C" w:rsidRPr="00E64E9A">
        <w:rPr>
          <w:rFonts w:cs="Arial"/>
        </w:rPr>
        <w:t>s</w:t>
      </w:r>
      <w:r w:rsidRPr="00E64E9A">
        <w:rPr>
          <w:rFonts w:cs="Arial"/>
        </w:rPr>
        <w:t>haring mismanaged information</w:t>
      </w:r>
    </w:p>
    <w:p w14:paraId="021596B8" w14:textId="7690EE06" w:rsidR="00FC54D1" w:rsidRPr="00E64E9A" w:rsidRDefault="00C93236" w:rsidP="00E64E9A">
      <w:pPr>
        <w:rPr>
          <w:rFonts w:cs="Arial"/>
        </w:rPr>
      </w:pPr>
      <w:r w:rsidRPr="00E64E9A">
        <w:rPr>
          <w:rFonts w:cs="Arial"/>
        </w:rPr>
        <w:t xml:space="preserve">C. </w:t>
      </w:r>
      <w:r w:rsidR="007F4D2C" w:rsidRPr="00E64E9A">
        <w:rPr>
          <w:rFonts w:cs="Arial"/>
        </w:rPr>
        <w:t>s</w:t>
      </w:r>
      <w:r w:rsidRPr="00E64E9A">
        <w:rPr>
          <w:rFonts w:cs="Arial"/>
        </w:rPr>
        <w:t>haring privilege</w:t>
      </w:r>
    </w:p>
    <w:p w14:paraId="1143C825" w14:textId="31085D95" w:rsidR="00FC54D1" w:rsidRPr="00E64E9A" w:rsidRDefault="00C93236" w:rsidP="00E64E9A">
      <w:pPr>
        <w:rPr>
          <w:rFonts w:cs="Arial"/>
        </w:rPr>
      </w:pPr>
      <w:r w:rsidRPr="00E64E9A">
        <w:rPr>
          <w:rFonts w:cs="Arial"/>
        </w:rPr>
        <w:t xml:space="preserve">D. </w:t>
      </w:r>
      <w:r w:rsidR="007F4D2C" w:rsidRPr="00E64E9A">
        <w:rPr>
          <w:rFonts w:cs="Arial"/>
        </w:rPr>
        <w:t>s</w:t>
      </w:r>
      <w:r w:rsidRPr="00E64E9A">
        <w:rPr>
          <w:rFonts w:cs="Arial"/>
        </w:rPr>
        <w:t>haring broken loyalties</w:t>
      </w:r>
    </w:p>
    <w:p w14:paraId="7061E8DD" w14:textId="77777777" w:rsidR="00FC54D1" w:rsidRPr="00E64E9A" w:rsidRDefault="00C93236" w:rsidP="00E64E9A">
      <w:pPr>
        <w:rPr>
          <w:rFonts w:cs="Arial"/>
        </w:rPr>
      </w:pPr>
      <w:r w:rsidRPr="00E64E9A">
        <w:rPr>
          <w:rFonts w:cs="Arial"/>
        </w:rPr>
        <w:t>Ans: C</w:t>
      </w:r>
    </w:p>
    <w:p w14:paraId="772F6AAE" w14:textId="77777777" w:rsidR="00FC54D1" w:rsidRPr="00E64E9A" w:rsidRDefault="00C93236" w:rsidP="00E64E9A">
      <w:pPr>
        <w:rPr>
          <w:rFonts w:cs="Arial"/>
        </w:rPr>
      </w:pPr>
      <w:r w:rsidRPr="00E64E9A">
        <w:rPr>
          <w:rFonts w:cs="Arial"/>
        </w:rPr>
        <w:t>Cognitive Domain: Application</w:t>
      </w:r>
    </w:p>
    <w:p w14:paraId="711C93E9" w14:textId="77777777" w:rsidR="00FC54D1" w:rsidRPr="00E64E9A" w:rsidRDefault="00C93236" w:rsidP="00E64E9A">
      <w:pPr>
        <w:rPr>
          <w:rFonts w:cs="Arial"/>
        </w:rPr>
      </w:pPr>
      <w:r w:rsidRPr="00E64E9A">
        <w:rPr>
          <w:rFonts w:cs="Arial"/>
        </w:rPr>
        <w:t>Answer Location: The Shadow of Privilege</w:t>
      </w:r>
    </w:p>
    <w:p w14:paraId="706357D7" w14:textId="77777777" w:rsidR="00FC54D1" w:rsidRPr="00E64E9A" w:rsidRDefault="00C93236" w:rsidP="00E64E9A">
      <w:pPr>
        <w:rPr>
          <w:rFonts w:cs="Arial"/>
        </w:rPr>
      </w:pPr>
      <w:r w:rsidRPr="00E64E9A">
        <w:rPr>
          <w:rFonts w:cs="Arial"/>
        </w:rPr>
        <w:t>Difficulty Level: Medium</w:t>
      </w:r>
    </w:p>
    <w:p w14:paraId="2E2DB93C" w14:textId="77777777" w:rsidR="00FC54D1" w:rsidRPr="00E64E9A" w:rsidRDefault="00C93236" w:rsidP="00E64E9A">
      <w:pPr>
        <w:rPr>
          <w:rFonts w:cs="Arial"/>
        </w:rPr>
      </w:pPr>
      <w:r w:rsidRPr="00E64E9A">
        <w:rPr>
          <w:rFonts w:cs="Arial"/>
        </w:rPr>
        <w:t>AACSB Standard: Application of knowledge</w:t>
      </w:r>
    </w:p>
    <w:p w14:paraId="2B27FC74" w14:textId="77777777" w:rsidR="00FC54D1" w:rsidRPr="00E64E9A" w:rsidRDefault="00FC54D1" w:rsidP="00E64E9A">
      <w:pPr>
        <w:rPr>
          <w:rFonts w:cs="Arial"/>
        </w:rPr>
      </w:pPr>
    </w:p>
    <w:p w14:paraId="380CB6D2" w14:textId="77777777" w:rsidR="00FC54D1" w:rsidRPr="00E64E9A" w:rsidRDefault="00FC54D1" w:rsidP="00E64E9A">
      <w:pPr>
        <w:rPr>
          <w:rFonts w:cs="Arial"/>
        </w:rPr>
      </w:pPr>
    </w:p>
    <w:p w14:paraId="5ACE7778" w14:textId="77777777" w:rsidR="00FC54D1" w:rsidRPr="00E64E9A" w:rsidRDefault="00C93236" w:rsidP="00E64E9A">
      <w:pPr>
        <w:pStyle w:val="Heading1"/>
      </w:pPr>
      <w:r w:rsidRPr="00E64E9A">
        <w:rPr>
          <w:szCs w:val="24"/>
        </w:rPr>
        <w:t>True/False</w:t>
      </w:r>
    </w:p>
    <w:p w14:paraId="3DCA26FD" w14:textId="77777777" w:rsidR="00FC54D1" w:rsidRPr="00E64E9A" w:rsidRDefault="00FC54D1" w:rsidP="00E64E9A">
      <w:pPr>
        <w:rPr>
          <w:rFonts w:cs="Arial"/>
        </w:rPr>
      </w:pPr>
    </w:p>
    <w:p w14:paraId="0F467D13" w14:textId="28FAEB48" w:rsidR="00FC54D1" w:rsidRPr="00E64E9A" w:rsidRDefault="004B1BBE" w:rsidP="00E64E9A">
      <w:pPr>
        <w:rPr>
          <w:rFonts w:cs="Arial"/>
        </w:rPr>
      </w:pPr>
      <w:r w:rsidRPr="00E64E9A">
        <w:rPr>
          <w:rFonts w:cs="Arial"/>
        </w:rPr>
        <w:t>1</w:t>
      </w:r>
      <w:r w:rsidR="00C93236" w:rsidRPr="00E64E9A">
        <w:rPr>
          <w:rFonts w:cs="Arial"/>
        </w:rPr>
        <w:t>. Hard power uses bonuses, raises, or threats to get people to go along.</w:t>
      </w:r>
    </w:p>
    <w:p w14:paraId="1E38E81E" w14:textId="77777777" w:rsidR="00FC54D1" w:rsidRPr="00E64E9A" w:rsidRDefault="00C93236" w:rsidP="00E64E9A">
      <w:pPr>
        <w:rPr>
          <w:rFonts w:cs="Arial"/>
        </w:rPr>
      </w:pPr>
      <w:r w:rsidRPr="00E64E9A">
        <w:rPr>
          <w:rFonts w:cs="Arial"/>
        </w:rPr>
        <w:t>Ans: T</w:t>
      </w:r>
    </w:p>
    <w:p w14:paraId="082D92CE" w14:textId="77777777" w:rsidR="00FC54D1" w:rsidRPr="00E64E9A" w:rsidRDefault="00C93236" w:rsidP="00E64E9A">
      <w:pPr>
        <w:rPr>
          <w:rFonts w:cs="Arial"/>
        </w:rPr>
      </w:pPr>
      <w:r w:rsidRPr="00E64E9A">
        <w:rPr>
          <w:rFonts w:cs="Arial"/>
        </w:rPr>
        <w:t>Cognitive Domain: Comprehension</w:t>
      </w:r>
    </w:p>
    <w:p w14:paraId="57659C63" w14:textId="77777777" w:rsidR="00FC54D1" w:rsidRPr="00E64E9A" w:rsidRDefault="00C93236" w:rsidP="00E64E9A">
      <w:pPr>
        <w:rPr>
          <w:rFonts w:cs="Arial"/>
        </w:rPr>
      </w:pPr>
      <w:r w:rsidRPr="00E64E9A">
        <w:rPr>
          <w:rFonts w:cs="Arial"/>
        </w:rPr>
        <w:t>Answer Location: The Shadow of Power</w:t>
      </w:r>
    </w:p>
    <w:p w14:paraId="702D5A9A" w14:textId="77777777" w:rsidR="00FC54D1" w:rsidRPr="00E64E9A" w:rsidRDefault="00C93236" w:rsidP="00E64E9A">
      <w:pPr>
        <w:rPr>
          <w:rFonts w:cs="Arial"/>
        </w:rPr>
      </w:pPr>
      <w:r w:rsidRPr="00E64E9A">
        <w:rPr>
          <w:rFonts w:cs="Arial"/>
        </w:rPr>
        <w:t>Difficulty Level: Easy</w:t>
      </w:r>
    </w:p>
    <w:p w14:paraId="16F9C194" w14:textId="77777777" w:rsidR="00FC54D1" w:rsidRPr="00E64E9A" w:rsidRDefault="00C93236" w:rsidP="00E64E9A">
      <w:pPr>
        <w:rPr>
          <w:rFonts w:cs="Arial"/>
        </w:rPr>
      </w:pPr>
      <w:r w:rsidRPr="00E64E9A">
        <w:rPr>
          <w:rFonts w:cs="Arial"/>
        </w:rPr>
        <w:t>AACSB Standard: Application of knowledge</w:t>
      </w:r>
    </w:p>
    <w:p w14:paraId="06841985" w14:textId="77777777" w:rsidR="00FC54D1" w:rsidRPr="00E64E9A" w:rsidRDefault="00FC54D1" w:rsidP="00E64E9A">
      <w:pPr>
        <w:rPr>
          <w:rFonts w:cs="Arial"/>
        </w:rPr>
      </w:pPr>
    </w:p>
    <w:p w14:paraId="14D3B320" w14:textId="3D20EDF1" w:rsidR="00FC54D1" w:rsidRPr="00E64E9A" w:rsidRDefault="001C753D" w:rsidP="00E64E9A">
      <w:pPr>
        <w:rPr>
          <w:rFonts w:cs="Arial"/>
        </w:rPr>
      </w:pPr>
      <w:r w:rsidRPr="00E64E9A">
        <w:rPr>
          <w:rFonts w:cs="Arial"/>
        </w:rPr>
        <w:t>2</w:t>
      </w:r>
      <w:r w:rsidR="00C93236" w:rsidRPr="00E64E9A">
        <w:rPr>
          <w:rFonts w:cs="Arial"/>
        </w:rPr>
        <w:t>. U.S. workers prefer leaders who rely on legitimate power.</w:t>
      </w:r>
    </w:p>
    <w:p w14:paraId="188B81C2" w14:textId="77777777" w:rsidR="00FC54D1" w:rsidRPr="00E64E9A" w:rsidRDefault="00C93236" w:rsidP="00E64E9A">
      <w:pPr>
        <w:rPr>
          <w:rFonts w:cs="Arial"/>
        </w:rPr>
      </w:pPr>
      <w:r w:rsidRPr="00E64E9A">
        <w:rPr>
          <w:rFonts w:cs="Arial"/>
        </w:rPr>
        <w:t>Ans: F</w:t>
      </w:r>
    </w:p>
    <w:p w14:paraId="3AFDAC9E" w14:textId="77777777" w:rsidR="00FC54D1" w:rsidRPr="00E64E9A" w:rsidRDefault="00C93236" w:rsidP="00E64E9A">
      <w:pPr>
        <w:rPr>
          <w:rFonts w:cs="Arial"/>
        </w:rPr>
      </w:pPr>
      <w:r w:rsidRPr="00E64E9A">
        <w:rPr>
          <w:rFonts w:cs="Arial"/>
        </w:rPr>
        <w:t>Cognitive Domain: Knowledge</w:t>
      </w:r>
    </w:p>
    <w:p w14:paraId="30D40BA1" w14:textId="77777777" w:rsidR="00FC54D1" w:rsidRPr="00E64E9A" w:rsidRDefault="00C93236" w:rsidP="00E64E9A">
      <w:pPr>
        <w:rPr>
          <w:rFonts w:cs="Arial"/>
        </w:rPr>
      </w:pPr>
      <w:r w:rsidRPr="00E64E9A">
        <w:rPr>
          <w:rFonts w:cs="Arial"/>
        </w:rPr>
        <w:t>Answer Location: The Leader’s Shadows</w:t>
      </w:r>
    </w:p>
    <w:p w14:paraId="51CEFE59" w14:textId="77777777" w:rsidR="00FC54D1" w:rsidRPr="00E64E9A" w:rsidRDefault="00C93236" w:rsidP="00E64E9A">
      <w:pPr>
        <w:rPr>
          <w:rFonts w:cs="Arial"/>
        </w:rPr>
      </w:pPr>
      <w:r w:rsidRPr="00E64E9A">
        <w:rPr>
          <w:rFonts w:cs="Arial"/>
        </w:rPr>
        <w:t>Difficulty Level: Easy</w:t>
      </w:r>
    </w:p>
    <w:p w14:paraId="0D007487" w14:textId="77777777" w:rsidR="00FC54D1" w:rsidRPr="00E64E9A" w:rsidRDefault="00C93236" w:rsidP="00E64E9A">
      <w:pPr>
        <w:rPr>
          <w:rFonts w:cs="Arial"/>
        </w:rPr>
      </w:pPr>
      <w:r w:rsidRPr="00E64E9A">
        <w:rPr>
          <w:rFonts w:cs="Arial"/>
        </w:rPr>
        <w:t>AACSB Standard: Application of knowledge</w:t>
      </w:r>
    </w:p>
    <w:p w14:paraId="65830A80" w14:textId="77777777" w:rsidR="00FC54D1" w:rsidRPr="00E64E9A" w:rsidRDefault="00FC54D1" w:rsidP="00E64E9A">
      <w:pPr>
        <w:rPr>
          <w:rFonts w:cs="Arial"/>
        </w:rPr>
      </w:pPr>
    </w:p>
    <w:p w14:paraId="6F36B7D3" w14:textId="335506A6" w:rsidR="00FC54D1" w:rsidRPr="00E64E9A" w:rsidRDefault="001C753D" w:rsidP="00E64E9A">
      <w:pPr>
        <w:rPr>
          <w:rFonts w:cs="Arial"/>
        </w:rPr>
      </w:pPr>
      <w:r w:rsidRPr="00E64E9A">
        <w:rPr>
          <w:rFonts w:cs="Arial"/>
        </w:rPr>
        <w:t>3</w:t>
      </w:r>
      <w:r w:rsidR="00C93236" w:rsidRPr="00E64E9A">
        <w:rPr>
          <w:rFonts w:cs="Arial"/>
        </w:rPr>
        <w:t>. Toxic leaders engage in destructive behaviors and display dysfunctional personal characteristics.</w:t>
      </w:r>
    </w:p>
    <w:p w14:paraId="21370600" w14:textId="77777777" w:rsidR="00FC54D1" w:rsidRPr="00E64E9A" w:rsidRDefault="00C93236" w:rsidP="00E64E9A">
      <w:pPr>
        <w:rPr>
          <w:rFonts w:cs="Arial"/>
        </w:rPr>
      </w:pPr>
      <w:r w:rsidRPr="00E64E9A">
        <w:rPr>
          <w:rFonts w:cs="Arial"/>
        </w:rPr>
        <w:t>Ans: T</w:t>
      </w:r>
    </w:p>
    <w:p w14:paraId="56EDFAA7" w14:textId="77777777" w:rsidR="00FC54D1" w:rsidRPr="00E64E9A" w:rsidRDefault="00C93236" w:rsidP="00E64E9A">
      <w:pPr>
        <w:rPr>
          <w:rFonts w:cs="Arial"/>
        </w:rPr>
      </w:pPr>
      <w:r w:rsidRPr="00E64E9A">
        <w:rPr>
          <w:rFonts w:cs="Arial"/>
        </w:rPr>
        <w:t>Cognitive Domain: Knowledge</w:t>
      </w:r>
    </w:p>
    <w:p w14:paraId="02B5AB8B" w14:textId="77777777" w:rsidR="00FC54D1" w:rsidRPr="00E64E9A" w:rsidRDefault="00C93236" w:rsidP="00E64E9A">
      <w:pPr>
        <w:rPr>
          <w:rFonts w:cs="Arial"/>
        </w:rPr>
      </w:pPr>
      <w:r w:rsidRPr="00E64E9A">
        <w:rPr>
          <w:rFonts w:cs="Arial"/>
        </w:rPr>
        <w:t>Answer Location: A Dramatic Difference/the Dark Side of Leadership</w:t>
      </w:r>
    </w:p>
    <w:p w14:paraId="0E82A2EE" w14:textId="77777777" w:rsidR="00FC54D1" w:rsidRPr="00E64E9A" w:rsidRDefault="00C93236" w:rsidP="00E64E9A">
      <w:pPr>
        <w:rPr>
          <w:rFonts w:cs="Arial"/>
        </w:rPr>
      </w:pPr>
      <w:r w:rsidRPr="00E64E9A">
        <w:rPr>
          <w:rFonts w:cs="Arial"/>
        </w:rPr>
        <w:t>Difficulty Level: Medium</w:t>
      </w:r>
    </w:p>
    <w:p w14:paraId="44B1371D" w14:textId="77777777" w:rsidR="00FC54D1" w:rsidRPr="00E64E9A" w:rsidRDefault="00C93236" w:rsidP="00E64E9A">
      <w:pPr>
        <w:rPr>
          <w:rFonts w:cs="Arial"/>
        </w:rPr>
      </w:pPr>
      <w:r w:rsidRPr="00E64E9A">
        <w:rPr>
          <w:rFonts w:cs="Arial"/>
        </w:rPr>
        <w:t>AACSB Standard: Application of knowledge</w:t>
      </w:r>
    </w:p>
    <w:p w14:paraId="5D9C3C49" w14:textId="77777777" w:rsidR="00FC54D1" w:rsidRPr="00E64E9A" w:rsidRDefault="00FC54D1" w:rsidP="00E64E9A">
      <w:pPr>
        <w:rPr>
          <w:rFonts w:cs="Arial"/>
        </w:rPr>
      </w:pPr>
    </w:p>
    <w:p w14:paraId="4DC193CF" w14:textId="5FECEED0" w:rsidR="00FC54D1" w:rsidRPr="00E64E9A" w:rsidRDefault="00C93236" w:rsidP="00E64E9A">
      <w:pPr>
        <w:rPr>
          <w:rFonts w:cs="Arial"/>
        </w:rPr>
      </w:pPr>
      <w:r w:rsidRPr="00E64E9A">
        <w:rPr>
          <w:rFonts w:cs="Arial"/>
        </w:rPr>
        <w:t>4. Employers are also gathering more and more information about employee behavior both on and off the job.</w:t>
      </w:r>
    </w:p>
    <w:p w14:paraId="16505D7E" w14:textId="77777777" w:rsidR="00FC54D1" w:rsidRPr="00E64E9A" w:rsidRDefault="00C93236" w:rsidP="00E64E9A">
      <w:pPr>
        <w:rPr>
          <w:rFonts w:cs="Arial"/>
        </w:rPr>
      </w:pPr>
      <w:r w:rsidRPr="00E64E9A">
        <w:rPr>
          <w:rFonts w:cs="Arial"/>
        </w:rPr>
        <w:t>Ans: T</w:t>
      </w:r>
    </w:p>
    <w:p w14:paraId="241F76D4" w14:textId="77777777" w:rsidR="00FC54D1" w:rsidRPr="00E64E9A" w:rsidRDefault="00C93236" w:rsidP="00E64E9A">
      <w:pPr>
        <w:rPr>
          <w:rFonts w:cs="Arial"/>
        </w:rPr>
      </w:pPr>
      <w:r w:rsidRPr="00E64E9A">
        <w:rPr>
          <w:rFonts w:cs="Arial"/>
        </w:rPr>
        <w:t>Cognitive Domain: Comprehension</w:t>
      </w:r>
    </w:p>
    <w:p w14:paraId="661E6480" w14:textId="77777777" w:rsidR="00FC54D1" w:rsidRPr="00E64E9A" w:rsidRDefault="00C93236" w:rsidP="00E64E9A">
      <w:pPr>
        <w:rPr>
          <w:rFonts w:cs="Arial"/>
        </w:rPr>
      </w:pPr>
      <w:r w:rsidRPr="00E64E9A">
        <w:rPr>
          <w:rFonts w:cs="Arial"/>
        </w:rPr>
        <w:t>Answer Location: The Shadow of Mismanaged Information</w:t>
      </w:r>
    </w:p>
    <w:p w14:paraId="37027943" w14:textId="77777777" w:rsidR="00FC54D1" w:rsidRPr="00E64E9A" w:rsidRDefault="00C93236" w:rsidP="00E64E9A">
      <w:pPr>
        <w:rPr>
          <w:rFonts w:cs="Arial"/>
        </w:rPr>
      </w:pPr>
      <w:r w:rsidRPr="00E64E9A">
        <w:rPr>
          <w:rFonts w:cs="Arial"/>
        </w:rPr>
        <w:t>Difficulty Level: Medium</w:t>
      </w:r>
    </w:p>
    <w:p w14:paraId="74F2D55B" w14:textId="77777777" w:rsidR="00FC54D1" w:rsidRPr="00E64E9A" w:rsidRDefault="00C93236" w:rsidP="00E64E9A">
      <w:pPr>
        <w:rPr>
          <w:rFonts w:cs="Arial"/>
        </w:rPr>
      </w:pPr>
      <w:r w:rsidRPr="00E64E9A">
        <w:rPr>
          <w:rFonts w:cs="Arial"/>
        </w:rPr>
        <w:t>AACSB Standard: Application of knowledge</w:t>
      </w:r>
    </w:p>
    <w:p w14:paraId="22EFF1FB" w14:textId="77777777" w:rsidR="00FC54D1" w:rsidRPr="00E64E9A" w:rsidRDefault="00FC54D1" w:rsidP="00E64E9A">
      <w:pPr>
        <w:rPr>
          <w:rFonts w:cs="Arial"/>
        </w:rPr>
      </w:pPr>
    </w:p>
    <w:p w14:paraId="6A22EFA4" w14:textId="1F92799B" w:rsidR="00FC54D1" w:rsidRPr="00E64E9A" w:rsidRDefault="001C753D" w:rsidP="00E64E9A">
      <w:pPr>
        <w:rPr>
          <w:rFonts w:cs="Arial"/>
        </w:rPr>
      </w:pPr>
      <w:r w:rsidRPr="00E64E9A">
        <w:rPr>
          <w:rFonts w:cs="Arial"/>
        </w:rPr>
        <w:t>5</w:t>
      </w:r>
      <w:r w:rsidR="00C93236" w:rsidRPr="00E64E9A">
        <w:rPr>
          <w:rFonts w:cs="Arial"/>
        </w:rPr>
        <w:t>. Companies do not have the right to gather information in order to improve performance and eliminate waste and theft.</w:t>
      </w:r>
    </w:p>
    <w:p w14:paraId="59504F07" w14:textId="77777777" w:rsidR="00FC54D1" w:rsidRPr="00E64E9A" w:rsidRDefault="00C93236" w:rsidP="00E64E9A">
      <w:pPr>
        <w:rPr>
          <w:rFonts w:cs="Arial"/>
        </w:rPr>
      </w:pPr>
      <w:r w:rsidRPr="00E64E9A">
        <w:rPr>
          <w:rFonts w:cs="Arial"/>
        </w:rPr>
        <w:t>Ans: F</w:t>
      </w:r>
    </w:p>
    <w:p w14:paraId="78F4A152" w14:textId="77777777" w:rsidR="00FC54D1" w:rsidRPr="00E64E9A" w:rsidRDefault="00C93236" w:rsidP="00E64E9A">
      <w:pPr>
        <w:rPr>
          <w:rFonts w:cs="Arial"/>
        </w:rPr>
      </w:pPr>
      <w:r w:rsidRPr="00E64E9A">
        <w:rPr>
          <w:rFonts w:cs="Arial"/>
        </w:rPr>
        <w:t>Cognitive Domain: Comprehension</w:t>
      </w:r>
    </w:p>
    <w:p w14:paraId="5BDDC890" w14:textId="77777777" w:rsidR="00FC54D1" w:rsidRPr="00E64E9A" w:rsidRDefault="00C93236" w:rsidP="00E64E9A">
      <w:pPr>
        <w:rPr>
          <w:rFonts w:cs="Arial"/>
        </w:rPr>
      </w:pPr>
      <w:r w:rsidRPr="00E64E9A">
        <w:rPr>
          <w:rFonts w:cs="Arial"/>
        </w:rPr>
        <w:t>Answer Location: The Shadow of Mismanaged Information</w:t>
      </w:r>
    </w:p>
    <w:p w14:paraId="66642D3A" w14:textId="77777777" w:rsidR="00FC54D1" w:rsidRPr="00E64E9A" w:rsidRDefault="00C93236" w:rsidP="00E64E9A">
      <w:pPr>
        <w:rPr>
          <w:rFonts w:cs="Arial"/>
        </w:rPr>
      </w:pPr>
      <w:r w:rsidRPr="00E64E9A">
        <w:rPr>
          <w:rFonts w:cs="Arial"/>
        </w:rPr>
        <w:t>Difficulty Level: Medium</w:t>
      </w:r>
    </w:p>
    <w:p w14:paraId="2C280002" w14:textId="77777777" w:rsidR="00FC54D1" w:rsidRPr="00E64E9A" w:rsidRDefault="00C93236" w:rsidP="00E64E9A">
      <w:pPr>
        <w:rPr>
          <w:rFonts w:cs="Arial"/>
        </w:rPr>
      </w:pPr>
      <w:r w:rsidRPr="00E64E9A">
        <w:rPr>
          <w:rFonts w:cs="Arial"/>
        </w:rPr>
        <w:t>AACSB Standard: Application of knowledge</w:t>
      </w:r>
    </w:p>
    <w:p w14:paraId="159522D2" w14:textId="77777777" w:rsidR="00FC54D1" w:rsidRPr="00E64E9A" w:rsidRDefault="00FC54D1" w:rsidP="00E64E9A">
      <w:pPr>
        <w:rPr>
          <w:rFonts w:cs="Arial"/>
        </w:rPr>
      </w:pPr>
    </w:p>
    <w:p w14:paraId="1565A0D1" w14:textId="514FF331" w:rsidR="00FC54D1" w:rsidRPr="00E64E9A" w:rsidRDefault="001C753D" w:rsidP="00E64E9A">
      <w:pPr>
        <w:rPr>
          <w:rFonts w:cs="Arial"/>
        </w:rPr>
      </w:pPr>
      <w:r w:rsidRPr="00E64E9A">
        <w:rPr>
          <w:rFonts w:cs="Arial"/>
        </w:rPr>
        <w:t>6</w:t>
      </w:r>
      <w:r w:rsidR="00C93236" w:rsidRPr="00E64E9A">
        <w:rPr>
          <w:rFonts w:cs="Arial"/>
        </w:rPr>
        <w:t>. Impression management can be compared to a performance on a stage.</w:t>
      </w:r>
    </w:p>
    <w:p w14:paraId="76D7332F" w14:textId="77777777" w:rsidR="00FC54D1" w:rsidRPr="00E64E9A" w:rsidRDefault="00C93236" w:rsidP="00E64E9A">
      <w:pPr>
        <w:rPr>
          <w:rFonts w:cs="Arial"/>
        </w:rPr>
      </w:pPr>
      <w:r w:rsidRPr="00E64E9A">
        <w:rPr>
          <w:rFonts w:cs="Arial"/>
        </w:rPr>
        <w:t>Ans: T</w:t>
      </w:r>
    </w:p>
    <w:p w14:paraId="38D39A4B" w14:textId="77777777" w:rsidR="00FC54D1" w:rsidRPr="00E64E9A" w:rsidRDefault="00C93236" w:rsidP="00E64E9A">
      <w:pPr>
        <w:rPr>
          <w:rFonts w:cs="Arial"/>
        </w:rPr>
      </w:pPr>
      <w:r w:rsidRPr="00E64E9A">
        <w:rPr>
          <w:rFonts w:cs="Arial"/>
        </w:rPr>
        <w:t>Cognitive Domain: Comprehension</w:t>
      </w:r>
    </w:p>
    <w:p w14:paraId="28D311C7" w14:textId="77777777" w:rsidR="00FC54D1" w:rsidRPr="00E64E9A" w:rsidRDefault="00C93236" w:rsidP="00E64E9A">
      <w:pPr>
        <w:rPr>
          <w:rFonts w:cs="Arial"/>
        </w:rPr>
      </w:pPr>
      <w:r w:rsidRPr="00E64E9A">
        <w:rPr>
          <w:rFonts w:cs="Arial"/>
        </w:rPr>
        <w:t>Answer Location: The Shadow of Mismanaged Information</w:t>
      </w:r>
    </w:p>
    <w:p w14:paraId="445DD3AA" w14:textId="77777777" w:rsidR="00FC54D1" w:rsidRPr="00E64E9A" w:rsidRDefault="00C93236" w:rsidP="00E64E9A">
      <w:pPr>
        <w:rPr>
          <w:rFonts w:cs="Arial"/>
        </w:rPr>
      </w:pPr>
      <w:r w:rsidRPr="00E64E9A">
        <w:rPr>
          <w:rFonts w:cs="Arial"/>
        </w:rPr>
        <w:t>Difficulty Level: Easy</w:t>
      </w:r>
    </w:p>
    <w:p w14:paraId="5E8DE876" w14:textId="77777777" w:rsidR="00FC54D1" w:rsidRPr="00E64E9A" w:rsidRDefault="00C93236" w:rsidP="00E64E9A">
      <w:pPr>
        <w:rPr>
          <w:rFonts w:cs="Arial"/>
        </w:rPr>
      </w:pPr>
      <w:r w:rsidRPr="00E64E9A">
        <w:rPr>
          <w:rFonts w:cs="Arial"/>
        </w:rPr>
        <w:t>AACSB Standard: Application of knowledge</w:t>
      </w:r>
    </w:p>
    <w:p w14:paraId="051BF08E" w14:textId="77777777" w:rsidR="00FC54D1" w:rsidRPr="00E64E9A" w:rsidRDefault="00FC54D1" w:rsidP="00E64E9A">
      <w:pPr>
        <w:rPr>
          <w:rFonts w:cs="Arial"/>
        </w:rPr>
      </w:pPr>
    </w:p>
    <w:p w14:paraId="1BE82A77" w14:textId="03318E5F" w:rsidR="00FC54D1" w:rsidRPr="00E64E9A" w:rsidRDefault="001C753D" w:rsidP="00E64E9A">
      <w:pPr>
        <w:rPr>
          <w:rFonts w:cs="Arial"/>
        </w:rPr>
      </w:pPr>
      <w:r w:rsidRPr="00E64E9A">
        <w:rPr>
          <w:rFonts w:cs="Arial"/>
        </w:rPr>
        <w:t>7</w:t>
      </w:r>
      <w:r w:rsidR="00C93236" w:rsidRPr="00E64E9A">
        <w:rPr>
          <w:rFonts w:cs="Arial"/>
        </w:rPr>
        <w:t>. Powerful leaders are not prone to biased judgments.</w:t>
      </w:r>
    </w:p>
    <w:p w14:paraId="34B1D785" w14:textId="77777777" w:rsidR="00FC54D1" w:rsidRPr="00E64E9A" w:rsidRDefault="00C93236" w:rsidP="00E64E9A">
      <w:pPr>
        <w:rPr>
          <w:rFonts w:cs="Arial"/>
        </w:rPr>
      </w:pPr>
      <w:r w:rsidRPr="00E64E9A">
        <w:rPr>
          <w:rFonts w:cs="Arial"/>
        </w:rPr>
        <w:t>Ans: F</w:t>
      </w:r>
    </w:p>
    <w:p w14:paraId="25A5DD50" w14:textId="77777777" w:rsidR="00FC54D1" w:rsidRPr="00E64E9A" w:rsidRDefault="00C93236" w:rsidP="00E64E9A">
      <w:pPr>
        <w:rPr>
          <w:rFonts w:cs="Arial"/>
        </w:rPr>
      </w:pPr>
      <w:r w:rsidRPr="00E64E9A">
        <w:rPr>
          <w:rFonts w:cs="Arial"/>
        </w:rPr>
        <w:t>Cognitive Domain: Comprehension</w:t>
      </w:r>
    </w:p>
    <w:p w14:paraId="6728114A" w14:textId="77777777" w:rsidR="00FC54D1" w:rsidRPr="00E64E9A" w:rsidRDefault="00C93236" w:rsidP="00E64E9A">
      <w:pPr>
        <w:rPr>
          <w:rFonts w:cs="Arial"/>
        </w:rPr>
      </w:pPr>
      <w:r w:rsidRPr="00E64E9A">
        <w:rPr>
          <w:rFonts w:cs="Arial"/>
        </w:rPr>
        <w:t>Answer Location: The Shadow of Power</w:t>
      </w:r>
    </w:p>
    <w:p w14:paraId="072C2BD0" w14:textId="77777777" w:rsidR="00FC54D1" w:rsidRPr="00E64E9A" w:rsidRDefault="00C93236" w:rsidP="00E64E9A">
      <w:pPr>
        <w:rPr>
          <w:rFonts w:cs="Arial"/>
        </w:rPr>
      </w:pPr>
      <w:r w:rsidRPr="00E64E9A">
        <w:rPr>
          <w:rFonts w:cs="Arial"/>
        </w:rPr>
        <w:t>Difficulty Level: Easy</w:t>
      </w:r>
    </w:p>
    <w:p w14:paraId="44997B91" w14:textId="77777777" w:rsidR="00FC54D1" w:rsidRPr="00E64E9A" w:rsidRDefault="00C93236" w:rsidP="00E64E9A">
      <w:pPr>
        <w:rPr>
          <w:rFonts w:cs="Arial"/>
        </w:rPr>
      </w:pPr>
      <w:r w:rsidRPr="00E64E9A">
        <w:rPr>
          <w:rFonts w:cs="Arial"/>
        </w:rPr>
        <w:t>AACSB Standard: Application of knowledge</w:t>
      </w:r>
    </w:p>
    <w:p w14:paraId="4F263B92" w14:textId="77777777" w:rsidR="00FC54D1" w:rsidRPr="00E64E9A" w:rsidRDefault="00FC54D1" w:rsidP="00E64E9A">
      <w:pPr>
        <w:rPr>
          <w:rFonts w:cs="Arial"/>
        </w:rPr>
      </w:pPr>
    </w:p>
    <w:p w14:paraId="08C83E56" w14:textId="1F2F97BF" w:rsidR="00FC54D1" w:rsidRPr="00E64E9A" w:rsidRDefault="001C753D" w:rsidP="00E64E9A">
      <w:pPr>
        <w:rPr>
          <w:rFonts w:cs="Arial"/>
        </w:rPr>
      </w:pPr>
      <w:r w:rsidRPr="00E64E9A">
        <w:rPr>
          <w:rFonts w:cs="Arial"/>
        </w:rPr>
        <w:t>8</w:t>
      </w:r>
      <w:r w:rsidR="00C93236" w:rsidRPr="00E64E9A">
        <w:rPr>
          <w:rFonts w:cs="Arial"/>
        </w:rPr>
        <w:t>. Impression management can be used to reach immoral ends.</w:t>
      </w:r>
    </w:p>
    <w:p w14:paraId="050C2B1C" w14:textId="77777777" w:rsidR="00FC54D1" w:rsidRPr="00E64E9A" w:rsidRDefault="00C93236" w:rsidP="00E64E9A">
      <w:pPr>
        <w:rPr>
          <w:rFonts w:cs="Arial"/>
        </w:rPr>
      </w:pPr>
      <w:r w:rsidRPr="00E64E9A">
        <w:rPr>
          <w:rFonts w:cs="Arial"/>
        </w:rPr>
        <w:t>Ans: T</w:t>
      </w:r>
    </w:p>
    <w:p w14:paraId="3EDE77AF" w14:textId="77777777" w:rsidR="00FC54D1" w:rsidRPr="00E64E9A" w:rsidRDefault="00C93236" w:rsidP="00E64E9A">
      <w:pPr>
        <w:rPr>
          <w:rFonts w:cs="Arial"/>
        </w:rPr>
      </w:pPr>
      <w:r w:rsidRPr="00E64E9A">
        <w:rPr>
          <w:rFonts w:cs="Arial"/>
        </w:rPr>
        <w:t>Cognitive Domain: Comprehension</w:t>
      </w:r>
    </w:p>
    <w:p w14:paraId="77A25C59" w14:textId="77777777" w:rsidR="00FC54D1" w:rsidRPr="00E64E9A" w:rsidRDefault="00C93236" w:rsidP="00E64E9A">
      <w:pPr>
        <w:rPr>
          <w:rFonts w:cs="Arial"/>
        </w:rPr>
      </w:pPr>
      <w:r w:rsidRPr="00E64E9A">
        <w:rPr>
          <w:rFonts w:cs="Arial"/>
        </w:rPr>
        <w:t>Answer Location: The Shadow of Mismanaged Information</w:t>
      </w:r>
    </w:p>
    <w:p w14:paraId="2ABDB220" w14:textId="77777777" w:rsidR="00FC54D1" w:rsidRPr="00E64E9A" w:rsidRDefault="00C93236" w:rsidP="00E64E9A">
      <w:pPr>
        <w:rPr>
          <w:rFonts w:cs="Arial"/>
        </w:rPr>
      </w:pPr>
      <w:r w:rsidRPr="00E64E9A">
        <w:rPr>
          <w:rFonts w:cs="Arial"/>
        </w:rPr>
        <w:t>Difficulty Level: Medium</w:t>
      </w:r>
    </w:p>
    <w:p w14:paraId="4A674FC3" w14:textId="77777777" w:rsidR="00FC54D1" w:rsidRPr="00E64E9A" w:rsidRDefault="00C93236" w:rsidP="00E64E9A">
      <w:pPr>
        <w:rPr>
          <w:rFonts w:cs="Arial"/>
        </w:rPr>
      </w:pPr>
      <w:r w:rsidRPr="00E64E9A">
        <w:rPr>
          <w:rFonts w:cs="Arial"/>
        </w:rPr>
        <w:t>AACSB Standard: Application of knowledge</w:t>
      </w:r>
    </w:p>
    <w:p w14:paraId="786BD962" w14:textId="77777777" w:rsidR="00FC54D1" w:rsidRPr="00E64E9A" w:rsidRDefault="00FC54D1" w:rsidP="00E64E9A">
      <w:pPr>
        <w:rPr>
          <w:rFonts w:cs="Arial"/>
        </w:rPr>
      </w:pPr>
    </w:p>
    <w:p w14:paraId="5C7F73DE" w14:textId="7FDD4DEE" w:rsidR="00FC54D1" w:rsidRPr="00E64E9A" w:rsidRDefault="001C753D" w:rsidP="00E64E9A">
      <w:pPr>
        <w:rPr>
          <w:rFonts w:cs="Arial"/>
        </w:rPr>
      </w:pPr>
      <w:r w:rsidRPr="00E64E9A">
        <w:rPr>
          <w:rFonts w:cs="Arial"/>
        </w:rPr>
        <w:t>9</w:t>
      </w:r>
      <w:r w:rsidR="00C93236" w:rsidRPr="00E64E9A">
        <w:rPr>
          <w:rFonts w:cs="Arial"/>
        </w:rPr>
        <w:t>. Many of history’s villains are traitors.</w:t>
      </w:r>
    </w:p>
    <w:p w14:paraId="208D01D0" w14:textId="77777777" w:rsidR="00FC54D1" w:rsidRPr="00E64E9A" w:rsidRDefault="00C93236" w:rsidP="00E64E9A">
      <w:pPr>
        <w:rPr>
          <w:rFonts w:cs="Arial"/>
        </w:rPr>
      </w:pPr>
      <w:r w:rsidRPr="00E64E9A">
        <w:rPr>
          <w:rFonts w:cs="Arial"/>
        </w:rPr>
        <w:t>Ans: T</w:t>
      </w:r>
    </w:p>
    <w:p w14:paraId="5C8B4D32" w14:textId="77777777" w:rsidR="00FC54D1" w:rsidRPr="00E64E9A" w:rsidRDefault="00C93236" w:rsidP="00E64E9A">
      <w:pPr>
        <w:rPr>
          <w:rFonts w:cs="Arial"/>
        </w:rPr>
      </w:pPr>
      <w:r w:rsidRPr="00E64E9A">
        <w:rPr>
          <w:rFonts w:cs="Arial"/>
        </w:rPr>
        <w:t>Cognitive Domain: Comprehension</w:t>
      </w:r>
    </w:p>
    <w:p w14:paraId="671D5FB0" w14:textId="77777777" w:rsidR="00FC54D1" w:rsidRPr="00E64E9A" w:rsidRDefault="00C93236" w:rsidP="00E64E9A">
      <w:pPr>
        <w:rPr>
          <w:rFonts w:cs="Arial"/>
        </w:rPr>
      </w:pPr>
      <w:r w:rsidRPr="00E64E9A">
        <w:rPr>
          <w:rFonts w:cs="Arial"/>
        </w:rPr>
        <w:t>Answer Location: The Shadow of Misplaced and Broken Loyalties</w:t>
      </w:r>
    </w:p>
    <w:p w14:paraId="6CECCBAF" w14:textId="77777777" w:rsidR="00FC54D1" w:rsidRPr="00E64E9A" w:rsidRDefault="00C93236" w:rsidP="00E64E9A">
      <w:pPr>
        <w:rPr>
          <w:rFonts w:cs="Arial"/>
        </w:rPr>
      </w:pPr>
      <w:r w:rsidRPr="00E64E9A">
        <w:rPr>
          <w:rFonts w:cs="Arial"/>
        </w:rPr>
        <w:t>Difficulty Level: Easy</w:t>
      </w:r>
    </w:p>
    <w:p w14:paraId="534EF63A" w14:textId="77777777" w:rsidR="00FC54D1" w:rsidRPr="00E64E9A" w:rsidRDefault="00C93236" w:rsidP="00E64E9A">
      <w:pPr>
        <w:rPr>
          <w:rFonts w:cs="Arial"/>
        </w:rPr>
      </w:pPr>
      <w:r w:rsidRPr="00E64E9A">
        <w:rPr>
          <w:rFonts w:cs="Arial"/>
        </w:rPr>
        <w:t>AACSB Standard: Application of knowledge</w:t>
      </w:r>
    </w:p>
    <w:p w14:paraId="17490071" w14:textId="77777777" w:rsidR="00FC54D1" w:rsidRPr="00E64E9A" w:rsidRDefault="00FC54D1" w:rsidP="00E64E9A">
      <w:pPr>
        <w:rPr>
          <w:rFonts w:cs="Arial"/>
        </w:rPr>
      </w:pPr>
    </w:p>
    <w:p w14:paraId="66A29BB5" w14:textId="6803A89B" w:rsidR="00FC54D1" w:rsidRPr="00E64E9A" w:rsidRDefault="001C753D" w:rsidP="00E64E9A">
      <w:pPr>
        <w:rPr>
          <w:rFonts w:cs="Arial"/>
        </w:rPr>
      </w:pPr>
      <w:r w:rsidRPr="00E64E9A">
        <w:rPr>
          <w:rFonts w:cs="Arial"/>
        </w:rPr>
        <w:t>10</w:t>
      </w:r>
      <w:r w:rsidR="00C93236" w:rsidRPr="00E64E9A">
        <w:rPr>
          <w:rFonts w:cs="Arial"/>
        </w:rPr>
        <w:t>. Derailed leaders reach organizational goals while abusing followers.</w:t>
      </w:r>
    </w:p>
    <w:p w14:paraId="073C527D" w14:textId="77777777" w:rsidR="00FC54D1" w:rsidRPr="00E64E9A" w:rsidRDefault="00C93236" w:rsidP="00E64E9A">
      <w:pPr>
        <w:rPr>
          <w:rFonts w:cs="Arial"/>
        </w:rPr>
      </w:pPr>
      <w:r w:rsidRPr="00E64E9A">
        <w:rPr>
          <w:rFonts w:cs="Arial"/>
        </w:rPr>
        <w:t>Ans: F</w:t>
      </w:r>
    </w:p>
    <w:p w14:paraId="30352FD2" w14:textId="77777777" w:rsidR="00FC54D1" w:rsidRPr="00E64E9A" w:rsidRDefault="00C93236" w:rsidP="00E64E9A">
      <w:pPr>
        <w:rPr>
          <w:rFonts w:cs="Arial"/>
        </w:rPr>
      </w:pPr>
      <w:r w:rsidRPr="00E64E9A">
        <w:rPr>
          <w:rFonts w:cs="Arial"/>
        </w:rPr>
        <w:t>Cognitive Domain: Application</w:t>
      </w:r>
    </w:p>
    <w:p w14:paraId="03785DCA" w14:textId="77777777" w:rsidR="00FC54D1" w:rsidRPr="00E64E9A" w:rsidRDefault="00C93236" w:rsidP="00E64E9A">
      <w:pPr>
        <w:rPr>
          <w:rFonts w:cs="Arial"/>
        </w:rPr>
      </w:pPr>
      <w:r w:rsidRPr="00E64E9A">
        <w:rPr>
          <w:rFonts w:cs="Arial"/>
        </w:rPr>
        <w:t>Answer Location: A Dramatic Difference/The Dark Side of Leadership</w:t>
      </w:r>
    </w:p>
    <w:p w14:paraId="3BB2C156" w14:textId="77777777" w:rsidR="00FC54D1" w:rsidRPr="00E64E9A" w:rsidRDefault="00C93236" w:rsidP="00E64E9A">
      <w:pPr>
        <w:rPr>
          <w:rFonts w:cs="Arial"/>
        </w:rPr>
      </w:pPr>
      <w:r w:rsidRPr="00E64E9A">
        <w:rPr>
          <w:rFonts w:cs="Arial"/>
        </w:rPr>
        <w:t>Difficulty Level: Medium</w:t>
      </w:r>
    </w:p>
    <w:p w14:paraId="53AFC780" w14:textId="77777777" w:rsidR="00FC54D1" w:rsidRPr="00E64E9A" w:rsidRDefault="00C93236" w:rsidP="00E64E9A">
      <w:pPr>
        <w:rPr>
          <w:rFonts w:cs="Arial"/>
        </w:rPr>
      </w:pPr>
      <w:r w:rsidRPr="00E64E9A">
        <w:rPr>
          <w:rFonts w:cs="Arial"/>
        </w:rPr>
        <w:t>AACSB Standard: Application of knowledge</w:t>
      </w:r>
    </w:p>
    <w:p w14:paraId="19854960" w14:textId="77777777" w:rsidR="00FC54D1" w:rsidRPr="00E64E9A" w:rsidRDefault="00FC54D1" w:rsidP="00E64E9A">
      <w:pPr>
        <w:rPr>
          <w:rFonts w:cs="Arial"/>
        </w:rPr>
      </w:pPr>
    </w:p>
    <w:p w14:paraId="295CB37B" w14:textId="40698AD8" w:rsidR="00FC54D1" w:rsidRPr="00E64E9A" w:rsidRDefault="001C753D" w:rsidP="00E64E9A">
      <w:pPr>
        <w:rPr>
          <w:rFonts w:cs="Arial"/>
        </w:rPr>
      </w:pPr>
      <w:r w:rsidRPr="00E64E9A">
        <w:rPr>
          <w:rFonts w:cs="Arial"/>
        </w:rPr>
        <w:t xml:space="preserve">11. </w:t>
      </w:r>
      <w:r w:rsidR="00C93236" w:rsidRPr="00E64E9A">
        <w:rPr>
          <w:rFonts w:cs="Arial"/>
        </w:rPr>
        <w:t>Followers can walk on the dark side if they fail to meet moral responsibilities of their roles.</w:t>
      </w:r>
    </w:p>
    <w:p w14:paraId="645E33B9" w14:textId="77777777" w:rsidR="00FC54D1" w:rsidRPr="00E64E9A" w:rsidRDefault="00C93236" w:rsidP="00E64E9A">
      <w:pPr>
        <w:rPr>
          <w:rFonts w:cs="Arial"/>
        </w:rPr>
      </w:pPr>
      <w:r w:rsidRPr="00E64E9A">
        <w:rPr>
          <w:rFonts w:cs="Arial"/>
        </w:rPr>
        <w:t>Ans: T</w:t>
      </w:r>
    </w:p>
    <w:p w14:paraId="0CF32956" w14:textId="77777777" w:rsidR="00FC54D1" w:rsidRPr="00E64E9A" w:rsidRDefault="00C93236" w:rsidP="00E64E9A">
      <w:pPr>
        <w:rPr>
          <w:rFonts w:cs="Arial"/>
        </w:rPr>
      </w:pPr>
      <w:r w:rsidRPr="00E64E9A">
        <w:rPr>
          <w:rFonts w:cs="Arial"/>
        </w:rPr>
        <w:t>Cognitive Domain: Comprehension</w:t>
      </w:r>
    </w:p>
    <w:p w14:paraId="678575A6" w14:textId="77777777" w:rsidR="00FC54D1" w:rsidRPr="00E64E9A" w:rsidRDefault="00C93236" w:rsidP="00E64E9A">
      <w:pPr>
        <w:rPr>
          <w:rFonts w:cs="Arial"/>
        </w:rPr>
      </w:pPr>
      <w:r w:rsidRPr="00E64E9A">
        <w:rPr>
          <w:rFonts w:cs="Arial"/>
        </w:rPr>
        <w:t>Answer Location: The Ethical Challenges of Followership</w:t>
      </w:r>
    </w:p>
    <w:p w14:paraId="05FF3DFF" w14:textId="77777777" w:rsidR="00FC54D1" w:rsidRPr="00E64E9A" w:rsidRDefault="00C93236" w:rsidP="00E64E9A">
      <w:pPr>
        <w:rPr>
          <w:rFonts w:cs="Arial"/>
        </w:rPr>
      </w:pPr>
      <w:r w:rsidRPr="00E64E9A">
        <w:rPr>
          <w:rFonts w:cs="Arial"/>
        </w:rPr>
        <w:t>Difficulty Level: Easy</w:t>
      </w:r>
    </w:p>
    <w:p w14:paraId="2BFA0733" w14:textId="77777777" w:rsidR="00FC54D1" w:rsidRPr="00E64E9A" w:rsidRDefault="00C93236" w:rsidP="00E64E9A">
      <w:pPr>
        <w:rPr>
          <w:rFonts w:cs="Arial"/>
        </w:rPr>
      </w:pPr>
      <w:r w:rsidRPr="00E64E9A">
        <w:rPr>
          <w:rFonts w:cs="Arial"/>
        </w:rPr>
        <w:t>AACSB Standard: Ethical understanding and reasoning</w:t>
      </w:r>
    </w:p>
    <w:p w14:paraId="31F305C5" w14:textId="77777777" w:rsidR="00FC54D1" w:rsidRPr="00E64E9A" w:rsidRDefault="00FC54D1" w:rsidP="00E64E9A">
      <w:pPr>
        <w:rPr>
          <w:rFonts w:cs="Arial"/>
        </w:rPr>
      </w:pPr>
    </w:p>
    <w:p w14:paraId="5DCD53CB" w14:textId="77777777" w:rsidR="007F4D2C" w:rsidRPr="00E64E9A" w:rsidRDefault="007F4D2C" w:rsidP="00E64E9A">
      <w:pPr>
        <w:rPr>
          <w:rFonts w:cs="Arial"/>
        </w:rPr>
      </w:pPr>
    </w:p>
    <w:p w14:paraId="53313307" w14:textId="77777777" w:rsidR="00FC54D1" w:rsidRPr="00E64E9A" w:rsidRDefault="00C93236" w:rsidP="00E64E9A">
      <w:pPr>
        <w:pStyle w:val="Heading1"/>
      </w:pPr>
      <w:r w:rsidRPr="00E64E9A">
        <w:rPr>
          <w:szCs w:val="24"/>
        </w:rPr>
        <w:t>Short Answer/Essay</w:t>
      </w:r>
    </w:p>
    <w:p w14:paraId="217F72EE" w14:textId="77777777" w:rsidR="00FC54D1" w:rsidRPr="00E64E9A" w:rsidRDefault="00FC54D1" w:rsidP="00E64E9A">
      <w:pPr>
        <w:rPr>
          <w:rFonts w:cs="Arial"/>
        </w:rPr>
      </w:pPr>
    </w:p>
    <w:p w14:paraId="3168D0B4" w14:textId="6F6839F7" w:rsidR="00FC54D1" w:rsidRPr="00E64E9A" w:rsidRDefault="001C753D" w:rsidP="00E64E9A">
      <w:pPr>
        <w:rPr>
          <w:rFonts w:cs="Arial"/>
        </w:rPr>
      </w:pPr>
      <w:r w:rsidRPr="00E64E9A">
        <w:rPr>
          <w:rFonts w:cs="Arial"/>
        </w:rPr>
        <w:t>1</w:t>
      </w:r>
      <w:r w:rsidR="00C93236" w:rsidRPr="00E64E9A">
        <w:rPr>
          <w:rFonts w:cs="Arial"/>
        </w:rPr>
        <w:t>. The Bond scholars identified seven clusters of destructive leader behaviors. Discuss each “cluster” in a minimum of one sentence.</w:t>
      </w:r>
    </w:p>
    <w:p w14:paraId="1D1B64BB" w14:textId="77777777" w:rsidR="00FC54D1" w:rsidRPr="00E64E9A" w:rsidRDefault="00C93236" w:rsidP="00E64E9A">
      <w:pPr>
        <w:rPr>
          <w:rFonts w:cs="Arial"/>
        </w:rPr>
      </w:pPr>
      <w:r w:rsidRPr="00E64E9A">
        <w:rPr>
          <w:rFonts w:cs="Arial"/>
        </w:rPr>
        <w:t>Ans:</w:t>
      </w:r>
    </w:p>
    <w:p w14:paraId="3EF41D85" w14:textId="77777777" w:rsidR="00FC54D1" w:rsidRPr="00E64E9A" w:rsidRDefault="00C93236" w:rsidP="00E64E9A">
      <w:pPr>
        <w:rPr>
          <w:rFonts w:cs="Arial"/>
        </w:rPr>
      </w:pPr>
      <w:r w:rsidRPr="00E64E9A">
        <w:rPr>
          <w:rFonts w:cs="Arial"/>
          <w:i/>
          <w:iCs/>
        </w:rPr>
        <w:t>Cluster 1:</w:t>
      </w:r>
      <w:r w:rsidRPr="00E64E9A">
        <w:rPr>
          <w:rFonts w:cs="Arial"/>
        </w:rPr>
        <w:t xml:space="preserve"> This type of leader makes poor decisions (often based on inadequate information), lies and engages in other unethical behavior, cannot deal with new technology, and typically fails to prioritize and delegate.</w:t>
      </w:r>
    </w:p>
    <w:p w14:paraId="361D4B03" w14:textId="77777777" w:rsidR="00FC54D1" w:rsidRPr="00E64E9A" w:rsidRDefault="00C93236" w:rsidP="00E64E9A">
      <w:pPr>
        <w:rPr>
          <w:rFonts w:cs="Arial"/>
        </w:rPr>
      </w:pPr>
      <w:r w:rsidRPr="00E64E9A">
        <w:rPr>
          <w:rFonts w:cs="Arial"/>
          <w:i/>
          <w:iCs/>
        </w:rPr>
        <w:t>Cluster 2:</w:t>
      </w:r>
      <w:r w:rsidRPr="00E64E9A">
        <w:rPr>
          <w:rFonts w:cs="Arial"/>
        </w:rPr>
        <w:t xml:space="preserve"> This type of leader lacks critical skills. She or he is unable to negotiate or persuade and cannot develop or motivate subordinates.</w:t>
      </w:r>
    </w:p>
    <w:p w14:paraId="1CD387CF" w14:textId="77777777" w:rsidR="00FC54D1" w:rsidRPr="00E64E9A" w:rsidRDefault="00C93236" w:rsidP="00E64E9A">
      <w:pPr>
        <w:rPr>
          <w:rFonts w:cs="Arial"/>
        </w:rPr>
      </w:pPr>
      <w:r w:rsidRPr="00E64E9A">
        <w:rPr>
          <w:rFonts w:cs="Arial"/>
          <w:i/>
          <w:iCs/>
        </w:rPr>
        <w:t>Cluster 3:</w:t>
      </w:r>
      <w:r w:rsidRPr="00E64E9A">
        <w:rPr>
          <w:rFonts w:cs="Arial"/>
        </w:rPr>
        <w:t xml:space="preserve"> This type of leader makes good decisions and has the necessary leadership skills but is overly controlling and micromanages followers.</w:t>
      </w:r>
    </w:p>
    <w:p w14:paraId="7A0DE23E" w14:textId="77777777" w:rsidR="00FC54D1" w:rsidRPr="00E64E9A" w:rsidRDefault="00C93236" w:rsidP="00E64E9A">
      <w:pPr>
        <w:rPr>
          <w:rFonts w:cs="Arial"/>
        </w:rPr>
      </w:pPr>
      <w:r w:rsidRPr="00E64E9A">
        <w:rPr>
          <w:rFonts w:cs="Arial"/>
          <w:i/>
          <w:iCs/>
        </w:rPr>
        <w:t>Cluster 4:</w:t>
      </w:r>
      <w:r w:rsidRPr="00E64E9A">
        <w:rPr>
          <w:rFonts w:cs="Arial"/>
        </w:rPr>
        <w:t xml:space="preserve"> This type of leader can’t deal with conflict but plays favorites and behaves inconsistently.</w:t>
      </w:r>
    </w:p>
    <w:p w14:paraId="01AD60C2" w14:textId="77777777" w:rsidR="00FC54D1" w:rsidRPr="00E64E9A" w:rsidRDefault="00C93236" w:rsidP="00E64E9A">
      <w:pPr>
        <w:rPr>
          <w:rFonts w:cs="Arial"/>
        </w:rPr>
      </w:pPr>
      <w:r w:rsidRPr="00E64E9A">
        <w:rPr>
          <w:rFonts w:cs="Arial"/>
          <w:i/>
          <w:iCs/>
        </w:rPr>
        <w:t>Cluster 5:</w:t>
      </w:r>
      <w:r w:rsidRPr="00E64E9A">
        <w:rPr>
          <w:rFonts w:cs="Arial"/>
        </w:rPr>
        <w:t xml:space="preserve"> This type of leader isn’t all that bad but isn’t all that good either. Leaders in this category don’t seek information from others, don’t change their minds, and don’t do a good job of coordinating followers.</w:t>
      </w:r>
    </w:p>
    <w:p w14:paraId="7365AC3E" w14:textId="77777777" w:rsidR="00FC54D1" w:rsidRPr="00E64E9A" w:rsidRDefault="00C93236" w:rsidP="00E64E9A">
      <w:pPr>
        <w:rPr>
          <w:rFonts w:cs="Arial"/>
        </w:rPr>
      </w:pPr>
      <w:r w:rsidRPr="00E64E9A">
        <w:rPr>
          <w:rFonts w:cs="Arial"/>
          <w:i/>
          <w:iCs/>
        </w:rPr>
        <w:t>Cluster 6:</w:t>
      </w:r>
      <w:r w:rsidRPr="00E64E9A">
        <w:rPr>
          <w:rFonts w:cs="Arial"/>
        </w:rPr>
        <w:t xml:space="preserve"> This type of leader isolates the group from the rest of the organization.</w:t>
      </w:r>
    </w:p>
    <w:p w14:paraId="1E8DC874" w14:textId="77777777" w:rsidR="00FC54D1" w:rsidRPr="00E64E9A" w:rsidRDefault="00C93236" w:rsidP="00E64E9A">
      <w:pPr>
        <w:rPr>
          <w:rFonts w:cs="Arial"/>
        </w:rPr>
      </w:pPr>
      <w:r w:rsidRPr="00E64E9A">
        <w:rPr>
          <w:rFonts w:cs="Arial"/>
          <w:i/>
          <w:iCs/>
        </w:rPr>
        <w:t>Cluster 7:</w:t>
      </w:r>
      <w:r w:rsidRPr="00E64E9A">
        <w:rPr>
          <w:rFonts w:cs="Arial"/>
        </w:rPr>
        <w:t xml:space="preserve"> This type of leader creates a situation of “significant misery and despair.” Leaders in this group are brutal and bullying, frequently lying and engaging in other unethical behavior.</w:t>
      </w:r>
    </w:p>
    <w:p w14:paraId="404FD359" w14:textId="77777777" w:rsidR="00FC54D1" w:rsidRPr="00E64E9A" w:rsidRDefault="00C93236" w:rsidP="00E64E9A">
      <w:pPr>
        <w:rPr>
          <w:rFonts w:cs="Arial"/>
        </w:rPr>
      </w:pPr>
      <w:r w:rsidRPr="00E64E9A">
        <w:rPr>
          <w:rFonts w:cs="Arial"/>
        </w:rPr>
        <w:t>Cognitive Domain: Comprehension</w:t>
      </w:r>
    </w:p>
    <w:p w14:paraId="516BC291" w14:textId="77777777" w:rsidR="00FC54D1" w:rsidRPr="00E64E9A" w:rsidRDefault="00C93236" w:rsidP="00E64E9A">
      <w:pPr>
        <w:rPr>
          <w:rFonts w:cs="Arial"/>
        </w:rPr>
      </w:pPr>
      <w:r w:rsidRPr="00E64E9A">
        <w:rPr>
          <w:rFonts w:cs="Arial"/>
        </w:rPr>
        <w:t>Answer Location: A Dramatic Difference/The Dark Side of Leadership</w:t>
      </w:r>
    </w:p>
    <w:p w14:paraId="2E140839" w14:textId="77777777" w:rsidR="00FC54D1" w:rsidRPr="00E64E9A" w:rsidRDefault="00C93236" w:rsidP="00E64E9A">
      <w:pPr>
        <w:rPr>
          <w:rFonts w:cs="Arial"/>
        </w:rPr>
      </w:pPr>
      <w:r w:rsidRPr="00E64E9A">
        <w:rPr>
          <w:rFonts w:cs="Arial"/>
        </w:rPr>
        <w:t>Difficulty Level: Medium</w:t>
      </w:r>
    </w:p>
    <w:p w14:paraId="518C3A7D" w14:textId="77777777" w:rsidR="00FC54D1" w:rsidRPr="00E64E9A" w:rsidRDefault="00C93236" w:rsidP="00E64E9A">
      <w:pPr>
        <w:rPr>
          <w:rFonts w:cs="Arial"/>
        </w:rPr>
      </w:pPr>
      <w:r w:rsidRPr="00E64E9A">
        <w:rPr>
          <w:rFonts w:cs="Arial"/>
        </w:rPr>
        <w:t>AACSB Standard: Application of knowledge</w:t>
      </w:r>
    </w:p>
    <w:p w14:paraId="0BACA7B4" w14:textId="77777777" w:rsidR="00FC54D1" w:rsidRPr="00E64E9A" w:rsidRDefault="00FC54D1" w:rsidP="00E64E9A">
      <w:pPr>
        <w:rPr>
          <w:rFonts w:cs="Arial"/>
        </w:rPr>
      </w:pPr>
    </w:p>
    <w:p w14:paraId="79AA5325" w14:textId="0C84BC02" w:rsidR="00FC54D1" w:rsidRPr="00E64E9A" w:rsidRDefault="001C753D" w:rsidP="00E64E9A">
      <w:pPr>
        <w:rPr>
          <w:rFonts w:cs="Arial"/>
        </w:rPr>
      </w:pPr>
      <w:r w:rsidRPr="00E64E9A">
        <w:rPr>
          <w:rFonts w:cs="Arial"/>
        </w:rPr>
        <w:t>2</w:t>
      </w:r>
      <w:r w:rsidR="00C93236" w:rsidRPr="00E64E9A">
        <w:rPr>
          <w:rFonts w:cs="Arial"/>
        </w:rPr>
        <w:t>. What is meant by “the challenge of obligation?” What does this have to do with followership?</w:t>
      </w:r>
    </w:p>
    <w:p w14:paraId="16449978" w14:textId="77777777" w:rsidR="00FC54D1" w:rsidRPr="00E64E9A" w:rsidRDefault="00C93236" w:rsidP="00E64E9A">
      <w:pPr>
        <w:rPr>
          <w:rFonts w:cs="Arial"/>
        </w:rPr>
      </w:pPr>
      <w:r w:rsidRPr="00E64E9A">
        <w:rPr>
          <w:rFonts w:cs="Arial"/>
        </w:rPr>
        <w:t>Ans: Followers contribute to a shadowy atmosphere when they fail to fulfill their minimal responsibilities by coming to work late, taking extended breaks, not carrying out assignments, undermining the authority of their leaders, stealing supplies, and so on. However, they can also contribute to an unethical climate by taking on too many obligations. Employees forced to work mandatory overtime, and salaried staff at many technology and consulting firms work 70–80 hr a week, leaving little time for family and personal interests. They experience stress and burnout, and their family relationships suffer.</w:t>
      </w:r>
    </w:p>
    <w:p w14:paraId="60C06124" w14:textId="77777777" w:rsidR="00FC54D1" w:rsidRPr="00E64E9A" w:rsidRDefault="00C93236" w:rsidP="00E64E9A">
      <w:pPr>
        <w:rPr>
          <w:rFonts w:cs="Arial"/>
        </w:rPr>
      </w:pPr>
      <w:r w:rsidRPr="00E64E9A">
        <w:rPr>
          <w:rFonts w:cs="Arial"/>
        </w:rPr>
        <w:t>Cognitive Domain: Analysis</w:t>
      </w:r>
    </w:p>
    <w:p w14:paraId="4F5B8608" w14:textId="5B2D5531" w:rsidR="00FC54D1" w:rsidRPr="00E64E9A" w:rsidRDefault="001C753D" w:rsidP="00E64E9A">
      <w:pPr>
        <w:rPr>
          <w:rFonts w:cs="Arial"/>
        </w:rPr>
      </w:pPr>
      <w:r w:rsidRPr="00E64E9A">
        <w:rPr>
          <w:rFonts w:cs="Arial"/>
        </w:rPr>
        <w:t>Answer Location: The Challenge of Obligation</w:t>
      </w:r>
    </w:p>
    <w:p w14:paraId="0531C696" w14:textId="77777777" w:rsidR="00FC54D1" w:rsidRPr="00E64E9A" w:rsidRDefault="00C93236" w:rsidP="00E64E9A">
      <w:pPr>
        <w:rPr>
          <w:rFonts w:cs="Arial"/>
        </w:rPr>
      </w:pPr>
      <w:r w:rsidRPr="00E64E9A">
        <w:rPr>
          <w:rFonts w:cs="Arial"/>
        </w:rPr>
        <w:t>Difficulty Level: Medium</w:t>
      </w:r>
    </w:p>
    <w:p w14:paraId="619C2EA0" w14:textId="77777777" w:rsidR="00FC54D1" w:rsidRPr="00E64E9A" w:rsidRDefault="00C93236" w:rsidP="00E64E9A">
      <w:pPr>
        <w:rPr>
          <w:rFonts w:cs="Arial"/>
        </w:rPr>
      </w:pPr>
      <w:r w:rsidRPr="00E64E9A">
        <w:rPr>
          <w:rFonts w:cs="Arial"/>
        </w:rPr>
        <w:t>AACSB Standard: Ethical understanding and reasoning</w:t>
      </w:r>
    </w:p>
    <w:p w14:paraId="3FB58A90" w14:textId="77777777" w:rsidR="00FC54D1" w:rsidRPr="00E64E9A" w:rsidRDefault="00FC54D1" w:rsidP="00E64E9A">
      <w:pPr>
        <w:rPr>
          <w:rFonts w:cs="Arial"/>
        </w:rPr>
      </w:pPr>
    </w:p>
    <w:p w14:paraId="3291995E" w14:textId="752A290A" w:rsidR="00FC54D1" w:rsidRPr="00E64E9A" w:rsidRDefault="001C753D" w:rsidP="00E64E9A">
      <w:pPr>
        <w:rPr>
          <w:rFonts w:cs="Arial"/>
        </w:rPr>
      </w:pPr>
      <w:r w:rsidRPr="00E64E9A">
        <w:rPr>
          <w:rFonts w:cs="Arial"/>
        </w:rPr>
        <w:t>3</w:t>
      </w:r>
      <w:r w:rsidR="00C93236" w:rsidRPr="00E64E9A">
        <w:rPr>
          <w:rFonts w:cs="Arial"/>
        </w:rPr>
        <w:t>. Discuss the challenge of cynicism and what it means to followership.</w:t>
      </w:r>
    </w:p>
    <w:p w14:paraId="16B589F0" w14:textId="44AFD98F" w:rsidR="00FC54D1" w:rsidRPr="00E64E9A" w:rsidRDefault="00C93236" w:rsidP="00E64E9A">
      <w:pPr>
        <w:rPr>
          <w:rFonts w:cs="Arial"/>
        </w:rPr>
      </w:pPr>
      <w:r w:rsidRPr="00E64E9A">
        <w:rPr>
          <w:rFonts w:cs="Arial"/>
        </w:rPr>
        <w:t>Ans:</w:t>
      </w:r>
      <w:r w:rsidR="000C3514" w:rsidRPr="00E64E9A">
        <w:rPr>
          <w:rFonts w:cs="Arial"/>
        </w:rPr>
        <w:t xml:space="preserve"> </w:t>
      </w:r>
      <w:r w:rsidRPr="00E64E9A">
        <w:rPr>
          <w:rFonts w:cs="Arial"/>
        </w:rPr>
        <w:t>There is a difference between healthy skepticism, which prevents followers from being exploited, and unhealthy cynicism, which undermines individual and group performance. Followers darken the atmosphere when they become organizational cynics. That’s because cynicism destroys commitment and undermines trust. Collective performance suffers as a result. Few give their best effort when they are disillusioned with the group. Cynical employees feel less identification with and commitment to their employers while being more resistant to change; they are less likely to go beyond their job duties to help their colleagues and their organizations.</w:t>
      </w:r>
      <w:r w:rsidRPr="00E64E9A">
        <w:rPr>
          <w:rFonts w:cs="Arial"/>
          <w:vertAlign w:val="superscript"/>
        </w:rPr>
        <w:t xml:space="preserve"> </w:t>
      </w:r>
      <w:r w:rsidRPr="00E64E9A">
        <w:rPr>
          <w:rFonts w:cs="Arial"/>
        </w:rPr>
        <w:t>The greater the degree of cynicism, the more effort is directed toward attacking the organization at the expense of completing the task at hand.</w:t>
      </w:r>
    </w:p>
    <w:p w14:paraId="4D79670C" w14:textId="77777777" w:rsidR="00FC54D1" w:rsidRPr="00E64E9A" w:rsidRDefault="00C93236" w:rsidP="00E64E9A">
      <w:pPr>
        <w:rPr>
          <w:rFonts w:cs="Arial"/>
        </w:rPr>
      </w:pPr>
      <w:r w:rsidRPr="00E64E9A">
        <w:rPr>
          <w:rFonts w:cs="Arial"/>
        </w:rPr>
        <w:t>Cognitive Domain: Analysis</w:t>
      </w:r>
    </w:p>
    <w:p w14:paraId="45730D4D" w14:textId="77777777" w:rsidR="00FC54D1" w:rsidRPr="00E64E9A" w:rsidRDefault="00C93236" w:rsidP="00E64E9A">
      <w:pPr>
        <w:rPr>
          <w:rFonts w:cs="Arial"/>
        </w:rPr>
      </w:pPr>
      <w:r w:rsidRPr="00E64E9A">
        <w:rPr>
          <w:rFonts w:cs="Arial"/>
        </w:rPr>
        <w:t>Answer Location: The Ethical Challenges of Followership</w:t>
      </w:r>
    </w:p>
    <w:p w14:paraId="69D229EC" w14:textId="77777777" w:rsidR="00FC54D1" w:rsidRPr="00E64E9A" w:rsidRDefault="00C93236" w:rsidP="00E64E9A">
      <w:pPr>
        <w:rPr>
          <w:rFonts w:cs="Arial"/>
        </w:rPr>
      </w:pPr>
      <w:r w:rsidRPr="00E64E9A">
        <w:rPr>
          <w:rFonts w:cs="Arial"/>
        </w:rPr>
        <w:t>Difficulty Level: Medium</w:t>
      </w:r>
    </w:p>
    <w:p w14:paraId="3E9F329A" w14:textId="77777777" w:rsidR="00FC54D1" w:rsidRPr="00E64E9A" w:rsidRDefault="00C93236" w:rsidP="00E64E9A">
      <w:pPr>
        <w:rPr>
          <w:rFonts w:cs="Arial"/>
        </w:rPr>
      </w:pPr>
      <w:r w:rsidRPr="00E64E9A">
        <w:rPr>
          <w:rFonts w:cs="Arial"/>
        </w:rPr>
        <w:t>AACSB Standard: Ethical understanding and reasoning</w:t>
      </w:r>
    </w:p>
    <w:p w14:paraId="7C651F0D" w14:textId="77777777" w:rsidR="00FC54D1" w:rsidRPr="00E64E9A" w:rsidRDefault="00FC54D1" w:rsidP="00E64E9A">
      <w:pPr>
        <w:rPr>
          <w:rFonts w:cs="Arial"/>
        </w:rPr>
      </w:pPr>
    </w:p>
    <w:p w14:paraId="1868BE2A" w14:textId="6D756894" w:rsidR="00FC54D1" w:rsidRPr="00E64E9A" w:rsidRDefault="001C753D" w:rsidP="00E64E9A">
      <w:pPr>
        <w:rPr>
          <w:rFonts w:cs="Arial"/>
        </w:rPr>
      </w:pPr>
      <w:r w:rsidRPr="00E64E9A">
        <w:rPr>
          <w:rFonts w:cs="Arial"/>
        </w:rPr>
        <w:t>4</w:t>
      </w:r>
      <w:r w:rsidR="00C93236" w:rsidRPr="00E64E9A">
        <w:rPr>
          <w:rFonts w:cs="Arial"/>
        </w:rPr>
        <w:t>. Name and briefly define four behaviors of “brutal” bosses.</w:t>
      </w:r>
    </w:p>
    <w:p w14:paraId="293A2256" w14:textId="77777777" w:rsidR="000C3514" w:rsidRPr="00E64E9A" w:rsidRDefault="00C93236" w:rsidP="00E64E9A">
      <w:pPr>
        <w:rPr>
          <w:rFonts w:cs="Arial"/>
        </w:rPr>
      </w:pPr>
      <w:r w:rsidRPr="00E64E9A">
        <w:rPr>
          <w:rFonts w:cs="Arial"/>
        </w:rPr>
        <w:t xml:space="preserve">Ans: </w:t>
      </w:r>
    </w:p>
    <w:p w14:paraId="0553FE12" w14:textId="3643F97C" w:rsidR="00FC54D1" w:rsidRPr="00E64E9A" w:rsidRDefault="00C93236" w:rsidP="00E64E9A">
      <w:pPr>
        <w:rPr>
          <w:rFonts w:cs="Arial"/>
        </w:rPr>
      </w:pPr>
      <w:r w:rsidRPr="00E64E9A">
        <w:rPr>
          <w:rFonts w:cs="Arial"/>
          <w:i/>
          <w:iCs/>
        </w:rPr>
        <w:t>Deceit:</w:t>
      </w:r>
      <w:r w:rsidRPr="00E64E9A">
        <w:rPr>
          <w:rFonts w:cs="Arial"/>
        </w:rPr>
        <w:t xml:space="preserve"> lying and giving false or misleading information</w:t>
      </w:r>
    </w:p>
    <w:p w14:paraId="02469D7C" w14:textId="77777777" w:rsidR="00FC54D1" w:rsidRPr="00E64E9A" w:rsidRDefault="00C93236" w:rsidP="00E64E9A">
      <w:pPr>
        <w:rPr>
          <w:rFonts w:cs="Arial"/>
        </w:rPr>
      </w:pPr>
      <w:r w:rsidRPr="00E64E9A">
        <w:rPr>
          <w:rFonts w:cs="Arial"/>
          <w:i/>
          <w:iCs/>
        </w:rPr>
        <w:t xml:space="preserve">Constraint: </w:t>
      </w:r>
      <w:r w:rsidRPr="00E64E9A">
        <w:rPr>
          <w:rFonts w:cs="Arial"/>
        </w:rPr>
        <w:t>restricting followers’ activities outside work, such as telling them whom they can befriend, where they can live, with whom they can live, and the civic activities they can participate in</w:t>
      </w:r>
    </w:p>
    <w:p w14:paraId="6A144036" w14:textId="77777777" w:rsidR="00FC54D1" w:rsidRPr="00E64E9A" w:rsidRDefault="00C93236" w:rsidP="00E64E9A">
      <w:pPr>
        <w:rPr>
          <w:rFonts w:cs="Arial"/>
        </w:rPr>
      </w:pPr>
      <w:r w:rsidRPr="00E64E9A">
        <w:rPr>
          <w:rFonts w:cs="Arial"/>
          <w:i/>
          <w:iCs/>
        </w:rPr>
        <w:t>Coercion:</w:t>
      </w:r>
      <w:r w:rsidRPr="00E64E9A">
        <w:rPr>
          <w:rFonts w:cs="Arial"/>
        </w:rPr>
        <w:t xml:space="preserve"> making inappropriate or excessive threats for not complying with the leader’s directives</w:t>
      </w:r>
    </w:p>
    <w:p w14:paraId="25F0513B" w14:textId="77777777" w:rsidR="00FC54D1" w:rsidRPr="00E64E9A" w:rsidRDefault="00C93236" w:rsidP="00E64E9A">
      <w:pPr>
        <w:rPr>
          <w:rFonts w:cs="Arial"/>
        </w:rPr>
      </w:pPr>
      <w:r w:rsidRPr="00E64E9A">
        <w:rPr>
          <w:rFonts w:cs="Arial"/>
          <w:i/>
          <w:iCs/>
        </w:rPr>
        <w:t>Selfishness:</w:t>
      </w:r>
      <w:r w:rsidRPr="00E64E9A">
        <w:rPr>
          <w:rFonts w:cs="Arial"/>
        </w:rPr>
        <w:t xml:space="preserve"> blaming subordinates and making them scapegoats</w:t>
      </w:r>
    </w:p>
    <w:p w14:paraId="0F690759" w14:textId="77777777" w:rsidR="00FC54D1" w:rsidRPr="00E64E9A" w:rsidRDefault="00C93236" w:rsidP="00E64E9A">
      <w:pPr>
        <w:rPr>
          <w:rFonts w:cs="Arial"/>
        </w:rPr>
      </w:pPr>
      <w:r w:rsidRPr="00E64E9A">
        <w:rPr>
          <w:rFonts w:cs="Arial"/>
          <w:i/>
          <w:iCs/>
        </w:rPr>
        <w:t>Inequity:</w:t>
      </w:r>
      <w:r w:rsidRPr="00E64E9A">
        <w:rPr>
          <w:rFonts w:cs="Arial"/>
        </w:rPr>
        <w:t xml:space="preserve"> supplying unequal benefits or punishments based on favoritism or criteria unrelated to the job</w:t>
      </w:r>
    </w:p>
    <w:p w14:paraId="4B4B9CAD" w14:textId="77777777" w:rsidR="00FC54D1" w:rsidRPr="00E64E9A" w:rsidRDefault="00C93236" w:rsidP="00E64E9A">
      <w:pPr>
        <w:rPr>
          <w:rFonts w:cs="Arial"/>
        </w:rPr>
      </w:pPr>
      <w:r w:rsidRPr="00E64E9A">
        <w:rPr>
          <w:rFonts w:cs="Arial"/>
          <w:i/>
          <w:iCs/>
        </w:rPr>
        <w:t>Cruelty:</w:t>
      </w:r>
      <w:r w:rsidRPr="00E64E9A">
        <w:rPr>
          <w:rFonts w:cs="Arial"/>
        </w:rPr>
        <w:t xml:space="preserve"> harming subordinates in such illegitimate ways as name-calling or public humiliation</w:t>
      </w:r>
    </w:p>
    <w:p w14:paraId="2EC66D4B" w14:textId="77777777" w:rsidR="00FC54D1" w:rsidRPr="00E64E9A" w:rsidRDefault="00C93236" w:rsidP="00E64E9A">
      <w:pPr>
        <w:rPr>
          <w:rFonts w:cs="Arial"/>
        </w:rPr>
      </w:pPr>
      <w:r w:rsidRPr="00E64E9A">
        <w:rPr>
          <w:rFonts w:cs="Arial"/>
          <w:i/>
          <w:iCs/>
        </w:rPr>
        <w:t>Disregard:</w:t>
      </w:r>
      <w:r w:rsidRPr="00E64E9A">
        <w:rPr>
          <w:rFonts w:cs="Arial"/>
        </w:rPr>
        <w:t xml:space="preserve"> ignoring normal standards of politeness; obvious disregard for what is happening in the lives of followers</w:t>
      </w:r>
    </w:p>
    <w:p w14:paraId="0D5BA4ED" w14:textId="77777777" w:rsidR="00FC54D1" w:rsidRPr="00E64E9A" w:rsidRDefault="00C93236" w:rsidP="00E64E9A">
      <w:pPr>
        <w:rPr>
          <w:rFonts w:cs="Arial"/>
        </w:rPr>
      </w:pPr>
      <w:r w:rsidRPr="00E64E9A">
        <w:rPr>
          <w:rFonts w:cs="Arial"/>
          <w:i/>
          <w:iCs/>
        </w:rPr>
        <w:t>Deification:</w:t>
      </w:r>
      <w:r w:rsidRPr="00E64E9A">
        <w:rPr>
          <w:rFonts w:cs="Arial"/>
        </w:rPr>
        <w:t xml:space="preserve"> creating a master–servant relationship in which bosses can do whatever they want because they feel superior</w:t>
      </w:r>
    </w:p>
    <w:p w14:paraId="0FD2C0F0" w14:textId="77777777" w:rsidR="00FC54D1" w:rsidRPr="00E64E9A" w:rsidRDefault="00C93236" w:rsidP="00E64E9A">
      <w:pPr>
        <w:rPr>
          <w:rFonts w:cs="Arial"/>
        </w:rPr>
      </w:pPr>
      <w:r w:rsidRPr="00E64E9A">
        <w:rPr>
          <w:rFonts w:cs="Arial"/>
        </w:rPr>
        <w:t>Cognitive Domain: Knowledge</w:t>
      </w:r>
    </w:p>
    <w:p w14:paraId="23406A71" w14:textId="77777777" w:rsidR="00FC54D1" w:rsidRPr="00E64E9A" w:rsidRDefault="00C93236" w:rsidP="00E64E9A">
      <w:pPr>
        <w:rPr>
          <w:rFonts w:cs="Arial"/>
        </w:rPr>
      </w:pPr>
      <w:r w:rsidRPr="00E64E9A">
        <w:rPr>
          <w:rFonts w:cs="Arial"/>
        </w:rPr>
        <w:t>Answer Location: The Shadow of Power</w:t>
      </w:r>
    </w:p>
    <w:p w14:paraId="79402DD1" w14:textId="77777777" w:rsidR="00FC54D1" w:rsidRPr="00E64E9A" w:rsidRDefault="00C93236" w:rsidP="00E64E9A">
      <w:pPr>
        <w:rPr>
          <w:rFonts w:cs="Arial"/>
        </w:rPr>
      </w:pPr>
      <w:r w:rsidRPr="00E64E9A">
        <w:rPr>
          <w:rFonts w:cs="Arial"/>
        </w:rPr>
        <w:t>Difficulty Level: Easy</w:t>
      </w:r>
    </w:p>
    <w:p w14:paraId="2E2A90AE" w14:textId="77777777" w:rsidR="00FC54D1" w:rsidRPr="00E64E9A" w:rsidRDefault="00C93236" w:rsidP="00E64E9A">
      <w:pPr>
        <w:rPr>
          <w:rFonts w:cs="Arial"/>
        </w:rPr>
      </w:pPr>
      <w:r w:rsidRPr="00E64E9A">
        <w:rPr>
          <w:rFonts w:cs="Arial"/>
        </w:rPr>
        <w:t>AACSB Standard: Application of knowledge</w:t>
      </w:r>
    </w:p>
    <w:p w14:paraId="4722C66F" w14:textId="77777777" w:rsidR="001C753D" w:rsidRPr="00E64E9A" w:rsidRDefault="001C753D" w:rsidP="00E64E9A">
      <w:pPr>
        <w:rPr>
          <w:rFonts w:cs="Arial"/>
        </w:rPr>
      </w:pPr>
    </w:p>
    <w:p w14:paraId="7B399772" w14:textId="4C39F106" w:rsidR="00FC54D1" w:rsidRPr="00E64E9A" w:rsidRDefault="00C93236" w:rsidP="00E64E9A">
      <w:pPr>
        <w:rPr>
          <w:rFonts w:cs="Arial"/>
        </w:rPr>
      </w:pPr>
      <w:r w:rsidRPr="00E64E9A">
        <w:rPr>
          <w:rFonts w:cs="Arial"/>
        </w:rPr>
        <w:t>5. Your book discusses some of the common shadows cast by leaders faced with the ethical challenges of leadership. What are the two important questions that arose while identifying these shadows?</w:t>
      </w:r>
    </w:p>
    <w:p w14:paraId="6B73F2C9" w14:textId="68C6E562" w:rsidR="00FC54D1" w:rsidRPr="00E64E9A" w:rsidRDefault="00C93236" w:rsidP="00E64E9A">
      <w:pPr>
        <w:rPr>
          <w:rFonts w:cs="Arial"/>
        </w:rPr>
      </w:pPr>
      <w:r w:rsidRPr="00E64E9A">
        <w:rPr>
          <w:rFonts w:cs="Arial"/>
        </w:rPr>
        <w:t xml:space="preserve">Ans: (1) Why is it that, when faced with the same ethical challenges, some leaders cast light and others cast shadows? </w:t>
      </w:r>
      <w:r w:rsidR="000C3514" w:rsidRPr="00E64E9A">
        <w:rPr>
          <w:rFonts w:cs="Arial"/>
        </w:rPr>
        <w:t xml:space="preserve">and </w:t>
      </w:r>
      <w:r w:rsidRPr="00E64E9A">
        <w:rPr>
          <w:rFonts w:cs="Arial"/>
        </w:rPr>
        <w:t>(2) What steps can we take as leaders to cast more light than shadow?</w:t>
      </w:r>
    </w:p>
    <w:p w14:paraId="5A360B52" w14:textId="77777777" w:rsidR="00FC54D1" w:rsidRPr="00E64E9A" w:rsidRDefault="00C93236" w:rsidP="00E64E9A">
      <w:pPr>
        <w:rPr>
          <w:rFonts w:cs="Arial"/>
        </w:rPr>
      </w:pPr>
      <w:r w:rsidRPr="00E64E9A">
        <w:rPr>
          <w:rFonts w:cs="Arial"/>
        </w:rPr>
        <w:t>Answer Location: The Shadow of Irresponsibility</w:t>
      </w:r>
    </w:p>
    <w:p w14:paraId="665D1DD5" w14:textId="77777777" w:rsidR="00FC54D1" w:rsidRPr="00E64E9A" w:rsidRDefault="00C93236" w:rsidP="00E64E9A">
      <w:pPr>
        <w:rPr>
          <w:rFonts w:cs="Arial"/>
        </w:rPr>
      </w:pPr>
      <w:r w:rsidRPr="00E64E9A">
        <w:rPr>
          <w:rFonts w:cs="Arial"/>
        </w:rPr>
        <w:t>Cognitive Domain: Comprehension</w:t>
      </w:r>
    </w:p>
    <w:p w14:paraId="1D4E5470" w14:textId="77777777" w:rsidR="00FC54D1" w:rsidRPr="00E64E9A" w:rsidRDefault="00C93236" w:rsidP="00E64E9A">
      <w:pPr>
        <w:rPr>
          <w:rFonts w:cs="Arial"/>
        </w:rPr>
      </w:pPr>
      <w:r w:rsidRPr="00E64E9A">
        <w:rPr>
          <w:rFonts w:cs="Arial"/>
        </w:rPr>
        <w:t>Difficulty Level: Medium</w:t>
      </w:r>
    </w:p>
    <w:p w14:paraId="610A2148" w14:textId="77777777" w:rsidR="00FC54D1" w:rsidRPr="00E64E9A" w:rsidRDefault="00C93236" w:rsidP="00E64E9A">
      <w:pPr>
        <w:rPr>
          <w:rFonts w:cs="Arial"/>
        </w:rPr>
      </w:pPr>
      <w:r w:rsidRPr="00E64E9A">
        <w:rPr>
          <w:rFonts w:cs="Arial"/>
        </w:rPr>
        <w:t>AACSB Standard: Ethical understanding and reasoning</w:t>
      </w:r>
    </w:p>
    <w:p w14:paraId="5CABA3C4" w14:textId="77777777" w:rsidR="00FC54D1" w:rsidRPr="00E64E9A" w:rsidRDefault="00FC54D1" w:rsidP="00E64E9A">
      <w:pPr>
        <w:rPr>
          <w:rFonts w:cs="Arial"/>
        </w:rPr>
      </w:pPr>
    </w:p>
    <w:p w14:paraId="57E0860B" w14:textId="65E04560" w:rsidR="00FC54D1" w:rsidRPr="00E64E9A" w:rsidRDefault="001C753D" w:rsidP="00E64E9A">
      <w:pPr>
        <w:rPr>
          <w:rFonts w:cs="Arial"/>
        </w:rPr>
      </w:pPr>
      <w:r w:rsidRPr="00E64E9A">
        <w:rPr>
          <w:rFonts w:cs="Arial"/>
        </w:rPr>
        <w:t>6</w:t>
      </w:r>
      <w:r w:rsidR="00C93236" w:rsidRPr="00E64E9A">
        <w:rPr>
          <w:rFonts w:cs="Arial"/>
        </w:rPr>
        <w:t>. Is there a difference between ethics and morals? Why or why not?</w:t>
      </w:r>
    </w:p>
    <w:p w14:paraId="5B833015" w14:textId="245F2A49" w:rsidR="00FC54D1" w:rsidRPr="00E64E9A" w:rsidRDefault="00C93236" w:rsidP="00E64E9A">
      <w:pPr>
        <w:rPr>
          <w:rFonts w:cs="Arial"/>
        </w:rPr>
      </w:pPr>
      <w:r w:rsidRPr="00E64E9A">
        <w:rPr>
          <w:rFonts w:cs="Arial"/>
        </w:rPr>
        <w:t>Ans: Varies</w:t>
      </w:r>
      <w:r w:rsidR="000C3514" w:rsidRPr="00E64E9A">
        <w:rPr>
          <w:rFonts w:cs="Arial"/>
        </w:rPr>
        <w:t>.</w:t>
      </w:r>
    </w:p>
    <w:p w14:paraId="52D87889" w14:textId="77777777" w:rsidR="00FC54D1" w:rsidRPr="00E64E9A" w:rsidRDefault="00C93236" w:rsidP="00E64E9A">
      <w:pPr>
        <w:rPr>
          <w:rFonts w:cs="Arial"/>
        </w:rPr>
      </w:pPr>
      <w:r w:rsidRPr="00E64E9A">
        <w:rPr>
          <w:rFonts w:cs="Arial"/>
        </w:rPr>
        <w:t>Cognitive Domain: Comprehension</w:t>
      </w:r>
    </w:p>
    <w:p w14:paraId="5594F09E" w14:textId="77777777" w:rsidR="00FC54D1" w:rsidRPr="00E64E9A" w:rsidRDefault="00C93236" w:rsidP="00E64E9A">
      <w:pPr>
        <w:rPr>
          <w:rFonts w:cs="Arial"/>
        </w:rPr>
      </w:pPr>
      <w:r w:rsidRPr="00E64E9A">
        <w:rPr>
          <w:rFonts w:cs="Arial"/>
        </w:rPr>
        <w:t>Answer Location: NA</w:t>
      </w:r>
    </w:p>
    <w:p w14:paraId="4DDFB6DD" w14:textId="77777777" w:rsidR="00FC54D1" w:rsidRPr="00E64E9A" w:rsidRDefault="00C93236" w:rsidP="00E64E9A">
      <w:pPr>
        <w:rPr>
          <w:rFonts w:cs="Arial"/>
        </w:rPr>
      </w:pPr>
      <w:r w:rsidRPr="00E64E9A">
        <w:rPr>
          <w:rFonts w:cs="Arial"/>
        </w:rPr>
        <w:t>Difficulty Level: Hard</w:t>
      </w:r>
    </w:p>
    <w:p w14:paraId="1A77117B" w14:textId="77777777" w:rsidR="00FC54D1" w:rsidRPr="00E64E9A" w:rsidRDefault="00C93236" w:rsidP="00E64E9A">
      <w:pPr>
        <w:rPr>
          <w:rFonts w:cs="Arial"/>
        </w:rPr>
      </w:pPr>
      <w:r w:rsidRPr="00E64E9A">
        <w:rPr>
          <w:rFonts w:cs="Arial"/>
        </w:rPr>
        <w:t>AACSB Standard: Ethical understanding and reasoning</w:t>
      </w:r>
    </w:p>
    <w:p w14:paraId="64E66350" w14:textId="77777777" w:rsidR="00FC54D1" w:rsidRPr="00E64E9A" w:rsidRDefault="00FC54D1" w:rsidP="00E64E9A">
      <w:pPr>
        <w:rPr>
          <w:rFonts w:cs="Arial"/>
        </w:rPr>
      </w:pPr>
    </w:p>
    <w:p w14:paraId="757CE6C6" w14:textId="67D257AD" w:rsidR="00FC54D1" w:rsidRPr="00E64E9A" w:rsidRDefault="009D5359" w:rsidP="00E64E9A">
      <w:pPr>
        <w:rPr>
          <w:rFonts w:cs="Arial"/>
        </w:rPr>
      </w:pPr>
      <w:r w:rsidRPr="00E64E9A">
        <w:rPr>
          <w:rFonts w:cs="Arial"/>
        </w:rPr>
        <w:t>7</w:t>
      </w:r>
      <w:r w:rsidR="00C93236" w:rsidRPr="00E64E9A">
        <w:rPr>
          <w:rFonts w:cs="Arial"/>
        </w:rPr>
        <w:t>. Describe the relationship between leading and following. How do these roles differ? Overlap?</w:t>
      </w:r>
    </w:p>
    <w:p w14:paraId="53AE3DA7" w14:textId="71E5F281" w:rsidR="00FC54D1" w:rsidRPr="00E64E9A" w:rsidRDefault="00C93236" w:rsidP="00E64E9A">
      <w:pPr>
        <w:rPr>
          <w:rFonts w:cs="Arial"/>
        </w:rPr>
      </w:pPr>
      <w:r w:rsidRPr="00E64E9A">
        <w:rPr>
          <w:rFonts w:cs="Arial"/>
        </w:rPr>
        <w:t>Ans: Varies</w:t>
      </w:r>
      <w:r w:rsidR="000C3514" w:rsidRPr="00E64E9A">
        <w:rPr>
          <w:rFonts w:cs="Arial"/>
        </w:rPr>
        <w:t>.</w:t>
      </w:r>
    </w:p>
    <w:p w14:paraId="5E801618" w14:textId="77777777" w:rsidR="00FC54D1" w:rsidRPr="00E64E9A" w:rsidRDefault="00C93236" w:rsidP="00E64E9A">
      <w:pPr>
        <w:rPr>
          <w:rFonts w:cs="Arial"/>
        </w:rPr>
      </w:pPr>
      <w:r w:rsidRPr="00E64E9A">
        <w:rPr>
          <w:rFonts w:cs="Arial"/>
        </w:rPr>
        <w:t>Cognitive Domain: Application</w:t>
      </w:r>
    </w:p>
    <w:p w14:paraId="72DC7C2B" w14:textId="77777777" w:rsidR="00FC54D1" w:rsidRPr="00E64E9A" w:rsidRDefault="00C93236" w:rsidP="00E64E9A">
      <w:pPr>
        <w:rPr>
          <w:rFonts w:cs="Arial"/>
        </w:rPr>
      </w:pPr>
      <w:r w:rsidRPr="00E64E9A">
        <w:rPr>
          <w:rFonts w:cs="Arial"/>
        </w:rPr>
        <w:t>Answer Location: NA</w:t>
      </w:r>
    </w:p>
    <w:p w14:paraId="0F947B94" w14:textId="77777777" w:rsidR="00FC54D1" w:rsidRPr="00E64E9A" w:rsidRDefault="00C93236" w:rsidP="00E64E9A">
      <w:pPr>
        <w:rPr>
          <w:rFonts w:cs="Arial"/>
        </w:rPr>
      </w:pPr>
      <w:r w:rsidRPr="00E64E9A">
        <w:rPr>
          <w:rFonts w:cs="Arial"/>
        </w:rPr>
        <w:t>Difficulty Level: Hard</w:t>
      </w:r>
    </w:p>
    <w:p w14:paraId="4E559D47" w14:textId="77777777" w:rsidR="00FC54D1" w:rsidRPr="00E64E9A" w:rsidRDefault="00C93236" w:rsidP="00E64E9A">
      <w:pPr>
        <w:rPr>
          <w:rFonts w:cs="Arial"/>
        </w:rPr>
      </w:pPr>
      <w:r w:rsidRPr="00E64E9A">
        <w:rPr>
          <w:rFonts w:cs="Arial"/>
        </w:rPr>
        <w:t>AACSB Standard: Ethical understanding and reasoning</w:t>
      </w:r>
    </w:p>
    <w:p w14:paraId="457F95B1" w14:textId="77777777" w:rsidR="00FC54D1" w:rsidRPr="00E64E9A" w:rsidRDefault="00FC54D1" w:rsidP="00E64E9A">
      <w:pPr>
        <w:rPr>
          <w:rFonts w:cs="Arial"/>
        </w:rPr>
      </w:pPr>
    </w:p>
    <w:p w14:paraId="4A9E8C87" w14:textId="0B7A85F5" w:rsidR="00FC54D1" w:rsidRPr="00E64E9A" w:rsidRDefault="009D5359" w:rsidP="00E64E9A">
      <w:pPr>
        <w:rPr>
          <w:rFonts w:cs="Arial"/>
        </w:rPr>
      </w:pPr>
      <w:r w:rsidRPr="00E64E9A">
        <w:rPr>
          <w:rFonts w:cs="Arial"/>
        </w:rPr>
        <w:t>8</w:t>
      </w:r>
      <w:r w:rsidR="00C93236" w:rsidRPr="00E64E9A">
        <w:rPr>
          <w:rFonts w:cs="Arial"/>
        </w:rPr>
        <w:t>. Describe the process of ethical leadership.</w:t>
      </w:r>
    </w:p>
    <w:p w14:paraId="3F820018" w14:textId="1D9543B7" w:rsidR="00FC54D1" w:rsidRPr="00E64E9A" w:rsidRDefault="00C93236" w:rsidP="00E64E9A">
      <w:pPr>
        <w:rPr>
          <w:rFonts w:cs="Arial"/>
        </w:rPr>
      </w:pPr>
      <w:r w:rsidRPr="00E64E9A">
        <w:rPr>
          <w:rFonts w:cs="Arial"/>
        </w:rPr>
        <w:t>Ans: Varies</w:t>
      </w:r>
      <w:r w:rsidR="000C3514" w:rsidRPr="00E64E9A">
        <w:rPr>
          <w:rFonts w:cs="Arial"/>
        </w:rPr>
        <w:t>.</w:t>
      </w:r>
    </w:p>
    <w:p w14:paraId="794A6584" w14:textId="77777777" w:rsidR="00FC54D1" w:rsidRPr="00E64E9A" w:rsidRDefault="00C93236" w:rsidP="00E64E9A">
      <w:pPr>
        <w:rPr>
          <w:rFonts w:cs="Arial"/>
        </w:rPr>
      </w:pPr>
      <w:r w:rsidRPr="00E64E9A">
        <w:rPr>
          <w:rFonts w:cs="Arial"/>
        </w:rPr>
        <w:t>Cognitive Domain: Comprehension</w:t>
      </w:r>
    </w:p>
    <w:p w14:paraId="36258020" w14:textId="77777777" w:rsidR="00FC54D1" w:rsidRPr="00E64E9A" w:rsidRDefault="00C93236" w:rsidP="00E64E9A">
      <w:pPr>
        <w:rPr>
          <w:rFonts w:cs="Arial"/>
        </w:rPr>
      </w:pPr>
      <w:r w:rsidRPr="00E64E9A">
        <w:rPr>
          <w:rFonts w:cs="Arial"/>
        </w:rPr>
        <w:t>Answer Location: NA</w:t>
      </w:r>
    </w:p>
    <w:p w14:paraId="57B1192D" w14:textId="77777777" w:rsidR="00FC54D1" w:rsidRPr="00E64E9A" w:rsidRDefault="00C93236" w:rsidP="00E64E9A">
      <w:pPr>
        <w:rPr>
          <w:rFonts w:cs="Arial"/>
        </w:rPr>
      </w:pPr>
      <w:r w:rsidRPr="00E64E9A">
        <w:rPr>
          <w:rFonts w:cs="Arial"/>
        </w:rPr>
        <w:t>Difficulty Level: Medium</w:t>
      </w:r>
    </w:p>
    <w:p w14:paraId="401FAD1D" w14:textId="77777777" w:rsidR="00FC54D1" w:rsidRPr="00E64E9A" w:rsidRDefault="00C93236" w:rsidP="00E64E9A">
      <w:pPr>
        <w:rPr>
          <w:rFonts w:cs="Arial"/>
        </w:rPr>
      </w:pPr>
      <w:r w:rsidRPr="00E64E9A">
        <w:rPr>
          <w:rFonts w:cs="Arial"/>
        </w:rPr>
        <w:t>AACSB Standard: Ethical understanding and reasoning</w:t>
      </w:r>
    </w:p>
    <w:p w14:paraId="1A40FC3E" w14:textId="77777777" w:rsidR="00FC54D1" w:rsidRPr="00E64E9A" w:rsidRDefault="00FC54D1" w:rsidP="00E64E9A">
      <w:pPr>
        <w:rPr>
          <w:rFonts w:cs="Arial"/>
        </w:rPr>
      </w:pPr>
    </w:p>
    <w:p w14:paraId="4A198DAC" w14:textId="7671B003" w:rsidR="00FC54D1" w:rsidRPr="00E64E9A" w:rsidRDefault="009D5359" w:rsidP="00E64E9A">
      <w:pPr>
        <w:rPr>
          <w:rFonts w:cs="Arial"/>
        </w:rPr>
      </w:pPr>
      <w:r w:rsidRPr="00E64E9A">
        <w:rPr>
          <w:rFonts w:cs="Arial"/>
        </w:rPr>
        <w:t>9</w:t>
      </w:r>
      <w:r w:rsidR="00C93236" w:rsidRPr="00E64E9A">
        <w:rPr>
          <w:rFonts w:cs="Arial"/>
        </w:rPr>
        <w:t>. What advice would you give a new leader about the use and abuse of power?</w:t>
      </w:r>
    </w:p>
    <w:p w14:paraId="515CCD56" w14:textId="025378E9" w:rsidR="00FC54D1" w:rsidRPr="00E64E9A" w:rsidRDefault="00C93236" w:rsidP="00E64E9A">
      <w:pPr>
        <w:rPr>
          <w:rFonts w:cs="Arial"/>
        </w:rPr>
      </w:pPr>
      <w:r w:rsidRPr="00E64E9A">
        <w:rPr>
          <w:rFonts w:cs="Arial"/>
        </w:rPr>
        <w:t>Ans: Varies</w:t>
      </w:r>
      <w:r w:rsidR="000C3514" w:rsidRPr="00E64E9A">
        <w:rPr>
          <w:rFonts w:cs="Arial"/>
        </w:rPr>
        <w:t>.</w:t>
      </w:r>
    </w:p>
    <w:p w14:paraId="703E2B84" w14:textId="77777777" w:rsidR="00FC54D1" w:rsidRPr="00E64E9A" w:rsidRDefault="00C93236" w:rsidP="00E64E9A">
      <w:pPr>
        <w:rPr>
          <w:rFonts w:cs="Arial"/>
        </w:rPr>
      </w:pPr>
      <w:r w:rsidRPr="00E64E9A">
        <w:rPr>
          <w:rFonts w:cs="Arial"/>
        </w:rPr>
        <w:t>Cognitive Domain: Application</w:t>
      </w:r>
    </w:p>
    <w:p w14:paraId="1C18478A" w14:textId="77777777" w:rsidR="00FC54D1" w:rsidRPr="00E64E9A" w:rsidRDefault="00C93236" w:rsidP="00E64E9A">
      <w:pPr>
        <w:rPr>
          <w:rFonts w:cs="Arial"/>
        </w:rPr>
      </w:pPr>
      <w:r w:rsidRPr="00E64E9A">
        <w:rPr>
          <w:rFonts w:cs="Arial"/>
        </w:rPr>
        <w:t>Answer Location: NA</w:t>
      </w:r>
    </w:p>
    <w:p w14:paraId="6A7D31DA" w14:textId="77777777" w:rsidR="00FC54D1" w:rsidRPr="00E64E9A" w:rsidRDefault="00C93236" w:rsidP="00E64E9A">
      <w:pPr>
        <w:rPr>
          <w:rFonts w:cs="Arial"/>
        </w:rPr>
      </w:pPr>
      <w:r w:rsidRPr="00E64E9A">
        <w:rPr>
          <w:rFonts w:cs="Arial"/>
        </w:rPr>
        <w:t>Difficulty Level: Hard</w:t>
      </w:r>
    </w:p>
    <w:p w14:paraId="5FEE654A" w14:textId="77777777" w:rsidR="00FC54D1" w:rsidRPr="00E64E9A" w:rsidRDefault="00C93236" w:rsidP="00E64E9A">
      <w:pPr>
        <w:rPr>
          <w:rFonts w:cs="Arial"/>
        </w:rPr>
      </w:pPr>
      <w:r w:rsidRPr="00E64E9A">
        <w:rPr>
          <w:rFonts w:cs="Arial"/>
        </w:rPr>
        <w:t>AACSB Standard: Ethical understanding and reasoning</w:t>
      </w:r>
    </w:p>
    <w:p w14:paraId="57B0B3B4" w14:textId="77777777" w:rsidR="00FC54D1" w:rsidRPr="00E64E9A" w:rsidRDefault="00FC54D1" w:rsidP="00E64E9A">
      <w:pPr>
        <w:rPr>
          <w:rFonts w:cs="Arial"/>
        </w:rPr>
      </w:pPr>
    </w:p>
    <w:p w14:paraId="30EAE8D8" w14:textId="027A6325" w:rsidR="00FC54D1" w:rsidRPr="00E64E9A" w:rsidRDefault="009D5359" w:rsidP="00E64E9A">
      <w:pPr>
        <w:rPr>
          <w:rFonts w:cs="Arial"/>
        </w:rPr>
      </w:pPr>
      <w:r w:rsidRPr="00E64E9A">
        <w:rPr>
          <w:rFonts w:cs="Arial"/>
        </w:rPr>
        <w:t>10</w:t>
      </w:r>
      <w:r w:rsidR="00C93236" w:rsidRPr="00E64E9A">
        <w:rPr>
          <w:rFonts w:cs="Arial"/>
        </w:rPr>
        <w:t xml:space="preserve">. What are the characteristics of ethical impression management? </w:t>
      </w:r>
    </w:p>
    <w:p w14:paraId="3EF361E3" w14:textId="57522350" w:rsidR="00FC54D1" w:rsidRPr="00E64E9A" w:rsidRDefault="00C93236" w:rsidP="00E64E9A">
      <w:pPr>
        <w:rPr>
          <w:rFonts w:cs="Arial"/>
        </w:rPr>
      </w:pPr>
      <w:r w:rsidRPr="00E64E9A">
        <w:rPr>
          <w:rFonts w:cs="Arial"/>
        </w:rPr>
        <w:t>Ans: Varies</w:t>
      </w:r>
      <w:r w:rsidR="000C3514" w:rsidRPr="00E64E9A">
        <w:rPr>
          <w:rFonts w:cs="Arial"/>
        </w:rPr>
        <w:t>.</w:t>
      </w:r>
    </w:p>
    <w:p w14:paraId="19FF1CE1" w14:textId="77777777" w:rsidR="00FC54D1" w:rsidRPr="00E64E9A" w:rsidRDefault="00C93236" w:rsidP="00E64E9A">
      <w:pPr>
        <w:rPr>
          <w:rFonts w:cs="Arial"/>
        </w:rPr>
      </w:pPr>
      <w:r w:rsidRPr="00E64E9A">
        <w:rPr>
          <w:rFonts w:cs="Arial"/>
        </w:rPr>
        <w:t>Cognitive Domain: Comprehension</w:t>
      </w:r>
    </w:p>
    <w:p w14:paraId="6B03AE4A" w14:textId="77777777" w:rsidR="00FC54D1" w:rsidRPr="00E64E9A" w:rsidRDefault="00C93236" w:rsidP="00E64E9A">
      <w:pPr>
        <w:rPr>
          <w:rFonts w:cs="Arial"/>
        </w:rPr>
      </w:pPr>
      <w:r w:rsidRPr="00E64E9A">
        <w:rPr>
          <w:rFonts w:cs="Arial"/>
        </w:rPr>
        <w:t>Answer Location: NA</w:t>
      </w:r>
    </w:p>
    <w:p w14:paraId="074242D3" w14:textId="77777777" w:rsidR="00FC54D1" w:rsidRPr="00E64E9A" w:rsidRDefault="00C93236" w:rsidP="00E64E9A">
      <w:pPr>
        <w:rPr>
          <w:rFonts w:cs="Arial"/>
        </w:rPr>
      </w:pPr>
      <w:r w:rsidRPr="00E64E9A">
        <w:rPr>
          <w:rFonts w:cs="Arial"/>
        </w:rPr>
        <w:t>Difficulty Level: Medium</w:t>
      </w:r>
    </w:p>
    <w:p w14:paraId="140A4889" w14:textId="77777777" w:rsidR="00FC54D1" w:rsidRPr="00E64E9A" w:rsidRDefault="00C93236" w:rsidP="00E64E9A">
      <w:pPr>
        <w:rPr>
          <w:rFonts w:cs="Arial"/>
        </w:rPr>
      </w:pPr>
      <w:r w:rsidRPr="00E64E9A">
        <w:rPr>
          <w:rFonts w:cs="Arial"/>
        </w:rPr>
        <w:t>AACSB Standard: Ethical understanding and reasoning</w:t>
      </w:r>
    </w:p>
    <w:p w14:paraId="698D65DE" w14:textId="77777777" w:rsidR="00FC54D1" w:rsidRPr="00E64E9A" w:rsidRDefault="00FC54D1" w:rsidP="00E64E9A">
      <w:pPr>
        <w:rPr>
          <w:rFonts w:cs="Arial"/>
        </w:rPr>
      </w:pPr>
    </w:p>
    <w:p w14:paraId="7089D508" w14:textId="2C3A4641" w:rsidR="00FC54D1" w:rsidRPr="00E64E9A" w:rsidRDefault="009D5359" w:rsidP="00E64E9A">
      <w:pPr>
        <w:rPr>
          <w:rFonts w:cs="Arial"/>
        </w:rPr>
      </w:pPr>
      <w:r w:rsidRPr="00E64E9A">
        <w:rPr>
          <w:rFonts w:cs="Arial"/>
        </w:rPr>
        <w:t>11</w:t>
      </w:r>
      <w:r w:rsidR="00C93236" w:rsidRPr="00E64E9A">
        <w:rPr>
          <w:rFonts w:cs="Arial"/>
        </w:rPr>
        <w:t>. Outline the steps you can take to better meet the ethical challenges of followership.</w:t>
      </w:r>
    </w:p>
    <w:p w14:paraId="72BE7682" w14:textId="05219567" w:rsidR="00FC54D1" w:rsidRPr="00E64E9A" w:rsidRDefault="00C93236" w:rsidP="00E64E9A">
      <w:pPr>
        <w:rPr>
          <w:rFonts w:cs="Arial"/>
        </w:rPr>
      </w:pPr>
      <w:r w:rsidRPr="00E64E9A">
        <w:rPr>
          <w:rFonts w:cs="Arial"/>
        </w:rPr>
        <w:t>Ans: Varies</w:t>
      </w:r>
      <w:r w:rsidR="000C3514" w:rsidRPr="00E64E9A">
        <w:rPr>
          <w:rFonts w:cs="Arial"/>
        </w:rPr>
        <w:t>.</w:t>
      </w:r>
    </w:p>
    <w:p w14:paraId="0FD55AEE" w14:textId="77777777" w:rsidR="00FC54D1" w:rsidRPr="00E64E9A" w:rsidRDefault="00C93236" w:rsidP="00E64E9A">
      <w:pPr>
        <w:rPr>
          <w:rFonts w:cs="Arial"/>
        </w:rPr>
      </w:pPr>
      <w:r w:rsidRPr="00E64E9A">
        <w:rPr>
          <w:rFonts w:cs="Arial"/>
        </w:rPr>
        <w:t>Cognitive Domain: Application</w:t>
      </w:r>
    </w:p>
    <w:p w14:paraId="070E2020" w14:textId="77777777" w:rsidR="00FC54D1" w:rsidRPr="00E64E9A" w:rsidRDefault="00C93236" w:rsidP="00E64E9A">
      <w:pPr>
        <w:rPr>
          <w:rFonts w:cs="Arial"/>
        </w:rPr>
      </w:pPr>
      <w:r w:rsidRPr="00E64E9A">
        <w:rPr>
          <w:rFonts w:cs="Arial"/>
        </w:rPr>
        <w:t>Answer Location: NA</w:t>
      </w:r>
    </w:p>
    <w:p w14:paraId="43F31FED" w14:textId="77777777" w:rsidR="00FC54D1" w:rsidRPr="00E64E9A" w:rsidRDefault="00C93236" w:rsidP="00E64E9A">
      <w:pPr>
        <w:rPr>
          <w:rFonts w:cs="Arial"/>
        </w:rPr>
      </w:pPr>
      <w:r w:rsidRPr="00E64E9A">
        <w:rPr>
          <w:rFonts w:cs="Arial"/>
        </w:rPr>
        <w:t>Difficulty Level: Hard</w:t>
      </w:r>
    </w:p>
    <w:p w14:paraId="611C98B1" w14:textId="77777777" w:rsidR="00FC54D1" w:rsidRPr="00E64E9A" w:rsidRDefault="00C93236" w:rsidP="00E64E9A">
      <w:pPr>
        <w:rPr>
          <w:rFonts w:cs="Arial"/>
        </w:rPr>
      </w:pPr>
      <w:r w:rsidRPr="00E64E9A">
        <w:rPr>
          <w:rFonts w:cs="Arial"/>
        </w:rPr>
        <w:t>AACSB Standard: Ethical understanding and reasoning</w:t>
      </w:r>
    </w:p>
    <w:p w14:paraId="211AB716" w14:textId="77777777" w:rsidR="00FC54D1" w:rsidRPr="00E64E9A" w:rsidRDefault="00FC54D1" w:rsidP="00E64E9A">
      <w:pPr>
        <w:rPr>
          <w:rFonts w:cs="Arial"/>
        </w:rPr>
      </w:pPr>
    </w:p>
    <w:p w14:paraId="18EE9957" w14:textId="52A5EDDA" w:rsidR="00FC54D1" w:rsidRPr="00E64E9A" w:rsidRDefault="00C93236" w:rsidP="00E64E9A">
      <w:pPr>
        <w:rPr>
          <w:rFonts w:cs="Arial"/>
        </w:rPr>
      </w:pPr>
      <w:r w:rsidRPr="00E64E9A">
        <w:rPr>
          <w:rFonts w:cs="Arial"/>
        </w:rPr>
        <w:t>1</w:t>
      </w:r>
      <w:r w:rsidR="009D5359" w:rsidRPr="00E64E9A">
        <w:rPr>
          <w:rFonts w:cs="Arial"/>
        </w:rPr>
        <w:t>2</w:t>
      </w:r>
      <w:r w:rsidRPr="00E64E9A">
        <w:rPr>
          <w:rFonts w:cs="Arial"/>
        </w:rPr>
        <w:t>. Give an example of a leader who used their destructive power to serve their own self-interests.</w:t>
      </w:r>
    </w:p>
    <w:p w14:paraId="147D69FC" w14:textId="746D32A8" w:rsidR="00FC54D1" w:rsidRPr="00E64E9A" w:rsidRDefault="00C93236" w:rsidP="00E64E9A">
      <w:pPr>
        <w:rPr>
          <w:rFonts w:cs="Arial"/>
        </w:rPr>
      </w:pPr>
      <w:r w:rsidRPr="00E64E9A">
        <w:rPr>
          <w:rFonts w:cs="Arial"/>
        </w:rPr>
        <w:t>Ans: Varies</w:t>
      </w:r>
      <w:r w:rsidR="000C3514" w:rsidRPr="00E64E9A">
        <w:rPr>
          <w:rFonts w:cs="Arial"/>
        </w:rPr>
        <w:t>.</w:t>
      </w:r>
    </w:p>
    <w:p w14:paraId="2A57B80C" w14:textId="77777777" w:rsidR="00FC54D1" w:rsidRPr="00E64E9A" w:rsidRDefault="00C93236" w:rsidP="00E64E9A">
      <w:pPr>
        <w:rPr>
          <w:rFonts w:cs="Arial"/>
        </w:rPr>
      </w:pPr>
      <w:r w:rsidRPr="00E64E9A">
        <w:rPr>
          <w:rFonts w:cs="Arial"/>
        </w:rPr>
        <w:t>Cognitive Domain: Application</w:t>
      </w:r>
    </w:p>
    <w:p w14:paraId="023C737D" w14:textId="77777777" w:rsidR="00FC54D1" w:rsidRPr="00E64E9A" w:rsidRDefault="00C93236" w:rsidP="00E64E9A">
      <w:pPr>
        <w:rPr>
          <w:rFonts w:cs="Arial"/>
        </w:rPr>
      </w:pPr>
      <w:r w:rsidRPr="00E64E9A">
        <w:rPr>
          <w:rFonts w:cs="Arial"/>
        </w:rPr>
        <w:t>Answer Location: NA</w:t>
      </w:r>
    </w:p>
    <w:p w14:paraId="64272EB1" w14:textId="77777777" w:rsidR="00FC54D1" w:rsidRPr="00E64E9A" w:rsidRDefault="00C93236" w:rsidP="00E64E9A">
      <w:pPr>
        <w:rPr>
          <w:rFonts w:cs="Arial"/>
        </w:rPr>
      </w:pPr>
      <w:r w:rsidRPr="00E64E9A">
        <w:rPr>
          <w:rFonts w:cs="Arial"/>
        </w:rPr>
        <w:t>Difficulty Level: Medium</w:t>
      </w:r>
    </w:p>
    <w:p w14:paraId="4E37238E" w14:textId="77777777" w:rsidR="00FC54D1" w:rsidRPr="00E64E9A" w:rsidRDefault="00C93236" w:rsidP="00E64E9A">
      <w:pPr>
        <w:rPr>
          <w:rFonts w:cs="Arial"/>
        </w:rPr>
      </w:pPr>
      <w:r w:rsidRPr="00E64E9A">
        <w:rPr>
          <w:rFonts w:cs="Arial"/>
        </w:rPr>
        <w:t>AACSB Standard: Ethical understanding and reasoning</w:t>
      </w:r>
    </w:p>
    <w:p w14:paraId="345BD49B" w14:textId="77777777" w:rsidR="00FC54D1" w:rsidRPr="00E64E9A" w:rsidRDefault="00FC54D1" w:rsidP="00E64E9A">
      <w:pPr>
        <w:rPr>
          <w:rFonts w:cs="Arial"/>
        </w:rPr>
      </w:pPr>
    </w:p>
    <w:p w14:paraId="41F805DE" w14:textId="42A2A48E" w:rsidR="00FC54D1" w:rsidRPr="00E64E9A" w:rsidRDefault="009D5359" w:rsidP="00E64E9A">
      <w:pPr>
        <w:rPr>
          <w:rFonts w:cs="Arial"/>
        </w:rPr>
      </w:pPr>
      <w:r w:rsidRPr="00E64E9A">
        <w:rPr>
          <w:rFonts w:cs="Arial"/>
        </w:rPr>
        <w:t>13</w:t>
      </w:r>
      <w:r w:rsidR="00C93236" w:rsidRPr="00E64E9A">
        <w:rPr>
          <w:rFonts w:cs="Arial"/>
        </w:rPr>
        <w:t>. Provide an example of how sharing power can prevent power abuses and improve organizational performance.</w:t>
      </w:r>
    </w:p>
    <w:p w14:paraId="6305DB08" w14:textId="1C3D579C" w:rsidR="00FC54D1" w:rsidRPr="00E64E9A" w:rsidRDefault="00C93236" w:rsidP="00E64E9A">
      <w:pPr>
        <w:rPr>
          <w:rFonts w:cs="Arial"/>
        </w:rPr>
      </w:pPr>
      <w:r w:rsidRPr="00E64E9A">
        <w:rPr>
          <w:rFonts w:cs="Arial"/>
        </w:rPr>
        <w:t>Ans: Varies</w:t>
      </w:r>
      <w:r w:rsidR="000C3514" w:rsidRPr="00E64E9A">
        <w:rPr>
          <w:rFonts w:cs="Arial"/>
        </w:rPr>
        <w:t>.</w:t>
      </w:r>
    </w:p>
    <w:p w14:paraId="72B0A363" w14:textId="77777777" w:rsidR="00FC54D1" w:rsidRPr="00E64E9A" w:rsidRDefault="00C93236" w:rsidP="00E64E9A">
      <w:pPr>
        <w:rPr>
          <w:rFonts w:cs="Arial"/>
        </w:rPr>
      </w:pPr>
      <w:r w:rsidRPr="00E64E9A">
        <w:rPr>
          <w:rFonts w:cs="Arial"/>
        </w:rPr>
        <w:t>Cognitive Domain: Application</w:t>
      </w:r>
    </w:p>
    <w:p w14:paraId="7D78F2DD" w14:textId="77777777" w:rsidR="00FC54D1" w:rsidRPr="00E64E9A" w:rsidRDefault="00C93236" w:rsidP="00E64E9A">
      <w:pPr>
        <w:rPr>
          <w:rFonts w:cs="Arial"/>
        </w:rPr>
      </w:pPr>
      <w:r w:rsidRPr="00E64E9A">
        <w:rPr>
          <w:rFonts w:cs="Arial"/>
        </w:rPr>
        <w:t>Answer Location: NA</w:t>
      </w:r>
    </w:p>
    <w:p w14:paraId="240A09B0" w14:textId="77777777" w:rsidR="00FC54D1" w:rsidRPr="00E64E9A" w:rsidRDefault="00C93236" w:rsidP="00E64E9A">
      <w:pPr>
        <w:rPr>
          <w:rFonts w:cs="Arial"/>
        </w:rPr>
      </w:pPr>
      <w:r w:rsidRPr="00E64E9A">
        <w:rPr>
          <w:rFonts w:cs="Arial"/>
        </w:rPr>
        <w:t>Difficulty Level: Medium</w:t>
      </w:r>
    </w:p>
    <w:p w14:paraId="30227317" w14:textId="77777777" w:rsidR="00FC54D1" w:rsidRPr="00E64E9A" w:rsidRDefault="00C93236" w:rsidP="00E64E9A">
      <w:pPr>
        <w:rPr>
          <w:rFonts w:cs="Arial"/>
        </w:rPr>
      </w:pPr>
      <w:r w:rsidRPr="00E64E9A">
        <w:rPr>
          <w:rFonts w:cs="Arial"/>
        </w:rPr>
        <w:t>AACSB Standard: Ethical understanding and reasoning</w:t>
      </w:r>
    </w:p>
    <w:p w14:paraId="34A5FE24" w14:textId="77777777" w:rsidR="00FC54D1" w:rsidRPr="00E64E9A" w:rsidRDefault="00FC54D1" w:rsidP="00E64E9A">
      <w:pPr>
        <w:rPr>
          <w:rFonts w:cs="Arial"/>
        </w:rPr>
      </w:pPr>
    </w:p>
    <w:p w14:paraId="09694DDC" w14:textId="7B2B9B6A" w:rsidR="00FC54D1" w:rsidRPr="00E64E9A" w:rsidRDefault="009D5359" w:rsidP="00E64E9A">
      <w:pPr>
        <w:rPr>
          <w:rFonts w:cs="Arial"/>
        </w:rPr>
      </w:pPr>
      <w:r w:rsidRPr="00E64E9A">
        <w:rPr>
          <w:rFonts w:cs="Arial"/>
        </w:rPr>
        <w:t>14</w:t>
      </w:r>
      <w:r w:rsidR="00C93236" w:rsidRPr="00E64E9A">
        <w:rPr>
          <w:rFonts w:cs="Arial"/>
        </w:rPr>
        <w:t xml:space="preserve">. Based on the case study 1.1, </w:t>
      </w:r>
      <w:r w:rsidR="00C93236" w:rsidRPr="00E64E9A">
        <w:rPr>
          <w:rFonts w:cs="Arial"/>
          <w:i/>
          <w:iCs/>
        </w:rPr>
        <w:t>Keeping Harvey Weinstein’s Dark Secrets</w:t>
      </w:r>
      <w:r w:rsidR="00C93236" w:rsidRPr="00E64E9A">
        <w:rPr>
          <w:rFonts w:cs="Arial"/>
        </w:rPr>
        <w:t>, how can we keep superstars in any field from abusing their power and covering up their actions? How can we protect the powerless?</w:t>
      </w:r>
    </w:p>
    <w:p w14:paraId="27DCA29A" w14:textId="232B9F45" w:rsidR="00FC54D1" w:rsidRPr="00E64E9A" w:rsidRDefault="00C93236" w:rsidP="00E64E9A">
      <w:pPr>
        <w:rPr>
          <w:rFonts w:cs="Arial"/>
        </w:rPr>
      </w:pPr>
      <w:r w:rsidRPr="00E64E9A">
        <w:rPr>
          <w:rFonts w:cs="Arial"/>
        </w:rPr>
        <w:t>Ans: Varies</w:t>
      </w:r>
      <w:r w:rsidR="000C3514" w:rsidRPr="00E64E9A">
        <w:rPr>
          <w:rFonts w:cs="Arial"/>
        </w:rPr>
        <w:t>.</w:t>
      </w:r>
    </w:p>
    <w:p w14:paraId="5656B1D4" w14:textId="77777777" w:rsidR="00FC54D1" w:rsidRPr="00E64E9A" w:rsidRDefault="00C93236" w:rsidP="00E64E9A">
      <w:pPr>
        <w:rPr>
          <w:rFonts w:cs="Arial"/>
        </w:rPr>
      </w:pPr>
      <w:r w:rsidRPr="00E64E9A">
        <w:rPr>
          <w:rFonts w:cs="Arial"/>
        </w:rPr>
        <w:t>Cognitive Domain: Application</w:t>
      </w:r>
    </w:p>
    <w:p w14:paraId="56F10195" w14:textId="77777777" w:rsidR="00FC54D1" w:rsidRPr="00E64E9A" w:rsidRDefault="00C93236" w:rsidP="00E64E9A">
      <w:pPr>
        <w:rPr>
          <w:rFonts w:cs="Arial"/>
        </w:rPr>
      </w:pPr>
      <w:r w:rsidRPr="00E64E9A">
        <w:rPr>
          <w:rFonts w:cs="Arial"/>
        </w:rPr>
        <w:t>Answer Location: Case Study 1.1</w:t>
      </w:r>
    </w:p>
    <w:p w14:paraId="76D69CB9" w14:textId="77777777" w:rsidR="00FC54D1" w:rsidRPr="00E64E9A" w:rsidRDefault="00C93236" w:rsidP="00E64E9A">
      <w:pPr>
        <w:rPr>
          <w:rFonts w:cs="Arial"/>
        </w:rPr>
      </w:pPr>
      <w:r w:rsidRPr="00E64E9A">
        <w:rPr>
          <w:rFonts w:cs="Arial"/>
        </w:rPr>
        <w:t>Difficulty Level: Hard</w:t>
      </w:r>
    </w:p>
    <w:p w14:paraId="22475F1E" w14:textId="77777777" w:rsidR="00FC54D1" w:rsidRPr="00E64E9A" w:rsidRDefault="00C93236" w:rsidP="00E64E9A">
      <w:pPr>
        <w:rPr>
          <w:rFonts w:cs="Arial"/>
        </w:rPr>
      </w:pPr>
      <w:r w:rsidRPr="00E64E9A">
        <w:rPr>
          <w:rFonts w:cs="Arial"/>
        </w:rPr>
        <w:t>AACSB Standard: Ethical understanding and reasoning</w:t>
      </w:r>
    </w:p>
    <w:p w14:paraId="2718C9C2" w14:textId="77777777" w:rsidR="00FC54D1" w:rsidRPr="00E64E9A" w:rsidRDefault="00FC54D1" w:rsidP="00E64E9A">
      <w:pPr>
        <w:rPr>
          <w:rFonts w:cs="Arial"/>
        </w:rPr>
      </w:pPr>
    </w:p>
    <w:p w14:paraId="23935783" w14:textId="52F62426" w:rsidR="00FC54D1" w:rsidRPr="00E64E9A" w:rsidRDefault="009D5359" w:rsidP="00E64E9A">
      <w:pPr>
        <w:rPr>
          <w:rFonts w:cs="Arial"/>
          <w:u w:color="000000"/>
        </w:rPr>
      </w:pPr>
      <w:r w:rsidRPr="00E64E9A">
        <w:rPr>
          <w:rFonts w:cs="Arial"/>
          <w:u w:color="000000"/>
        </w:rPr>
        <w:t>15</w:t>
      </w:r>
      <w:r w:rsidR="00C93236" w:rsidRPr="00E64E9A">
        <w:rPr>
          <w:rFonts w:cs="Arial"/>
          <w:u w:color="000000"/>
        </w:rPr>
        <w:t xml:space="preserve">. Based on the case study 1.2, </w:t>
      </w:r>
      <w:r w:rsidR="00C93236" w:rsidRPr="00E64E9A">
        <w:rPr>
          <w:rFonts w:cs="Arial"/>
          <w:i/>
          <w:iCs/>
          <w:u w:color="000000"/>
        </w:rPr>
        <w:t>Do-It Yourself Guns</w:t>
      </w:r>
      <w:r w:rsidR="00C93236" w:rsidRPr="00E64E9A">
        <w:rPr>
          <w:rFonts w:cs="Arial"/>
          <w:u w:color="000000"/>
        </w:rPr>
        <w:t>, do you think that computer code is a form of free speech? Why or why not?</w:t>
      </w:r>
    </w:p>
    <w:p w14:paraId="6690FDB3" w14:textId="5B89E9DD" w:rsidR="00FC54D1" w:rsidRPr="00E64E9A" w:rsidRDefault="00C93236" w:rsidP="00E64E9A">
      <w:pPr>
        <w:rPr>
          <w:rFonts w:cs="Arial"/>
        </w:rPr>
      </w:pPr>
      <w:r w:rsidRPr="00E64E9A">
        <w:rPr>
          <w:rFonts w:cs="Arial"/>
        </w:rPr>
        <w:t>Ans: Varies</w:t>
      </w:r>
      <w:r w:rsidR="000C3514" w:rsidRPr="00E64E9A">
        <w:rPr>
          <w:rFonts w:cs="Arial"/>
        </w:rPr>
        <w:t>.</w:t>
      </w:r>
    </w:p>
    <w:p w14:paraId="6361B64F" w14:textId="77777777" w:rsidR="00FC54D1" w:rsidRPr="00E64E9A" w:rsidRDefault="00C93236" w:rsidP="00E64E9A">
      <w:pPr>
        <w:rPr>
          <w:rFonts w:cs="Arial"/>
        </w:rPr>
      </w:pPr>
      <w:r w:rsidRPr="00E64E9A">
        <w:rPr>
          <w:rFonts w:cs="Arial"/>
        </w:rPr>
        <w:t>Cognitive Domain: Application</w:t>
      </w:r>
    </w:p>
    <w:p w14:paraId="369BDF53" w14:textId="77777777" w:rsidR="00FC54D1" w:rsidRPr="00E64E9A" w:rsidRDefault="00C93236" w:rsidP="00E64E9A">
      <w:pPr>
        <w:rPr>
          <w:rFonts w:cs="Arial"/>
        </w:rPr>
      </w:pPr>
      <w:r w:rsidRPr="00E64E9A">
        <w:rPr>
          <w:rFonts w:cs="Arial"/>
        </w:rPr>
        <w:t>Answer Location: Case Study 1.2</w:t>
      </w:r>
    </w:p>
    <w:p w14:paraId="14D338D7" w14:textId="77777777" w:rsidR="00FC54D1" w:rsidRPr="00E64E9A" w:rsidRDefault="00C93236" w:rsidP="00E64E9A">
      <w:pPr>
        <w:rPr>
          <w:rFonts w:cs="Arial"/>
        </w:rPr>
      </w:pPr>
      <w:r w:rsidRPr="00E64E9A">
        <w:rPr>
          <w:rFonts w:cs="Arial"/>
        </w:rPr>
        <w:t>Difficulty Level: Hard</w:t>
      </w:r>
    </w:p>
    <w:p w14:paraId="063840BD" w14:textId="77777777" w:rsidR="00FC54D1" w:rsidRPr="00E64E9A" w:rsidRDefault="00C93236" w:rsidP="00E64E9A">
      <w:pPr>
        <w:rPr>
          <w:rFonts w:cs="Arial"/>
        </w:rPr>
      </w:pPr>
      <w:r w:rsidRPr="00E64E9A">
        <w:rPr>
          <w:rFonts w:cs="Arial"/>
        </w:rPr>
        <w:t>AACSB Standard: Ethical understanding and reasoning</w:t>
      </w:r>
    </w:p>
    <w:p w14:paraId="371841B7" w14:textId="77777777" w:rsidR="00FC54D1" w:rsidRPr="00E64E9A" w:rsidRDefault="00FC54D1" w:rsidP="00E64E9A">
      <w:pPr>
        <w:rPr>
          <w:rFonts w:cs="Arial"/>
          <w:u w:color="000000"/>
        </w:rPr>
      </w:pPr>
    </w:p>
    <w:p w14:paraId="389DE605" w14:textId="47D59C59" w:rsidR="00FC54D1" w:rsidRPr="00E64E9A" w:rsidRDefault="009D5359" w:rsidP="00E64E9A">
      <w:pPr>
        <w:rPr>
          <w:rFonts w:cs="Arial"/>
          <w:u w:color="000000"/>
        </w:rPr>
      </w:pPr>
      <w:r w:rsidRPr="00E64E9A">
        <w:rPr>
          <w:rFonts w:cs="Arial"/>
          <w:u w:color="000000"/>
        </w:rPr>
        <w:t>1</w:t>
      </w:r>
      <w:r w:rsidR="00C93236" w:rsidRPr="00E64E9A">
        <w:rPr>
          <w:rFonts w:cs="Arial"/>
          <w:u w:color="000000"/>
        </w:rPr>
        <w:t xml:space="preserve">6. Based on the case study 1.3, </w:t>
      </w:r>
      <w:r w:rsidR="00C93236" w:rsidRPr="00E64E9A">
        <w:rPr>
          <w:rFonts w:cs="Arial"/>
          <w:i/>
          <w:u w:color="000000"/>
        </w:rPr>
        <w:t>Looking Out for Number One at the EPA</w:t>
      </w:r>
      <w:r w:rsidR="00C93236" w:rsidRPr="00E64E9A">
        <w:rPr>
          <w:rFonts w:cs="Arial"/>
          <w:u w:color="000000"/>
        </w:rPr>
        <w:t>, did Pruittfor Number One at the EPA and reasoning speech? Why or why not?ring up the</w:t>
      </w:r>
      <w:r w:rsidR="000C3514" w:rsidRPr="00E64E9A">
        <w:rPr>
          <w:rFonts w:cs="Arial"/>
          <w:u w:color="000000"/>
        </w:rPr>
        <w:t>,</w:t>
      </w:r>
      <w:r w:rsidR="00C93236" w:rsidRPr="00E64E9A">
        <w:rPr>
          <w:rFonts w:cs="Arial"/>
          <w:u w:color="000000"/>
        </w:rPr>
        <w:t xml:space="preserve"> or did his desire for power and privilege lead to his misplaced and broken loyalties? </w:t>
      </w:r>
    </w:p>
    <w:p w14:paraId="1C8E0DCF" w14:textId="5D23C534" w:rsidR="00FC54D1" w:rsidRPr="00E64E9A" w:rsidRDefault="00C93236" w:rsidP="00E64E9A">
      <w:pPr>
        <w:rPr>
          <w:rFonts w:cs="Arial"/>
        </w:rPr>
      </w:pPr>
      <w:r w:rsidRPr="00E64E9A">
        <w:rPr>
          <w:rFonts w:cs="Arial"/>
        </w:rPr>
        <w:t>Ans: Varies</w:t>
      </w:r>
      <w:r w:rsidR="000C3514" w:rsidRPr="00E64E9A">
        <w:rPr>
          <w:rFonts w:cs="Arial"/>
        </w:rPr>
        <w:t>.</w:t>
      </w:r>
    </w:p>
    <w:p w14:paraId="10B47653" w14:textId="77777777" w:rsidR="00FC54D1" w:rsidRPr="00E64E9A" w:rsidRDefault="00C93236" w:rsidP="00E64E9A">
      <w:pPr>
        <w:rPr>
          <w:rFonts w:cs="Arial"/>
        </w:rPr>
      </w:pPr>
      <w:r w:rsidRPr="00E64E9A">
        <w:rPr>
          <w:rFonts w:cs="Arial"/>
        </w:rPr>
        <w:t>Cognitive Domain: Application</w:t>
      </w:r>
    </w:p>
    <w:p w14:paraId="762C0380" w14:textId="77777777" w:rsidR="00FC54D1" w:rsidRPr="00E64E9A" w:rsidRDefault="00C93236" w:rsidP="00E64E9A">
      <w:pPr>
        <w:rPr>
          <w:rFonts w:cs="Arial"/>
        </w:rPr>
      </w:pPr>
      <w:r w:rsidRPr="00E64E9A">
        <w:rPr>
          <w:rFonts w:cs="Arial"/>
        </w:rPr>
        <w:t>Answer Location: Case Study 1.3</w:t>
      </w:r>
    </w:p>
    <w:p w14:paraId="118F2BEE" w14:textId="77777777" w:rsidR="00FC54D1" w:rsidRPr="00E64E9A" w:rsidRDefault="00C93236" w:rsidP="00E64E9A">
      <w:pPr>
        <w:rPr>
          <w:rFonts w:cs="Arial"/>
        </w:rPr>
      </w:pPr>
      <w:r w:rsidRPr="00E64E9A">
        <w:rPr>
          <w:rFonts w:cs="Arial"/>
        </w:rPr>
        <w:t>Difficulty Level: Hard</w:t>
      </w:r>
    </w:p>
    <w:p w14:paraId="3C78C0AF" w14:textId="68DBD44D" w:rsidR="00FC54D1" w:rsidRPr="0056332A" w:rsidRDefault="00C93236" w:rsidP="00E64E9A">
      <w:pPr>
        <w:rPr>
          <w:rFonts w:cs="Arial"/>
          <w:rPrChange w:id="1" w:author="Prakash Balasubramanian" w:date="2019-10-30T18:03:00Z">
            <w:rPr/>
          </w:rPrChange>
        </w:rPr>
      </w:pPr>
      <w:r w:rsidRPr="00E64E9A">
        <w:rPr>
          <w:rFonts w:cs="Arial"/>
        </w:rPr>
        <w:t>AACSB Standard: Ethical understanding and reasoning</w:t>
      </w:r>
    </w:p>
    <w:sectPr w:rsidR="00FC54D1" w:rsidRPr="0056332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585DA" w14:textId="77777777" w:rsidR="00944A5D" w:rsidRDefault="00944A5D">
      <w:r>
        <w:separator/>
      </w:r>
    </w:p>
  </w:endnote>
  <w:endnote w:type="continuationSeparator" w:id="0">
    <w:p w14:paraId="4C6D72E2" w14:textId="77777777" w:rsidR="00944A5D" w:rsidRDefault="0094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54D96" w14:textId="77777777" w:rsidR="00944A5D" w:rsidRDefault="00944A5D">
      <w:r>
        <w:separator/>
      </w:r>
    </w:p>
  </w:footnote>
  <w:footnote w:type="continuationSeparator" w:id="0">
    <w:p w14:paraId="0FC3C7D0" w14:textId="77777777" w:rsidR="00944A5D" w:rsidRDefault="00944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A3DE" w14:textId="7D87AE15" w:rsidR="00944A5D" w:rsidRPr="00851D2C" w:rsidRDefault="00944A5D" w:rsidP="00C8338D">
    <w:pPr>
      <w:pStyle w:val="NormalWeb"/>
      <w:shd w:val="clear" w:color="auto" w:fill="FFFFFF"/>
      <w:spacing w:before="150" w:beforeAutospacing="0" w:after="0" w:afterAutospacing="0"/>
      <w:jc w:val="right"/>
      <w:rPr>
        <w:rFonts w:ascii="Arial" w:hAnsi="Arial" w:cs="Arial"/>
        <w:color w:val="333333"/>
        <w:sz w:val="20"/>
        <w:szCs w:val="20"/>
      </w:rPr>
    </w:pPr>
    <w:r w:rsidRPr="000A6292">
      <w:rPr>
        <w:rFonts w:ascii="Arial" w:hAnsi="Arial" w:cs="Arial"/>
        <w:color w:val="333333"/>
        <w:sz w:val="20"/>
        <w:szCs w:val="20"/>
      </w:rPr>
      <w:t xml:space="preserve">Johnson, </w:t>
    </w:r>
    <w:r w:rsidRPr="000A6292">
      <w:rPr>
        <w:rFonts w:ascii="Arial" w:hAnsi="Arial" w:cs="Arial"/>
        <w:i/>
        <w:color w:val="333333"/>
        <w:sz w:val="20"/>
        <w:szCs w:val="20"/>
      </w:rPr>
      <w:t>Meeting the Ethical Challenges of Leadership</w:t>
    </w:r>
    <w:r>
      <w:rPr>
        <w:rFonts w:ascii="Arial" w:hAnsi="Arial" w:cs="Arial"/>
        <w:i/>
        <w:color w:val="333333"/>
        <w:sz w:val="20"/>
        <w:szCs w:val="20"/>
      </w:rPr>
      <w:t>,</w:t>
    </w:r>
    <w:r w:rsidRPr="000A6292">
      <w:rPr>
        <w:rFonts w:ascii="Arial" w:hAnsi="Arial" w:cs="Arial"/>
        <w:i/>
        <w:color w:val="333333"/>
        <w:sz w:val="20"/>
        <w:szCs w:val="20"/>
      </w:rPr>
      <w:t xml:space="preserve"> 7e</w:t>
    </w:r>
  </w:p>
  <w:p w14:paraId="7955D0B9" w14:textId="3F1C62EB" w:rsidR="00944A5D" w:rsidRDefault="00944A5D" w:rsidP="00E64E9A">
    <w:pPr>
      <w:jc w:val="right"/>
    </w:pPr>
    <w:r>
      <w:rPr>
        <w:rFonts w:cs="Arial"/>
        <w:color w:val="333333"/>
        <w:sz w:val="20"/>
        <w:szCs w:val="20"/>
      </w:rPr>
      <w:t>SAGE Publishing,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1E92"/>
    <w:multiLevelType w:val="hybridMultilevel"/>
    <w:tmpl w:val="1F42A394"/>
    <w:styleLink w:val="ImportedStyle8"/>
    <w:lvl w:ilvl="0" w:tplc="043CCD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0A9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F2A8A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620A1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8883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E62C8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F4893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68F7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40A04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04961A4"/>
    <w:multiLevelType w:val="hybridMultilevel"/>
    <w:tmpl w:val="ECD6571E"/>
    <w:numStyleLink w:val="ImportedStyle6"/>
  </w:abstractNum>
  <w:abstractNum w:abstractNumId="2">
    <w:nsid w:val="11AD604A"/>
    <w:multiLevelType w:val="hybridMultilevel"/>
    <w:tmpl w:val="61B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943CF"/>
    <w:multiLevelType w:val="hybridMultilevel"/>
    <w:tmpl w:val="B7362D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0C1DBB"/>
    <w:multiLevelType w:val="hybridMultilevel"/>
    <w:tmpl w:val="C794F6C6"/>
    <w:lvl w:ilvl="0" w:tplc="B34043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70813"/>
    <w:multiLevelType w:val="hybridMultilevel"/>
    <w:tmpl w:val="E65853B0"/>
    <w:numStyleLink w:val="ImportedStyle1"/>
  </w:abstractNum>
  <w:abstractNum w:abstractNumId="6">
    <w:nsid w:val="33743448"/>
    <w:multiLevelType w:val="hybridMultilevel"/>
    <w:tmpl w:val="E65853B0"/>
    <w:styleLink w:val="ImportedStyle1"/>
    <w:lvl w:ilvl="0" w:tplc="0764E2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2C8C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8C72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14FA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7277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16E01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E7E75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F08B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E411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8A71C0A"/>
    <w:multiLevelType w:val="hybridMultilevel"/>
    <w:tmpl w:val="A6C2E8CC"/>
    <w:styleLink w:val="ImportedStyle11"/>
    <w:lvl w:ilvl="0" w:tplc="5F1C2B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4C16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A160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4708B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828A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1CDBE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D563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48CF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92D2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F542FB8"/>
    <w:multiLevelType w:val="hybridMultilevel"/>
    <w:tmpl w:val="D868C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476F7F"/>
    <w:multiLevelType w:val="hybridMultilevel"/>
    <w:tmpl w:val="1F42A394"/>
    <w:numStyleLink w:val="ImportedStyle8"/>
  </w:abstractNum>
  <w:abstractNum w:abstractNumId="10">
    <w:nsid w:val="5EFB0B3A"/>
    <w:multiLevelType w:val="hybridMultilevel"/>
    <w:tmpl w:val="A6C2E8CC"/>
    <w:numStyleLink w:val="ImportedStyle11"/>
  </w:abstractNum>
  <w:abstractNum w:abstractNumId="11">
    <w:nsid w:val="777B011A"/>
    <w:multiLevelType w:val="hybridMultilevel"/>
    <w:tmpl w:val="ECD6571E"/>
    <w:styleLink w:val="ImportedStyle6"/>
    <w:lvl w:ilvl="0" w:tplc="943A13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E6D4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6E2C1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AC0E2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68855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B2BD7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30F1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32D3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E239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11"/>
  </w:num>
  <w:num w:numId="4">
    <w:abstractNumId w:val="1"/>
  </w:num>
  <w:num w:numId="5">
    <w:abstractNumId w:val="0"/>
  </w:num>
  <w:num w:numId="6">
    <w:abstractNumId w:val="9"/>
  </w:num>
  <w:num w:numId="7">
    <w:abstractNumId w:val="7"/>
  </w:num>
  <w:num w:numId="8">
    <w:abstractNumId w:val="10"/>
  </w:num>
  <w:num w:numId="9">
    <w:abstractNumId w:val="3"/>
  </w:num>
  <w:num w:numId="10">
    <w:abstractNumId w:val="2"/>
  </w:num>
  <w:num w:numId="11">
    <w:abstractNumId w:val="4"/>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kash Balasubramanian">
    <w15:presenceInfo w15:providerId="AD" w15:userId="S-1-5-21-1131983892-3429671558-2310587668-8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D1"/>
    <w:rsid w:val="0008692C"/>
    <w:rsid w:val="000C3514"/>
    <w:rsid w:val="000E29F9"/>
    <w:rsid w:val="001C753D"/>
    <w:rsid w:val="00291C81"/>
    <w:rsid w:val="002C73B3"/>
    <w:rsid w:val="003024DD"/>
    <w:rsid w:val="004B1BBE"/>
    <w:rsid w:val="0056332A"/>
    <w:rsid w:val="007F4D2C"/>
    <w:rsid w:val="00817166"/>
    <w:rsid w:val="009022FD"/>
    <w:rsid w:val="00944A5D"/>
    <w:rsid w:val="009639AD"/>
    <w:rsid w:val="009D5359"/>
    <w:rsid w:val="00BD2257"/>
    <w:rsid w:val="00C156E3"/>
    <w:rsid w:val="00C8338D"/>
    <w:rsid w:val="00C93236"/>
    <w:rsid w:val="00D9221F"/>
    <w:rsid w:val="00E45297"/>
    <w:rsid w:val="00E64E9A"/>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A382"/>
  <w15:docId w15:val="{743C10EB-F89B-41FA-B889-7E43ECE2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16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4"/>
      <w:szCs w:val="24"/>
      <w:bdr w:val="none" w:sz="0" w:space="0" w:color="auto"/>
    </w:rPr>
  </w:style>
  <w:style w:type="paragraph" w:styleId="Heading1">
    <w:name w:val="heading 1"/>
    <w:basedOn w:val="Normal"/>
    <w:next w:val="Normal"/>
    <w:link w:val="Heading1Char"/>
    <w:qFormat/>
    <w:rsid w:val="00817166"/>
    <w:pPr>
      <w:keepNext/>
      <w:spacing w:before="240" w:after="60" w:line="240" w:lineRule="exact"/>
      <w:outlineLvl w:val="0"/>
    </w:pPr>
    <w:rPr>
      <w:rFonts w:cs="Arial"/>
      <w:b/>
      <w:bCs/>
      <w:kern w:val="32"/>
      <w:szCs w:val="32"/>
    </w:rPr>
  </w:style>
  <w:style w:type="paragraph" w:styleId="Heading2">
    <w:name w:val="heading 2"/>
    <w:basedOn w:val="Normal"/>
    <w:next w:val="Heading1"/>
    <w:link w:val="Heading2Char"/>
    <w:qFormat/>
    <w:rsid w:val="00817166"/>
    <w:pPr>
      <w:keepNext/>
      <w:spacing w:before="240" w:after="60" w:line="240" w:lineRule="exact"/>
      <w:ind w:left="600" w:firstLine="240"/>
      <w:jc w:val="both"/>
      <w:outlineLvl w:val="1"/>
    </w:pPr>
    <w:rPr>
      <w:rFonts w:cs="Arial"/>
      <w:b/>
      <w:bCs/>
      <w:i/>
      <w:iCs/>
      <w:sz w:val="28"/>
      <w:szCs w:val="28"/>
    </w:rPr>
  </w:style>
  <w:style w:type="character" w:default="1" w:styleId="DefaultParagraphFont">
    <w:name w:val="Default Paragraph Font"/>
    <w:uiPriority w:val="1"/>
    <w:semiHidden/>
    <w:unhideWhenUsed/>
    <w:rsid w:val="008171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7166"/>
  </w:style>
  <w:style w:type="character" w:styleId="Hyperlink">
    <w:name w:val="Hyperlink"/>
    <w:rPr>
      <w:u w:val="single"/>
    </w:rPr>
  </w:style>
  <w:style w:type="paragraph" w:styleId="Header">
    <w:name w:val="header"/>
    <w:basedOn w:val="Normal"/>
    <w:link w:val="HeaderChar"/>
    <w:rsid w:val="00817166"/>
    <w:pPr>
      <w:tabs>
        <w:tab w:val="center" w:pos="4320"/>
        <w:tab w:val="right" w:pos="8640"/>
      </w:tabs>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Heading">
    <w:name w:val="Heading"/>
    <w:next w:val="Body"/>
    <w:pPr>
      <w:keepNext/>
      <w:spacing w:before="240" w:after="60" w:line="240" w:lineRule="exact"/>
      <w:ind w:left="600" w:firstLine="240"/>
      <w:jc w:val="both"/>
      <w:outlineLvl w:val="0"/>
    </w:pPr>
    <w:rPr>
      <w:rFonts w:ascii="Arial" w:hAnsi="Arial" w:cs="Arial Unicode MS"/>
      <w:b/>
      <w:bCs/>
      <w:color w:val="000000"/>
      <w:kern w:val="32"/>
      <w:sz w:val="32"/>
      <w:szCs w:val="32"/>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rPr>
  </w:style>
  <w:style w:type="numbering" w:customStyle="1" w:styleId="ImportedStyle6">
    <w:name w:val="Imported Style 6"/>
    <w:pPr>
      <w:numPr>
        <w:numId w:val="3"/>
      </w:numPr>
    </w:pPr>
  </w:style>
  <w:style w:type="numbering" w:customStyle="1" w:styleId="ImportedStyle8">
    <w:name w:val="Imported Style 8"/>
    <w:pPr>
      <w:numPr>
        <w:numId w:val="5"/>
      </w:numPr>
    </w:pPr>
  </w:style>
  <w:style w:type="numbering" w:customStyle="1" w:styleId="ImportedStyle11">
    <w:name w:val="Imported Style 11"/>
    <w:pPr>
      <w:numPr>
        <w:numId w:val="7"/>
      </w:numPr>
    </w:pPr>
  </w:style>
  <w:style w:type="character" w:styleId="CommentReference">
    <w:name w:val="annotation reference"/>
    <w:rsid w:val="00817166"/>
    <w:rPr>
      <w:sz w:val="16"/>
      <w:szCs w:val="16"/>
    </w:rPr>
  </w:style>
  <w:style w:type="paragraph" w:styleId="CommentText">
    <w:name w:val="annotation text"/>
    <w:basedOn w:val="Normal"/>
    <w:link w:val="CommentTextChar"/>
    <w:rsid w:val="00817166"/>
    <w:rPr>
      <w:sz w:val="20"/>
      <w:szCs w:val="20"/>
    </w:rPr>
  </w:style>
  <w:style w:type="character" w:customStyle="1" w:styleId="CommentTextChar">
    <w:name w:val="Comment Text Char"/>
    <w:basedOn w:val="DefaultParagraphFont"/>
    <w:link w:val="CommentText"/>
    <w:rsid w:val="00817166"/>
    <w:rPr>
      <w:rFonts w:ascii="Arial" w:eastAsia="Times New Roman" w:hAnsi="Arial"/>
      <w:bdr w:val="none" w:sz="0" w:space="0" w:color="auto"/>
    </w:rPr>
  </w:style>
  <w:style w:type="paragraph" w:styleId="CommentSubject">
    <w:name w:val="annotation subject"/>
    <w:basedOn w:val="CommentText"/>
    <w:next w:val="CommentText"/>
    <w:link w:val="CommentSubjectChar"/>
    <w:rsid w:val="00817166"/>
    <w:rPr>
      <w:b/>
      <w:bCs/>
    </w:rPr>
  </w:style>
  <w:style w:type="character" w:customStyle="1" w:styleId="CommentSubjectChar">
    <w:name w:val="Comment Subject Char"/>
    <w:link w:val="CommentSubject"/>
    <w:rsid w:val="00817166"/>
    <w:rPr>
      <w:rFonts w:ascii="Arial" w:eastAsia="Times New Roman" w:hAnsi="Arial"/>
      <w:b/>
      <w:bCs/>
      <w:bdr w:val="none" w:sz="0" w:space="0" w:color="auto"/>
    </w:rPr>
  </w:style>
  <w:style w:type="paragraph" w:styleId="BalloonText">
    <w:name w:val="Balloon Text"/>
    <w:basedOn w:val="Normal"/>
    <w:link w:val="BalloonTextChar"/>
    <w:rsid w:val="00817166"/>
    <w:rPr>
      <w:rFonts w:ascii="Tahoma" w:hAnsi="Tahoma" w:cs="Tahoma"/>
      <w:sz w:val="16"/>
      <w:szCs w:val="16"/>
    </w:rPr>
  </w:style>
  <w:style w:type="character" w:customStyle="1" w:styleId="BalloonTextChar">
    <w:name w:val="Balloon Text Char"/>
    <w:link w:val="BalloonText"/>
    <w:rsid w:val="00817166"/>
    <w:rPr>
      <w:rFonts w:ascii="Tahoma" w:eastAsia="Times New Roman" w:hAnsi="Tahoma" w:cs="Tahoma"/>
      <w:sz w:val="16"/>
      <w:szCs w:val="16"/>
      <w:bdr w:val="none" w:sz="0" w:space="0" w:color="auto"/>
    </w:rPr>
  </w:style>
  <w:style w:type="character" w:customStyle="1" w:styleId="Heading1Char">
    <w:name w:val="Heading 1 Char"/>
    <w:basedOn w:val="DefaultParagraphFont"/>
    <w:link w:val="Heading1"/>
    <w:rsid w:val="009639AD"/>
    <w:rPr>
      <w:rFonts w:ascii="Arial" w:eastAsia="Times New Roman" w:hAnsi="Arial" w:cs="Arial"/>
      <w:b/>
      <w:bCs/>
      <w:kern w:val="32"/>
      <w:sz w:val="24"/>
      <w:szCs w:val="32"/>
      <w:bdr w:val="none" w:sz="0" w:space="0" w:color="auto"/>
    </w:rPr>
  </w:style>
  <w:style w:type="character" w:customStyle="1" w:styleId="Heading2Char">
    <w:name w:val="Heading 2 Char"/>
    <w:basedOn w:val="DefaultParagraphFont"/>
    <w:link w:val="Heading2"/>
    <w:rsid w:val="009639AD"/>
    <w:rPr>
      <w:rFonts w:ascii="Arial" w:eastAsia="Times New Roman" w:hAnsi="Arial" w:cs="Arial"/>
      <w:b/>
      <w:bCs/>
      <w:i/>
      <w:iCs/>
      <w:sz w:val="28"/>
      <w:szCs w:val="28"/>
      <w:bdr w:val="none" w:sz="0" w:space="0" w:color="auto"/>
    </w:rPr>
  </w:style>
  <w:style w:type="paragraph" w:customStyle="1" w:styleId="Heading10">
    <w:name w:val="Heading1"/>
    <w:basedOn w:val="Normal"/>
    <w:rsid w:val="00817166"/>
    <w:pPr>
      <w:pBdr>
        <w:bottom w:val="single" w:sz="4" w:space="1" w:color="auto"/>
      </w:pBdr>
      <w:spacing w:after="240"/>
    </w:pPr>
    <w:rPr>
      <w:rFonts w:cs="Arial"/>
      <w:b/>
      <w:smallCaps/>
      <w:color w:val="000080"/>
      <w:sz w:val="28"/>
      <w:lang w:val="en"/>
    </w:rPr>
  </w:style>
  <w:style w:type="character" w:customStyle="1" w:styleId="Term">
    <w:name w:val="Term"/>
    <w:rsid w:val="00817166"/>
    <w:rPr>
      <w:rFonts w:ascii="Impact" w:hAnsi="Impact"/>
      <w:b/>
      <w:sz w:val="20"/>
    </w:rPr>
  </w:style>
  <w:style w:type="paragraph" w:customStyle="1" w:styleId="QuestionNumber">
    <w:name w:val="Question Number"/>
    <w:basedOn w:val="Normal"/>
    <w:rsid w:val="00817166"/>
  </w:style>
  <w:style w:type="paragraph" w:styleId="Footer">
    <w:name w:val="footer"/>
    <w:basedOn w:val="Normal"/>
    <w:link w:val="FooterChar"/>
    <w:rsid w:val="00817166"/>
    <w:pPr>
      <w:tabs>
        <w:tab w:val="center" w:pos="4680"/>
        <w:tab w:val="right" w:pos="9360"/>
      </w:tabs>
    </w:pPr>
  </w:style>
  <w:style w:type="character" w:customStyle="1" w:styleId="FooterChar">
    <w:name w:val="Footer Char"/>
    <w:link w:val="Footer"/>
    <w:rsid w:val="00817166"/>
    <w:rPr>
      <w:rFonts w:ascii="Arial" w:eastAsia="Times New Roman" w:hAnsi="Arial"/>
      <w:sz w:val="24"/>
      <w:szCs w:val="24"/>
      <w:bdr w:val="none" w:sz="0" w:space="0" w:color="auto"/>
    </w:rPr>
  </w:style>
  <w:style w:type="paragraph" w:styleId="Title">
    <w:name w:val="Title"/>
    <w:basedOn w:val="Normal"/>
    <w:next w:val="Normal"/>
    <w:link w:val="TitleChar"/>
    <w:qFormat/>
    <w:rsid w:val="00817166"/>
    <w:pPr>
      <w:spacing w:before="240" w:after="60"/>
      <w:outlineLvl w:val="0"/>
    </w:pPr>
    <w:rPr>
      <w:b/>
      <w:bCs/>
      <w:kern w:val="28"/>
      <w:sz w:val="32"/>
      <w:szCs w:val="32"/>
    </w:rPr>
  </w:style>
  <w:style w:type="character" w:customStyle="1" w:styleId="TitleChar">
    <w:name w:val="Title Char"/>
    <w:link w:val="Title"/>
    <w:rsid w:val="00817166"/>
    <w:rPr>
      <w:rFonts w:ascii="Arial" w:eastAsia="Times New Roman" w:hAnsi="Arial"/>
      <w:b/>
      <w:bCs/>
      <w:kern w:val="28"/>
      <w:sz w:val="32"/>
      <w:szCs w:val="32"/>
      <w:bdr w:val="none" w:sz="0" w:space="0" w:color="auto"/>
    </w:rPr>
  </w:style>
  <w:style w:type="character" w:customStyle="1" w:styleId="HeaderChar">
    <w:name w:val="Header Char"/>
    <w:basedOn w:val="DefaultParagraphFont"/>
    <w:link w:val="Header"/>
    <w:rsid w:val="00C8338D"/>
    <w:rPr>
      <w:rFonts w:ascii="Arial" w:eastAsia="Times New Roman" w:hAnsi="Arial"/>
      <w:sz w:val="24"/>
      <w:szCs w:val="24"/>
      <w:bdr w:val="none" w:sz="0" w:space="0" w:color="auto"/>
    </w:rPr>
  </w:style>
  <w:style w:type="paragraph" w:styleId="NormalWeb">
    <w:name w:val="Normal (Web)"/>
    <w:basedOn w:val="Normal"/>
    <w:uiPriority w:val="99"/>
    <w:unhideWhenUsed/>
    <w:rsid w:val="00C8338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72.50.0.30\iLab_Apps\HuedSupport\JournalSupport\Template\CDC%20Assessment%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CDC Assessment Template</Template>
  <TotalTime>84</TotalTime>
  <Pages>4</Pages>
  <Words>3546</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Prakash Balasubramanian</cp:lastModifiedBy>
  <cp:revision>15</cp:revision>
  <dcterms:created xsi:type="dcterms:W3CDTF">2019-09-25T17:20:00Z</dcterms:created>
  <dcterms:modified xsi:type="dcterms:W3CDTF">2019-11-05T12:35:00Z</dcterms:modified>
</cp:coreProperties>
</file>